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5D8" w:rsidRPr="001A5F66" w:rsidRDefault="00A246DE" w:rsidP="00406529">
      <w:pPr>
        <w:spacing w:after="0"/>
        <w:ind w:left="-851" w:right="-283"/>
        <w:jc w:val="center"/>
        <w:rPr>
          <w:rFonts w:ascii="Times New Roman" w:hAnsi="Times New Roman"/>
        </w:rPr>
      </w:pPr>
      <w:r w:rsidRPr="001A5F66">
        <w:rPr>
          <w:rFonts w:ascii="Times New Roman" w:hAnsi="Times New Roman"/>
          <w:b/>
          <w:sz w:val="20"/>
          <w:szCs w:val="20"/>
        </w:rPr>
        <w:t>СБОРНЫЕ ТУРЫ – ЕЖЕНЕДЕЛЬНЫЕ ЗАЕЗДЫ</w:t>
      </w:r>
    </w:p>
    <w:p w:rsidR="00EF6CA1" w:rsidRPr="00591C1C" w:rsidRDefault="00EF6CA1" w:rsidP="00406529">
      <w:pPr>
        <w:spacing w:after="0" w:line="240" w:lineRule="auto"/>
        <w:ind w:left="-851" w:right="-283"/>
        <w:jc w:val="center"/>
        <w:rPr>
          <w:rFonts w:ascii="Times New Roman" w:eastAsia="Times New Roman" w:hAnsi="Times New Roman"/>
          <w:b/>
          <w:color w:val="DD4B39"/>
          <w:sz w:val="20"/>
          <w:szCs w:val="24"/>
          <w:lang w:eastAsia="ru-RU"/>
        </w:rPr>
      </w:pPr>
    </w:p>
    <w:p w:rsidR="00F64B41" w:rsidRPr="001A5F66" w:rsidRDefault="00F64B41" w:rsidP="00406529">
      <w:pPr>
        <w:spacing w:after="0" w:line="240" w:lineRule="auto"/>
        <w:ind w:left="-851" w:right="-283"/>
        <w:jc w:val="center"/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</w:pPr>
      <w:r w:rsidRPr="001A5F66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 xml:space="preserve">Сборный Тур «ПЕТЕРБУРГ ДЛЯ ВАС» </w:t>
      </w:r>
      <w:r w:rsidR="00510F62" w:rsidRPr="001A5F66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>–</w:t>
      </w:r>
      <w:r w:rsidRPr="001A5F66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 xml:space="preserve"> </w:t>
      </w:r>
      <w:r w:rsidRPr="00E5691C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>ЗАЕЗД</w:t>
      </w:r>
      <w:r w:rsidRPr="001A5F66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 xml:space="preserve"> </w:t>
      </w:r>
      <w:r w:rsidR="00CB35D8" w:rsidRPr="001A5F66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 xml:space="preserve">В </w:t>
      </w:r>
      <w:r w:rsidR="00ED5671" w:rsidRPr="001A5F66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>ПЯТНИЦУ</w:t>
      </w:r>
    </w:p>
    <w:p w:rsidR="00603657" w:rsidRPr="001A5F66" w:rsidRDefault="00F64B41" w:rsidP="00406529">
      <w:pPr>
        <w:spacing w:after="0" w:line="240" w:lineRule="auto"/>
        <w:ind w:left="-851" w:right="-28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5F66">
        <w:rPr>
          <w:rFonts w:ascii="Times New Roman" w:eastAsia="Times New Roman" w:hAnsi="Times New Roman"/>
          <w:sz w:val="20"/>
          <w:szCs w:val="20"/>
          <w:lang w:eastAsia="ru-RU"/>
        </w:rPr>
        <w:t>Тур может быть продолжительностью от 2 до 7 дней.</w:t>
      </w:r>
    </w:p>
    <w:p w:rsidR="001A5F66" w:rsidRPr="00591C1C" w:rsidRDefault="001A5F66" w:rsidP="00406529">
      <w:pPr>
        <w:spacing w:after="0" w:line="240" w:lineRule="auto"/>
        <w:ind w:left="-851" w:right="-283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406529" w:rsidRPr="00E5691C" w:rsidRDefault="005D7072" w:rsidP="00406529">
      <w:pPr>
        <w:spacing w:after="0" w:line="240" w:lineRule="auto"/>
        <w:jc w:val="center"/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</w:pPr>
      <w:r w:rsidRPr="00E5691C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>Программа тура с 1</w:t>
      </w:r>
      <w:r w:rsidR="00E5691C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>0</w:t>
      </w:r>
      <w:r w:rsidRPr="00E5691C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 xml:space="preserve"> января по </w:t>
      </w:r>
      <w:r w:rsidR="001E7EA1" w:rsidRPr="00E5691C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>19</w:t>
      </w:r>
      <w:r w:rsidRPr="00E5691C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 xml:space="preserve"> апреля 2024 г.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9140"/>
      </w:tblGrid>
      <w:tr w:rsidR="00406529" w:rsidRPr="001A5F3E" w:rsidTr="00E5691C">
        <w:tc>
          <w:tcPr>
            <w:tcW w:w="1350" w:type="dxa"/>
          </w:tcPr>
          <w:p w:rsidR="00406529" w:rsidRPr="00406529" w:rsidRDefault="00406529" w:rsidP="004065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06529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9140" w:type="dxa"/>
          </w:tcPr>
          <w:p w:rsidR="005D7072" w:rsidRPr="005D7072" w:rsidRDefault="005D7072" w:rsidP="005D7072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D7072">
              <w:rPr>
                <w:rFonts w:ascii="Times New Roman" w:hAnsi="Times New Roman"/>
                <w:b/>
                <w:sz w:val="20"/>
                <w:szCs w:val="20"/>
              </w:rPr>
              <w:t>Самостоятельное прибытие в Санкт-Петербург (ав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иа и ж/д билеты за доп. плату).</w:t>
            </w:r>
          </w:p>
          <w:p w:rsidR="005D7072" w:rsidRPr="005D7072" w:rsidRDefault="005D7072" w:rsidP="005D7072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D7072">
              <w:rPr>
                <w:rFonts w:ascii="Times New Roman" w:hAnsi="Times New Roman"/>
                <w:b/>
                <w:sz w:val="20"/>
                <w:szCs w:val="20"/>
              </w:rPr>
              <w:t>Самостоятельный заезд в гостиницу и сдача вещей в бесплатную камеру хранения гостиницы (раннее размещение без доплаты возможно при наличии свободных номеров на усмотрение администрации, гарантиро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ванное размещение после 14:00).</w:t>
            </w:r>
          </w:p>
          <w:p w:rsidR="005D7072" w:rsidRPr="005D7072" w:rsidRDefault="005D7072" w:rsidP="005D7072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D7072">
              <w:rPr>
                <w:rFonts w:ascii="Times New Roman" w:hAnsi="Times New Roman"/>
                <w:b/>
                <w:sz w:val="20"/>
                <w:szCs w:val="20"/>
              </w:rPr>
              <w:t>13:15 встреча с гидом в холле гостиницы «Октябрьская» (Лиговский проспект, д. 10 – напротив Московского вокзала). 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бличка «Петербургская мозаика».</w:t>
            </w:r>
          </w:p>
          <w:p w:rsidR="005D7072" w:rsidRPr="005D7072" w:rsidRDefault="005D7072" w:rsidP="005D7072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D7072">
              <w:rPr>
                <w:rFonts w:ascii="Times New Roman" w:hAnsi="Times New Roman"/>
                <w:b/>
                <w:sz w:val="20"/>
                <w:szCs w:val="20"/>
              </w:rPr>
              <w:t xml:space="preserve">13:30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начало экскурсионной программы.</w:t>
            </w:r>
          </w:p>
          <w:p w:rsidR="005D7072" w:rsidRPr="005D7072" w:rsidRDefault="005D7072" w:rsidP="005D7072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D7072">
              <w:rPr>
                <w:rFonts w:ascii="Times New Roman" w:hAnsi="Times New Roman"/>
                <w:b/>
                <w:sz w:val="20"/>
                <w:szCs w:val="20"/>
              </w:rPr>
              <w:t xml:space="preserve">Автобусная экскурсия «Здравствуй, Питер», посвящённая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Петербургу Петровского времени.</w:t>
            </w:r>
          </w:p>
          <w:p w:rsidR="005D7072" w:rsidRPr="005D7072" w:rsidRDefault="005D7072" w:rsidP="005D707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072">
              <w:rPr>
                <w:rFonts w:ascii="Times New Roman" w:hAnsi="Times New Roman"/>
                <w:sz w:val="20"/>
                <w:szCs w:val="20"/>
              </w:rPr>
              <w:t>По грандиозному замыслу Петра среди лесов и болот появились постройки, положившие начало городу, ставшему столицей Российской империи. Свидетелями эпохи Петра стали дворец Меншикова с его знаменитыми ассамблеями, здание Двенадцати Петровских коллегий, Кунсткамера, где зарождалась российская наука, Адмиралтейство, со стапелей которого сходили первые корабли Балтийского флота. Знакомство с парадными ансамблями исторического центра Петербурга.</w:t>
            </w:r>
          </w:p>
          <w:p w:rsidR="005D7072" w:rsidRPr="005D7072" w:rsidRDefault="005D7072" w:rsidP="005D7072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D7072">
              <w:rPr>
                <w:rFonts w:ascii="Times New Roman" w:hAnsi="Times New Roman"/>
                <w:b/>
                <w:sz w:val="20"/>
                <w:szCs w:val="20"/>
              </w:rPr>
              <w:t>Экскур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сия в Петропавловскую крепость.</w:t>
            </w:r>
          </w:p>
          <w:p w:rsidR="005D7072" w:rsidRPr="005D7072" w:rsidRDefault="005D7072" w:rsidP="005D707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072">
              <w:rPr>
                <w:rFonts w:ascii="Times New Roman" w:hAnsi="Times New Roman"/>
                <w:sz w:val="20"/>
                <w:szCs w:val="20"/>
              </w:rPr>
              <w:t>Уникальный военно-исторический и архитектурный памятник. С закладки крепости началась история Санкт-Петербурга. Посещение Собора Св. Петра и Павла, где похоронены все русские императоры, начиная с Петра I. Посещение Тюрьмы Трубецкого бастиона – главной политической тюрьмы России 19 в.</w:t>
            </w:r>
          </w:p>
          <w:p w:rsidR="005D7072" w:rsidRPr="005D7072" w:rsidRDefault="005D7072" w:rsidP="005D7072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D7072">
              <w:rPr>
                <w:rFonts w:ascii="Times New Roman" w:hAnsi="Times New Roman"/>
                <w:b/>
                <w:sz w:val="20"/>
                <w:szCs w:val="20"/>
              </w:rPr>
              <w:t>Окончание программы в центре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города ориентировочно в 17:00.</w:t>
            </w:r>
          </w:p>
          <w:p w:rsidR="00406529" w:rsidRPr="005D7072" w:rsidRDefault="005D7072" w:rsidP="005D7072">
            <w:pPr>
              <w:spacing w:before="100"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D7072">
              <w:rPr>
                <w:rFonts w:ascii="Times New Roman" w:hAnsi="Times New Roman"/>
                <w:i/>
                <w:sz w:val="20"/>
                <w:szCs w:val="20"/>
              </w:rPr>
              <w:t>Транспортное обслуживание: автобус на тематическую экскурсию (до Петропавловской крепости).</w:t>
            </w:r>
          </w:p>
        </w:tc>
      </w:tr>
      <w:tr w:rsidR="00406529" w:rsidRPr="001A5F3E" w:rsidTr="00E5691C">
        <w:tc>
          <w:tcPr>
            <w:tcW w:w="1350" w:type="dxa"/>
          </w:tcPr>
          <w:p w:rsidR="00406529" w:rsidRPr="00406529" w:rsidRDefault="00406529" w:rsidP="004065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06529"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</w:tc>
        <w:tc>
          <w:tcPr>
            <w:tcW w:w="9140" w:type="dxa"/>
          </w:tcPr>
          <w:p w:rsidR="005D7072" w:rsidRPr="005D7072" w:rsidRDefault="005D7072" w:rsidP="005D7072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Завтрак в гостинице.</w:t>
            </w:r>
          </w:p>
          <w:p w:rsidR="005D7072" w:rsidRPr="005D7072" w:rsidRDefault="005D7072" w:rsidP="005D7072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D7072">
              <w:rPr>
                <w:rFonts w:ascii="Times New Roman" w:hAnsi="Times New Roman"/>
                <w:b/>
                <w:sz w:val="20"/>
                <w:szCs w:val="20"/>
              </w:rPr>
              <w:t xml:space="preserve">11:00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начало экскурсионной программы.</w:t>
            </w:r>
          </w:p>
          <w:p w:rsidR="005D7072" w:rsidRPr="005D7072" w:rsidRDefault="005D7072" w:rsidP="005D7072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D7072">
              <w:rPr>
                <w:rFonts w:ascii="Times New Roman" w:hAnsi="Times New Roman"/>
                <w:b/>
                <w:sz w:val="20"/>
                <w:szCs w:val="20"/>
              </w:rPr>
              <w:t>Загородная экскурсия в Царское Село (город Пушкин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 «Пленительный город загадок».</w:t>
            </w:r>
          </w:p>
          <w:p w:rsidR="005D7072" w:rsidRPr="005D7072" w:rsidRDefault="005D7072" w:rsidP="005D7072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D7072">
              <w:rPr>
                <w:rFonts w:ascii="Times New Roman" w:hAnsi="Times New Roman"/>
                <w:b/>
                <w:sz w:val="20"/>
                <w:szCs w:val="20"/>
              </w:rPr>
              <w:t>Экс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курсия в Екатерининский дворец.</w:t>
            </w:r>
          </w:p>
          <w:p w:rsidR="005D7072" w:rsidRPr="005D7072" w:rsidRDefault="005D7072" w:rsidP="005D707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072">
              <w:rPr>
                <w:rFonts w:ascii="Times New Roman" w:hAnsi="Times New Roman"/>
                <w:sz w:val="20"/>
                <w:szCs w:val="20"/>
              </w:rPr>
              <w:t>Одна из самых блистательных резиденций династии Романовых, в которой представлены интерьеры середины XVIII века, выполненные в стиле «русского барокко». В «Золотую анфиладу» парадных залов входит и возрожденная Янтарная комната, которую по праву называют одним из чудес света.</w:t>
            </w:r>
          </w:p>
          <w:p w:rsidR="005D7072" w:rsidRPr="005D7072" w:rsidRDefault="005D7072" w:rsidP="005D7072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Возвращение в Санкт-Петербург.</w:t>
            </w:r>
          </w:p>
          <w:p w:rsidR="005D7072" w:rsidRPr="005D7072" w:rsidRDefault="005D7072" w:rsidP="005D7072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D7072">
              <w:rPr>
                <w:rFonts w:ascii="Times New Roman" w:hAnsi="Times New Roman"/>
                <w:b/>
                <w:sz w:val="20"/>
                <w:szCs w:val="20"/>
              </w:rPr>
              <w:t>Окончание программы в центре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города ориентировочно в 17:00.</w:t>
            </w:r>
          </w:p>
          <w:p w:rsidR="00406529" w:rsidRPr="005D7072" w:rsidRDefault="005D7072" w:rsidP="005D7072">
            <w:pPr>
              <w:spacing w:before="100"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D7072">
              <w:rPr>
                <w:rFonts w:ascii="Times New Roman" w:hAnsi="Times New Roman"/>
                <w:i/>
                <w:sz w:val="20"/>
                <w:szCs w:val="20"/>
              </w:rPr>
              <w:t>Транспортное обслуживание: автобус на загородную экскурсию.</w:t>
            </w:r>
          </w:p>
        </w:tc>
      </w:tr>
      <w:tr w:rsidR="00406529" w:rsidRPr="001A5F3E" w:rsidTr="00E5691C">
        <w:tc>
          <w:tcPr>
            <w:tcW w:w="1350" w:type="dxa"/>
          </w:tcPr>
          <w:p w:rsidR="00406529" w:rsidRPr="00406529" w:rsidRDefault="00406529" w:rsidP="004065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06529">
              <w:rPr>
                <w:rFonts w:ascii="Times New Roman" w:hAnsi="Times New Roman"/>
                <w:sz w:val="20"/>
                <w:szCs w:val="20"/>
              </w:rPr>
              <w:t>Воскресенье</w:t>
            </w:r>
          </w:p>
        </w:tc>
        <w:tc>
          <w:tcPr>
            <w:tcW w:w="9140" w:type="dxa"/>
          </w:tcPr>
          <w:p w:rsidR="005D7072" w:rsidRPr="005D7072" w:rsidRDefault="005D7072" w:rsidP="005D7072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Завтрак в гостинице.</w:t>
            </w:r>
          </w:p>
          <w:p w:rsidR="005D7072" w:rsidRPr="005D7072" w:rsidRDefault="005D7072" w:rsidP="005D7072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D7072">
              <w:rPr>
                <w:rFonts w:ascii="Times New Roman" w:hAnsi="Times New Roman"/>
                <w:b/>
                <w:sz w:val="20"/>
                <w:szCs w:val="20"/>
              </w:rPr>
              <w:t>11:00 начало э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кскурсионной программы.</w:t>
            </w:r>
          </w:p>
          <w:p w:rsidR="005D7072" w:rsidRPr="005D7072" w:rsidRDefault="005D7072" w:rsidP="005D7072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D7072">
              <w:rPr>
                <w:rFonts w:ascii="Times New Roman" w:hAnsi="Times New Roman"/>
                <w:b/>
                <w:sz w:val="20"/>
                <w:szCs w:val="20"/>
              </w:rPr>
              <w:t>Обзорная экскурс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ия «Этот город историей дышит».</w:t>
            </w:r>
          </w:p>
          <w:p w:rsidR="005D7072" w:rsidRPr="005D7072" w:rsidRDefault="005D7072" w:rsidP="005D707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072">
              <w:rPr>
                <w:rFonts w:ascii="Times New Roman" w:hAnsi="Times New Roman"/>
                <w:sz w:val="20"/>
                <w:szCs w:val="20"/>
              </w:rPr>
              <w:t>Парадный центр города и самые знаменитые архитектурные ансамбли: Стрелка Васильевского острова, ансамбль Марсова поля и Смольного монастыря. Созвездие трех площадей – Дворцовой, Исаакиевской и Сенатской, памятник Петру I «Медный Всадник», музей-храм «Спас на крови», Михайловский замок и Летний сад, легендарный крейсер «Аврора» (внешний осмотр).</w:t>
            </w:r>
          </w:p>
          <w:p w:rsidR="005D7072" w:rsidRPr="005D7072" w:rsidRDefault="005D7072" w:rsidP="005D7072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D7072">
              <w:rPr>
                <w:rFonts w:ascii="Times New Roman" w:hAnsi="Times New Roman"/>
                <w:b/>
                <w:sz w:val="20"/>
                <w:szCs w:val="20"/>
              </w:rPr>
              <w:t>Посещение Государственного Эрмитажа (самостоятельный осмотр). Для желающих – экскурсионное обслуживание в Эрмитаж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 или аудиогид (за доп. плату).</w:t>
            </w:r>
          </w:p>
          <w:p w:rsidR="005D7072" w:rsidRPr="005D7072" w:rsidRDefault="005D7072" w:rsidP="005D707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072">
              <w:rPr>
                <w:rFonts w:ascii="Times New Roman" w:hAnsi="Times New Roman"/>
                <w:sz w:val="20"/>
                <w:szCs w:val="20"/>
              </w:rPr>
              <w:t xml:space="preserve">Увлекательное путешествие в самую свободную страну мира – мир искусства. Это величайший из художественных музеев мира. В Эрмитаже есть все: древние греки, римляне и египтяне, все древние </w:t>
            </w:r>
            <w:r w:rsidRPr="005D7072">
              <w:rPr>
                <w:rFonts w:ascii="Times New Roman" w:hAnsi="Times New Roman"/>
                <w:sz w:val="20"/>
                <w:szCs w:val="20"/>
              </w:rPr>
              <w:lastRenderedPageBreak/>
              <w:t>боги, все возможные святые, все генералы 1812 года, все русские императоры и цари, знаменитые итальянцы, голландцы, фламандцы, испанцы, немцы, французы – бесконечная магия искусства.</w:t>
            </w:r>
          </w:p>
          <w:p w:rsidR="005D7072" w:rsidRPr="005D7072" w:rsidRDefault="005D7072" w:rsidP="005D7072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D7072">
              <w:rPr>
                <w:rFonts w:ascii="Times New Roman" w:hAnsi="Times New Roman"/>
                <w:b/>
                <w:sz w:val="20"/>
                <w:szCs w:val="20"/>
              </w:rPr>
              <w:t>Окончание программы в центре города (Дворцовая п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лощадь) ориентировочно в 17:00.</w:t>
            </w:r>
          </w:p>
          <w:p w:rsidR="00406529" w:rsidRPr="005D7072" w:rsidRDefault="005D7072" w:rsidP="005D7072">
            <w:pPr>
              <w:spacing w:before="100"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D7072">
              <w:rPr>
                <w:rFonts w:ascii="Times New Roman" w:hAnsi="Times New Roman"/>
                <w:i/>
                <w:sz w:val="20"/>
                <w:szCs w:val="20"/>
              </w:rPr>
              <w:t>Транспортное обслуживание: автобус на обзорную экскурсию (до Эрмитажа).</w:t>
            </w:r>
          </w:p>
        </w:tc>
      </w:tr>
      <w:tr w:rsidR="00406529" w:rsidRPr="001A5F3E" w:rsidTr="00E5691C">
        <w:tc>
          <w:tcPr>
            <w:tcW w:w="1350" w:type="dxa"/>
          </w:tcPr>
          <w:p w:rsidR="00406529" w:rsidRPr="00406529" w:rsidRDefault="00406529" w:rsidP="004065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06529">
              <w:rPr>
                <w:rFonts w:ascii="Times New Roman" w:hAnsi="Times New Roman"/>
                <w:sz w:val="20"/>
                <w:szCs w:val="20"/>
              </w:rPr>
              <w:lastRenderedPageBreak/>
              <w:t>Понедельник</w:t>
            </w:r>
          </w:p>
        </w:tc>
        <w:tc>
          <w:tcPr>
            <w:tcW w:w="9140" w:type="dxa"/>
          </w:tcPr>
          <w:p w:rsidR="005D7072" w:rsidRPr="005D7072" w:rsidRDefault="005D7072" w:rsidP="005D7072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Завтрак в гостинице.</w:t>
            </w:r>
          </w:p>
          <w:p w:rsidR="005D7072" w:rsidRPr="005D7072" w:rsidRDefault="005D7072" w:rsidP="005D7072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D7072">
              <w:rPr>
                <w:rFonts w:ascii="Times New Roman" w:hAnsi="Times New Roman"/>
                <w:b/>
                <w:sz w:val="20"/>
                <w:szCs w:val="20"/>
              </w:rPr>
              <w:t xml:space="preserve">11:00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начало экскурсионной программы.</w:t>
            </w:r>
          </w:p>
          <w:p w:rsidR="005D7072" w:rsidRPr="005D7072" w:rsidRDefault="005D7072" w:rsidP="005D7072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D7072">
              <w:rPr>
                <w:rFonts w:ascii="Times New Roman" w:hAnsi="Times New Roman"/>
                <w:b/>
                <w:sz w:val="20"/>
                <w:szCs w:val="20"/>
              </w:rPr>
              <w:t>Загородная автобусная экскурсия в город-крепость Кронштадт «Отечество флот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 и Питера брат».</w:t>
            </w:r>
          </w:p>
          <w:p w:rsidR="005D7072" w:rsidRPr="005D7072" w:rsidRDefault="005D7072" w:rsidP="005D707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072">
              <w:rPr>
                <w:rFonts w:ascii="Times New Roman" w:hAnsi="Times New Roman"/>
                <w:sz w:val="20"/>
                <w:szCs w:val="20"/>
              </w:rPr>
              <w:t xml:space="preserve">Увлекательное путешествие в основанный Петром I на острове </w:t>
            </w:r>
            <w:proofErr w:type="spellStart"/>
            <w:r w:rsidRPr="005D7072">
              <w:rPr>
                <w:rFonts w:ascii="Times New Roman" w:hAnsi="Times New Roman"/>
                <w:sz w:val="20"/>
                <w:szCs w:val="20"/>
              </w:rPr>
              <w:t>Котлин</w:t>
            </w:r>
            <w:proofErr w:type="spellEnd"/>
            <w:r w:rsidRPr="005D7072">
              <w:rPr>
                <w:rFonts w:ascii="Times New Roman" w:hAnsi="Times New Roman"/>
                <w:sz w:val="20"/>
                <w:szCs w:val="20"/>
              </w:rPr>
              <w:t xml:space="preserve"> «Коронный город», ставший для России источником духовности, героизма, творчества и научной мысли. Многогранная история Кронштадта раскроется в памятных местах этого удивительного города: Кронштадтский футшток – физическая точка отсчета высоты и глубины на территории России, Петровский док – уникальное гидротехническое сооружение мира, Якорная площадь с Морским собором – архитектурной гордостью и высотной доминантой города, «Древо желаний» – символ современного Кронштадта.</w:t>
            </w:r>
          </w:p>
          <w:p w:rsidR="005D7072" w:rsidRPr="005D7072" w:rsidRDefault="005D7072" w:rsidP="005D7072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D7072">
              <w:rPr>
                <w:rFonts w:ascii="Times New Roman" w:hAnsi="Times New Roman"/>
                <w:b/>
                <w:sz w:val="20"/>
                <w:szCs w:val="20"/>
              </w:rPr>
              <w:t>Посещение Морского собор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 святителя Николая Чудотворца.</w:t>
            </w:r>
          </w:p>
          <w:p w:rsidR="005D7072" w:rsidRPr="005D7072" w:rsidRDefault="005D7072" w:rsidP="005D707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072">
              <w:rPr>
                <w:rFonts w:ascii="Times New Roman" w:hAnsi="Times New Roman"/>
                <w:sz w:val="20"/>
                <w:szCs w:val="20"/>
              </w:rPr>
              <w:t>Последний и самый крупный из морских соборов России, главный храм российского флота.</w:t>
            </w:r>
          </w:p>
          <w:p w:rsidR="005D7072" w:rsidRPr="005D7072" w:rsidRDefault="005D7072" w:rsidP="005D7072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Возвращение в Санкт-Петербург.</w:t>
            </w:r>
          </w:p>
          <w:p w:rsidR="005D7072" w:rsidRPr="005D7072" w:rsidRDefault="005D7072" w:rsidP="005D7072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D7072">
              <w:rPr>
                <w:rFonts w:ascii="Times New Roman" w:hAnsi="Times New Roman"/>
                <w:b/>
                <w:sz w:val="20"/>
                <w:szCs w:val="20"/>
              </w:rPr>
              <w:t>Окончание программы в центре города ориентировочн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 в 17:00.</w:t>
            </w:r>
          </w:p>
          <w:p w:rsidR="00406529" w:rsidRPr="005D7072" w:rsidRDefault="005D7072" w:rsidP="005D7072">
            <w:pPr>
              <w:spacing w:before="100"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D7072">
              <w:rPr>
                <w:rFonts w:ascii="Times New Roman" w:hAnsi="Times New Roman"/>
                <w:i/>
                <w:sz w:val="20"/>
                <w:szCs w:val="20"/>
              </w:rPr>
              <w:t>Транспортное обслуживание: автобус на загородную экскурсию.</w:t>
            </w:r>
          </w:p>
        </w:tc>
      </w:tr>
      <w:tr w:rsidR="00406529" w:rsidRPr="001A5F3E" w:rsidTr="00E5691C">
        <w:tc>
          <w:tcPr>
            <w:tcW w:w="1350" w:type="dxa"/>
          </w:tcPr>
          <w:p w:rsidR="00406529" w:rsidRPr="00406529" w:rsidRDefault="00406529" w:rsidP="004065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06529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9140" w:type="dxa"/>
          </w:tcPr>
          <w:p w:rsidR="005D7072" w:rsidRPr="005D7072" w:rsidRDefault="005D7072" w:rsidP="005D7072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Завтрак в гостинице.</w:t>
            </w:r>
          </w:p>
          <w:p w:rsidR="005D7072" w:rsidRPr="005D7072" w:rsidRDefault="005D7072" w:rsidP="005D7072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D7072">
              <w:rPr>
                <w:rFonts w:ascii="Times New Roman" w:hAnsi="Times New Roman"/>
                <w:b/>
                <w:sz w:val="20"/>
                <w:szCs w:val="20"/>
              </w:rPr>
              <w:t xml:space="preserve">11:00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начало экскурсионной программы.</w:t>
            </w:r>
          </w:p>
          <w:p w:rsidR="005D7072" w:rsidRPr="005D7072" w:rsidRDefault="005D7072" w:rsidP="005D7072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D7072">
              <w:rPr>
                <w:rFonts w:ascii="Times New Roman" w:hAnsi="Times New Roman"/>
                <w:b/>
                <w:sz w:val="20"/>
                <w:szCs w:val="20"/>
              </w:rPr>
              <w:t xml:space="preserve">Загородная автобусная экскурсия в Павловск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«Любимый Павловск, дом родной».</w:t>
            </w:r>
          </w:p>
          <w:p w:rsidR="005D7072" w:rsidRPr="005D7072" w:rsidRDefault="005D7072" w:rsidP="005D707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072">
              <w:rPr>
                <w:rFonts w:ascii="Times New Roman" w:hAnsi="Times New Roman"/>
                <w:sz w:val="20"/>
                <w:szCs w:val="20"/>
              </w:rPr>
              <w:t>Императорская и великокняжеская резиденция, с которой связаны имена императора Павла I и его супруги императрицы Марии Федоровны, великих князей Михаила Павловича и Константина Константиновича.</w:t>
            </w:r>
          </w:p>
          <w:p w:rsidR="005D7072" w:rsidRPr="005D7072" w:rsidRDefault="005D7072" w:rsidP="005D7072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D7072">
              <w:rPr>
                <w:rFonts w:ascii="Times New Roman" w:hAnsi="Times New Roman"/>
                <w:b/>
                <w:sz w:val="20"/>
                <w:szCs w:val="20"/>
              </w:rPr>
              <w:t>Экскурсия по Павловскому дворцу – парадным залам и жилым поко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ям.</w:t>
            </w:r>
          </w:p>
          <w:p w:rsidR="005D7072" w:rsidRPr="005D7072" w:rsidRDefault="005D7072" w:rsidP="005D707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072">
              <w:rPr>
                <w:rFonts w:ascii="Times New Roman" w:hAnsi="Times New Roman"/>
                <w:sz w:val="20"/>
                <w:szCs w:val="20"/>
              </w:rPr>
              <w:t>Это рассказ об удивительной истории создания дворца, о творческих замыслах архитекторов, вкусах и пристрастиях владельцев, о красоте бронзы и фарфора, о своеобразии работ русских умельцев и высочайшем классе мастеров Франции.</w:t>
            </w:r>
          </w:p>
          <w:p w:rsidR="005D7072" w:rsidRPr="005D7072" w:rsidRDefault="005D7072" w:rsidP="005D7072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D7072">
              <w:rPr>
                <w:rFonts w:ascii="Times New Roman" w:hAnsi="Times New Roman"/>
                <w:b/>
                <w:sz w:val="20"/>
                <w:szCs w:val="20"/>
              </w:rPr>
              <w:t>Возвращение в Санкт-Пете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рбург.</w:t>
            </w:r>
          </w:p>
          <w:p w:rsidR="005D7072" w:rsidRPr="005D7072" w:rsidRDefault="005D7072" w:rsidP="005D7072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D7072">
              <w:rPr>
                <w:rFonts w:ascii="Times New Roman" w:hAnsi="Times New Roman"/>
                <w:b/>
                <w:sz w:val="20"/>
                <w:szCs w:val="20"/>
              </w:rPr>
              <w:t>Окончание программы в центре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города ориентировочно в 17:00.</w:t>
            </w:r>
          </w:p>
          <w:p w:rsidR="00406529" w:rsidRPr="005D7072" w:rsidRDefault="005D7072" w:rsidP="005D7072">
            <w:pPr>
              <w:spacing w:before="100"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D7072">
              <w:rPr>
                <w:rFonts w:ascii="Times New Roman" w:hAnsi="Times New Roman"/>
                <w:i/>
                <w:sz w:val="20"/>
                <w:szCs w:val="20"/>
              </w:rPr>
              <w:t>Транспортное обслуживание: автобус на загородную экскурсию.</w:t>
            </w:r>
          </w:p>
        </w:tc>
      </w:tr>
      <w:tr w:rsidR="00406529" w:rsidRPr="001A5F3E" w:rsidTr="00E5691C">
        <w:tc>
          <w:tcPr>
            <w:tcW w:w="1350" w:type="dxa"/>
          </w:tcPr>
          <w:p w:rsidR="00406529" w:rsidRPr="00406529" w:rsidRDefault="00406529" w:rsidP="004065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06529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9140" w:type="dxa"/>
          </w:tcPr>
          <w:p w:rsidR="005D7072" w:rsidRPr="005D7072" w:rsidRDefault="005D7072" w:rsidP="005D7072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Завтрак в гостинице.</w:t>
            </w:r>
          </w:p>
          <w:p w:rsidR="005D7072" w:rsidRPr="005D7072" w:rsidRDefault="005D7072" w:rsidP="005D7072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D7072">
              <w:rPr>
                <w:rFonts w:ascii="Times New Roman" w:hAnsi="Times New Roman"/>
                <w:b/>
                <w:sz w:val="20"/>
                <w:szCs w:val="20"/>
              </w:rPr>
              <w:t xml:space="preserve">13:30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начало экскурсионной программы.</w:t>
            </w:r>
          </w:p>
          <w:p w:rsidR="005D7072" w:rsidRPr="005D7072" w:rsidRDefault="005D7072" w:rsidP="005D7072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D7072">
              <w:rPr>
                <w:rFonts w:ascii="Times New Roman" w:hAnsi="Times New Roman"/>
                <w:b/>
                <w:sz w:val="20"/>
                <w:szCs w:val="20"/>
              </w:rPr>
              <w:t>Тематическая экскурсия «Т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айны Петербурга и его дворцов».</w:t>
            </w:r>
          </w:p>
          <w:p w:rsidR="005D7072" w:rsidRPr="005D7072" w:rsidRDefault="005D7072" w:rsidP="005D707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072">
              <w:rPr>
                <w:rFonts w:ascii="Times New Roman" w:hAnsi="Times New Roman"/>
                <w:sz w:val="20"/>
                <w:szCs w:val="20"/>
              </w:rPr>
              <w:t>Петербург – один из самых загадочных городов мира. Императорские дворцы – неотъемлемая часть истории Петербурга. Восемь поколений монархов вершили в них государственные дела. Аристократические фамилии тоже не отставали от императоров и строили себе особняки под стать дворцам. Старинные дворцы и особняки откроют для нас свои тайны, мы сможем представить страницы былой жизни, радостные и трагические события, которые происходили в них.</w:t>
            </w:r>
          </w:p>
          <w:p w:rsidR="005D7072" w:rsidRPr="005D7072" w:rsidRDefault="005D7072" w:rsidP="005D7072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D7072">
              <w:rPr>
                <w:rFonts w:ascii="Times New Roman" w:hAnsi="Times New Roman"/>
                <w:b/>
                <w:sz w:val="20"/>
                <w:szCs w:val="20"/>
              </w:rPr>
              <w:t>Посещение Музея Фаберже (самостоятельный осмотр). Для желающих – экскурсионное обслуживание в музе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 или аудиогид (за доп. плату).</w:t>
            </w:r>
          </w:p>
          <w:p w:rsidR="005D7072" w:rsidRPr="005D7072" w:rsidRDefault="005D7072" w:rsidP="005D707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072">
              <w:rPr>
                <w:rFonts w:ascii="Times New Roman" w:hAnsi="Times New Roman"/>
                <w:sz w:val="20"/>
                <w:szCs w:val="20"/>
              </w:rPr>
              <w:t xml:space="preserve">Крупнейшее в мире собрание работ фирмы Фаберже представлено в </w:t>
            </w:r>
            <w:proofErr w:type="spellStart"/>
            <w:r w:rsidRPr="005D7072">
              <w:rPr>
                <w:rFonts w:ascii="Times New Roman" w:hAnsi="Times New Roman"/>
                <w:sz w:val="20"/>
                <w:szCs w:val="20"/>
              </w:rPr>
              <w:t>Шуваловском</w:t>
            </w:r>
            <w:proofErr w:type="spellEnd"/>
            <w:r w:rsidRPr="005D7072">
              <w:rPr>
                <w:rFonts w:ascii="Times New Roman" w:hAnsi="Times New Roman"/>
                <w:sz w:val="20"/>
                <w:szCs w:val="20"/>
              </w:rPr>
              <w:t xml:space="preserve"> дворце – одном из красивейших дворцов Петербурга. Это мир роскоши, красоты и элегантных украшений. Во дворце великолепные интерьеры, удивительные экспонаты и немало драгоценных предметов, связанных с историей Дома Романовых. В экспозиции представлены все направления, в которых работала фирма Фаберже, но наибольшую ценность представляют девять пасхальных яиц, созданных Карлом Фаберже для двух последних русских императоров Александра III и Николая II.</w:t>
            </w:r>
          </w:p>
          <w:p w:rsidR="005D7072" w:rsidRPr="005D7072" w:rsidRDefault="005D7072" w:rsidP="005D7072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D7072">
              <w:rPr>
                <w:rFonts w:ascii="Times New Roman" w:hAnsi="Times New Roman"/>
                <w:b/>
                <w:sz w:val="20"/>
                <w:szCs w:val="20"/>
              </w:rPr>
              <w:t>Окончание программы в центре города (музей Ф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аберже) ориентировочно в 17:00.</w:t>
            </w:r>
          </w:p>
          <w:p w:rsidR="00406529" w:rsidRPr="005D7072" w:rsidRDefault="005D7072" w:rsidP="005D7072">
            <w:pPr>
              <w:spacing w:before="100"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D7072">
              <w:rPr>
                <w:rFonts w:ascii="Times New Roman" w:hAnsi="Times New Roman"/>
                <w:i/>
                <w:sz w:val="20"/>
                <w:szCs w:val="20"/>
              </w:rPr>
              <w:t>Транспортное обслуживание: автобус на тематическую экскурсию (до музея).</w:t>
            </w:r>
          </w:p>
        </w:tc>
      </w:tr>
      <w:tr w:rsidR="00406529" w:rsidRPr="001A5F3E" w:rsidTr="00E5691C">
        <w:tc>
          <w:tcPr>
            <w:tcW w:w="1350" w:type="dxa"/>
          </w:tcPr>
          <w:p w:rsidR="00406529" w:rsidRPr="00406529" w:rsidRDefault="00406529" w:rsidP="004065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06529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9140" w:type="dxa"/>
          </w:tcPr>
          <w:p w:rsidR="005D7072" w:rsidRPr="005D7072" w:rsidRDefault="005D7072" w:rsidP="005D7072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Завтрак в гостинице.</w:t>
            </w:r>
          </w:p>
          <w:p w:rsidR="005D7072" w:rsidRPr="005D7072" w:rsidRDefault="005D7072" w:rsidP="005D7072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D7072">
              <w:rPr>
                <w:rFonts w:ascii="Times New Roman" w:hAnsi="Times New Roman"/>
                <w:b/>
                <w:sz w:val="20"/>
                <w:szCs w:val="20"/>
              </w:rPr>
              <w:t xml:space="preserve">11:00 встреча с гидом в холле гостиницы.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Начало экскурсионной программы.</w:t>
            </w:r>
          </w:p>
          <w:p w:rsidR="005D7072" w:rsidRPr="005D7072" w:rsidRDefault="005D7072" w:rsidP="005D7072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D7072">
              <w:rPr>
                <w:rFonts w:ascii="Times New Roman" w:hAnsi="Times New Roman"/>
                <w:b/>
                <w:sz w:val="20"/>
                <w:szCs w:val="20"/>
              </w:rPr>
              <w:t>Экскурсия в Петергоф «Петровский парадиз».</w:t>
            </w:r>
          </w:p>
          <w:p w:rsidR="005D7072" w:rsidRPr="005D7072" w:rsidRDefault="005D7072" w:rsidP="005D707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072">
              <w:rPr>
                <w:rFonts w:ascii="Times New Roman" w:hAnsi="Times New Roman"/>
                <w:sz w:val="20"/>
                <w:szCs w:val="20"/>
              </w:rPr>
              <w:lastRenderedPageBreak/>
              <w:t>Знакомство с историей Старой петергофской дороги, проходящей по южному берегу Финского залива.</w:t>
            </w:r>
          </w:p>
          <w:p w:rsidR="005D7072" w:rsidRPr="005D7072" w:rsidRDefault="005D7072" w:rsidP="005D7072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D7072">
              <w:rPr>
                <w:rFonts w:ascii="Times New Roman" w:hAnsi="Times New Roman"/>
                <w:b/>
                <w:sz w:val="20"/>
                <w:szCs w:val="20"/>
              </w:rPr>
              <w:t>До 19.04.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24: экскурсия в Большой дворец.</w:t>
            </w:r>
          </w:p>
          <w:p w:rsidR="005D7072" w:rsidRPr="005D7072" w:rsidRDefault="005D7072" w:rsidP="005D707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072">
              <w:rPr>
                <w:rFonts w:ascii="Times New Roman" w:hAnsi="Times New Roman"/>
                <w:sz w:val="20"/>
                <w:szCs w:val="20"/>
              </w:rPr>
              <w:t>Экскурсия в Большой Петергофский дворец – «коронную» резиденцию русских императоров. Великолепное здание с галереями и сверкающими позолотой куполами Церковного корпуса и корпуса под Гербом. Над созданием архитектурного облика дворца работали выдающиеся русские и западноевропейские мастера. Большой дворец является уникальным историко-художественным музеем, коллекция которого насчитывает около трех с половиной тысячи экспонатов. Это предметы мебели, живопись, ткани, фарфор, отвечавшие вкусам венценосных владельцев дворца.</w:t>
            </w:r>
          </w:p>
          <w:p w:rsidR="005D7072" w:rsidRPr="005D7072" w:rsidRDefault="005D7072" w:rsidP="005D7072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D7072">
              <w:rPr>
                <w:rFonts w:ascii="Times New Roman" w:hAnsi="Times New Roman"/>
                <w:b/>
                <w:sz w:val="20"/>
                <w:szCs w:val="20"/>
              </w:rPr>
              <w:t>С 20.04.24 (сезон работы фонтанов): экскурсия по Нижнем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 парку (без посещения дворца).</w:t>
            </w:r>
          </w:p>
          <w:p w:rsidR="005D7072" w:rsidRPr="005D7072" w:rsidRDefault="005D7072" w:rsidP="005D707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7072">
              <w:rPr>
                <w:rFonts w:ascii="Times New Roman" w:hAnsi="Times New Roman"/>
                <w:sz w:val="20"/>
                <w:szCs w:val="20"/>
              </w:rPr>
              <w:t>Экскурсия-прогулка по Нижнему парку – главному украшению Петергофа, по роскоши и размаху, превосходящему французский Версаль. Поражает воображение Большой Каскад – уникальное по размерам, обилию воды, богатству скульптуры фонтанное сооружение. Изобилие золота, сочетание скульптуры и журчащих струй, переливающихся всеми цветами радуги, создает атмосферу ликования и праздничного торжества.</w:t>
            </w:r>
          </w:p>
          <w:p w:rsidR="005D7072" w:rsidRPr="005D7072" w:rsidRDefault="005D7072" w:rsidP="005D7072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Возвращение в Санкт-Петербург.</w:t>
            </w:r>
          </w:p>
          <w:p w:rsidR="005D7072" w:rsidRPr="005D7072" w:rsidRDefault="005D7072" w:rsidP="005D7072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D7072">
              <w:rPr>
                <w:rFonts w:ascii="Times New Roman" w:hAnsi="Times New Roman"/>
                <w:b/>
                <w:sz w:val="20"/>
                <w:szCs w:val="20"/>
              </w:rPr>
              <w:t>Окончание программы в центре города (гостиница «Октябр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ьская») ориентировочно в 17:00.</w:t>
            </w:r>
          </w:p>
          <w:p w:rsidR="00406529" w:rsidRPr="005D7072" w:rsidRDefault="005D7072" w:rsidP="005D7072">
            <w:pPr>
              <w:spacing w:before="100"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D7072">
              <w:rPr>
                <w:rFonts w:ascii="Times New Roman" w:hAnsi="Times New Roman"/>
                <w:i/>
                <w:sz w:val="20"/>
                <w:szCs w:val="20"/>
              </w:rPr>
              <w:t>Транспортное обслуживание: автобус на загородную экскурсию.</w:t>
            </w:r>
          </w:p>
        </w:tc>
      </w:tr>
    </w:tbl>
    <w:p w:rsidR="00E5691C" w:rsidRDefault="00E5691C" w:rsidP="00E5691C">
      <w:pPr>
        <w:spacing w:after="0" w:line="240" w:lineRule="auto"/>
        <w:ind w:left="-851"/>
        <w:jc w:val="center"/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</w:pPr>
    </w:p>
    <w:p w:rsidR="00E5691C" w:rsidRPr="000B2AC6" w:rsidRDefault="00E5691C" w:rsidP="00E5691C">
      <w:pPr>
        <w:spacing w:after="0" w:line="240" w:lineRule="auto"/>
        <w:ind w:left="-851"/>
        <w:jc w:val="center"/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</w:pPr>
      <w:r w:rsidRPr="000B2AC6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 xml:space="preserve">Программа тура с </w:t>
      </w:r>
      <w:r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>26</w:t>
      </w:r>
      <w:r w:rsidRPr="000B2AC6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>апреля</w:t>
      </w:r>
      <w:r w:rsidRPr="000B2AC6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 xml:space="preserve"> по 2</w:t>
      </w:r>
      <w:r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>9</w:t>
      </w:r>
      <w:r w:rsidRPr="000B2AC6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>сентября</w:t>
      </w:r>
      <w:r w:rsidRPr="000B2AC6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 xml:space="preserve"> 2024 г.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9140"/>
      </w:tblGrid>
      <w:tr w:rsidR="00E5691C" w:rsidRPr="001A5F3E" w:rsidTr="00442BC1">
        <w:tc>
          <w:tcPr>
            <w:tcW w:w="1350" w:type="dxa"/>
          </w:tcPr>
          <w:p w:rsidR="00E5691C" w:rsidRPr="00406529" w:rsidRDefault="00E5691C" w:rsidP="00442B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06529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9140" w:type="dxa"/>
          </w:tcPr>
          <w:p w:rsidR="00E5691C" w:rsidRPr="00E5691C" w:rsidRDefault="00E5691C" w:rsidP="00E5691C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691C">
              <w:rPr>
                <w:rFonts w:ascii="Times New Roman" w:hAnsi="Times New Roman"/>
                <w:b/>
                <w:sz w:val="20"/>
                <w:szCs w:val="20"/>
              </w:rPr>
              <w:t>Самостоятельное прибытие в Санкт-Петербург (ав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иа и ж/д билеты за доп. плату).</w:t>
            </w:r>
          </w:p>
          <w:p w:rsidR="00E5691C" w:rsidRPr="00E5691C" w:rsidRDefault="00E5691C" w:rsidP="00E5691C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691C">
              <w:rPr>
                <w:rFonts w:ascii="Times New Roman" w:hAnsi="Times New Roman"/>
                <w:b/>
                <w:sz w:val="20"/>
                <w:szCs w:val="20"/>
              </w:rPr>
              <w:t>Самостоятельный заезд в гостиницу и сдача вещей в бесплатную камеру хранения гостиницы (раннее размещение без доплаты возможно при наличии свободных номеров на усмотрение администрации, гарантиро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ванное размещение после 14:00).</w:t>
            </w:r>
          </w:p>
          <w:p w:rsidR="00E5691C" w:rsidRPr="00E5691C" w:rsidRDefault="00E5691C" w:rsidP="00E5691C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691C">
              <w:rPr>
                <w:rFonts w:ascii="Times New Roman" w:hAnsi="Times New Roman"/>
                <w:b/>
                <w:sz w:val="20"/>
                <w:szCs w:val="20"/>
              </w:rPr>
              <w:t>10:45 встреча с гидом в холле гостиницы «Октябрьская» (Лиговский проспект, д. 10 – напротив Московского вокзала), независимо от гостиницы проживания. 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бличка «Петербургская мозаика».</w:t>
            </w:r>
          </w:p>
          <w:p w:rsidR="00E5691C" w:rsidRPr="00E5691C" w:rsidRDefault="00E5691C" w:rsidP="00E5691C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691C">
              <w:rPr>
                <w:rFonts w:ascii="Times New Roman" w:hAnsi="Times New Roman"/>
                <w:b/>
                <w:sz w:val="20"/>
                <w:szCs w:val="20"/>
              </w:rPr>
              <w:t xml:space="preserve">11:00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начало экскурсионной программы.</w:t>
            </w:r>
          </w:p>
          <w:p w:rsidR="00E5691C" w:rsidRPr="00E5691C" w:rsidRDefault="00E5691C" w:rsidP="00E5691C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691C">
              <w:rPr>
                <w:rFonts w:ascii="Times New Roman" w:hAnsi="Times New Roman"/>
                <w:b/>
                <w:sz w:val="20"/>
                <w:szCs w:val="20"/>
              </w:rPr>
              <w:t>Отправление в Петергоф – сказочную страну фонтанов и каскадо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в.</w:t>
            </w:r>
          </w:p>
          <w:p w:rsidR="00E5691C" w:rsidRPr="00E5691C" w:rsidRDefault="00E5691C" w:rsidP="00E5691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sz w:val="20"/>
                <w:szCs w:val="20"/>
              </w:rPr>
              <w:t>Путешествие по южному берегу Финского залива, вдоль непрерывной цепочки старинных парков, дворцов, великокняжеских усадеб и церквей.</w:t>
            </w:r>
          </w:p>
          <w:p w:rsidR="00E5691C" w:rsidRPr="00E5691C" w:rsidRDefault="00E5691C" w:rsidP="00E5691C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691C">
              <w:rPr>
                <w:rFonts w:ascii="Times New Roman" w:hAnsi="Times New Roman"/>
                <w:b/>
                <w:sz w:val="20"/>
                <w:szCs w:val="20"/>
              </w:rPr>
              <w:t>Экску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рсия-прогулка по Нижнему парку.</w:t>
            </w:r>
          </w:p>
          <w:p w:rsidR="00E5691C" w:rsidRPr="00E5691C" w:rsidRDefault="00E5691C" w:rsidP="00E5691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sz w:val="20"/>
                <w:szCs w:val="20"/>
              </w:rPr>
              <w:t>Главное украшение Петергофа, по роскоши и размаху превосходящее французский Версаль. Поражает воображение Большой Каскад – уникальное по размерам, обилию воды, богатству скульптуры фонтанное сооружение. Изобилие золота, сочетание скульптуры и журчащих струй, переливающихся всеми цветами радуги, создает атмосферу ликования и праздничного торжества.</w:t>
            </w:r>
          </w:p>
          <w:p w:rsidR="00E5691C" w:rsidRPr="00E5691C" w:rsidRDefault="00E5691C" w:rsidP="00E5691C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691C">
              <w:rPr>
                <w:rFonts w:ascii="Times New Roman" w:hAnsi="Times New Roman"/>
                <w:b/>
                <w:sz w:val="20"/>
                <w:szCs w:val="20"/>
              </w:rPr>
              <w:t xml:space="preserve">Экскурсия в Большой Петергофский дворец – «коронную»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резиденцию русских императоров.</w:t>
            </w:r>
          </w:p>
          <w:p w:rsidR="00E5691C" w:rsidRPr="00E5691C" w:rsidRDefault="00E5691C" w:rsidP="00E5691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sz w:val="20"/>
                <w:szCs w:val="20"/>
              </w:rPr>
              <w:t>Великолепное здание с галереями и сверкающими позолотой куполами Церковного корпуса и корпуса под Гербом. Над созданием архитектурного облика дворца работали выдающиеся русские и западноевропейские мастера. Большой дворец является уникальным историко-художественным музеем, коллекция которого насчитывает около трех с половиной тысячи экспонатов. Это предметы мебели, живопись, ткани, фарфор, отвечавшие вкусам венценосных владельцев дворца.</w:t>
            </w:r>
          </w:p>
          <w:p w:rsidR="00E5691C" w:rsidRPr="00E5691C" w:rsidRDefault="00E5691C" w:rsidP="00E5691C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691C">
              <w:rPr>
                <w:rFonts w:ascii="Times New Roman" w:hAnsi="Times New Roman"/>
                <w:b/>
                <w:sz w:val="20"/>
                <w:szCs w:val="20"/>
              </w:rPr>
              <w:t>Экскурсия в один из Малых дворцов/музеев на территории Нижнего парка.</w:t>
            </w:r>
          </w:p>
          <w:p w:rsidR="00E5691C" w:rsidRPr="00E5691C" w:rsidRDefault="00E5691C" w:rsidP="00E5691C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Свободное время в парке.</w:t>
            </w:r>
          </w:p>
          <w:p w:rsidR="00E5691C" w:rsidRPr="00E5691C" w:rsidRDefault="00E5691C" w:rsidP="00E5691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sz w:val="20"/>
                <w:szCs w:val="20"/>
              </w:rPr>
              <w:t>Время для самостоятельной прогулки по той части, где не проводится экскурсия (каскад Золотая гора, Львиный каскад и др.). В некоторых случаях свободное время предоставляется до начала экскурсии по комплексу – зависит от того, как музей-заповедник Петергоф распределяет потоки туристических групп. Рекомендация: взять с собой что-нибудь на перекус и воду (на территории парка все очень дорого).</w:t>
            </w:r>
          </w:p>
          <w:p w:rsidR="00E5691C" w:rsidRPr="00E5691C" w:rsidRDefault="00E5691C" w:rsidP="00E5691C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Возвращение в Санкт-Петербург.</w:t>
            </w:r>
          </w:p>
          <w:p w:rsidR="00E5691C" w:rsidRPr="00E5691C" w:rsidRDefault="00E5691C" w:rsidP="00E5691C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691C">
              <w:rPr>
                <w:rFonts w:ascii="Times New Roman" w:hAnsi="Times New Roman"/>
                <w:b/>
                <w:sz w:val="20"/>
                <w:szCs w:val="20"/>
              </w:rPr>
              <w:t>Окончание программы ориентировочно в 19:00 в центре 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рода (гостиница «Октябрьская»).</w:t>
            </w:r>
          </w:p>
          <w:p w:rsidR="00E5691C" w:rsidRPr="00E5691C" w:rsidRDefault="00E5691C" w:rsidP="00E5691C">
            <w:pPr>
              <w:spacing w:before="100"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/>
                <w:sz w:val="20"/>
                <w:szCs w:val="20"/>
              </w:rPr>
              <w:t>Транспортное обслуживание: автобус на загородную экскурсию.</w:t>
            </w:r>
          </w:p>
        </w:tc>
      </w:tr>
      <w:tr w:rsidR="00E5691C" w:rsidRPr="001A5F3E" w:rsidTr="00442BC1">
        <w:tc>
          <w:tcPr>
            <w:tcW w:w="1350" w:type="dxa"/>
          </w:tcPr>
          <w:p w:rsidR="00E5691C" w:rsidRPr="00406529" w:rsidRDefault="00E5691C" w:rsidP="00E5691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06529"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</w:tc>
        <w:tc>
          <w:tcPr>
            <w:tcW w:w="9140" w:type="dxa"/>
          </w:tcPr>
          <w:p w:rsidR="00E5691C" w:rsidRPr="000B2AC6" w:rsidRDefault="00E5691C" w:rsidP="00E5691C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Завтрак в гостинице.</w:t>
            </w:r>
          </w:p>
          <w:p w:rsidR="00E5691C" w:rsidRPr="000B2AC6" w:rsidRDefault="00E5691C" w:rsidP="00E5691C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11:00 на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чало экскурсионной программы.</w:t>
            </w:r>
          </w:p>
          <w:p w:rsidR="00E5691C" w:rsidRPr="000B2AC6" w:rsidRDefault="00E5691C" w:rsidP="00E5691C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Обзорная экскурс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ия «Этот город историей дышит».</w:t>
            </w:r>
          </w:p>
          <w:p w:rsidR="00E5691C" w:rsidRPr="000B2AC6" w:rsidRDefault="00E5691C" w:rsidP="00E5691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C6">
              <w:rPr>
                <w:rFonts w:ascii="Times New Roman" w:hAnsi="Times New Roman"/>
                <w:sz w:val="20"/>
                <w:szCs w:val="20"/>
              </w:rPr>
              <w:lastRenderedPageBreak/>
              <w:t>Парадный центр города и самые знаменитые архитектурные ансамбли: Стрелка Васильевского острова, ансамбль Марсова поля и Смольного монастыря. Созвездие трех площадей – Дворцовой, Исаакиевской и Сенатской, памятник Петру I «Медный Всадник», музей-храм «Спас на крови», Михайловский замок и Летний сад, легендарный крейсер «Аврора» (внешний осмотр).</w:t>
            </w:r>
          </w:p>
          <w:p w:rsidR="00E5691C" w:rsidRPr="000B2AC6" w:rsidRDefault="00E5691C" w:rsidP="00E5691C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Посещение Государственного Эрмитажа (самостоятельный осмотр). Для желающих – экскурсионное обслуживание в Эрмитаж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 или аудиогид (за доп. плату).</w:t>
            </w:r>
          </w:p>
          <w:p w:rsidR="00E5691C" w:rsidRPr="000B2AC6" w:rsidRDefault="00E5691C" w:rsidP="00E5691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C6">
              <w:rPr>
                <w:rFonts w:ascii="Times New Roman" w:hAnsi="Times New Roman"/>
                <w:sz w:val="20"/>
                <w:szCs w:val="20"/>
              </w:rPr>
              <w:t>Увлекательное путешествие в самую свободную страну мира – мир искусства. Это величайший из художественных музеев мира. В Эрмитаже есть все: древние греки, римляне и египтяне, все древние боги, все возможные святые, все генералы 1812 года, все русские императоры и цари, знаменитые итальянцы, голландцы, фламандцы, испанцы, немцы, французы – бесконечная магия искусства.</w:t>
            </w:r>
          </w:p>
          <w:p w:rsidR="00E5691C" w:rsidRPr="000B2AC6" w:rsidRDefault="00E5691C" w:rsidP="00E5691C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Окончание программы ориентировочно в 17:00 в цен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тре города (Дворцовая площадь).</w:t>
            </w:r>
          </w:p>
          <w:p w:rsidR="00E5691C" w:rsidRPr="000B2AC6" w:rsidRDefault="00E5691C" w:rsidP="00E5691C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вободное время в центре города.</w:t>
            </w:r>
          </w:p>
          <w:p w:rsidR="00E5691C" w:rsidRPr="000B2AC6" w:rsidRDefault="00E5691C" w:rsidP="00E5691C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Для желающих – дневная теплоходная прогулка-экскурсия по рекам и каналам «Гармония кан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алов и мостов» (за доп. плату).</w:t>
            </w:r>
          </w:p>
          <w:p w:rsidR="00E5691C" w:rsidRPr="000B2AC6" w:rsidRDefault="00E5691C" w:rsidP="00E5691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C6">
              <w:rPr>
                <w:rFonts w:ascii="Times New Roman" w:hAnsi="Times New Roman"/>
                <w:sz w:val="20"/>
                <w:szCs w:val="20"/>
              </w:rPr>
              <w:t>Во время экскурсии город, построенный на островах и пронизанный бессчетными реками и каналами, откроется для вас в совершенно новом и необычном ракурсе.</w:t>
            </w:r>
          </w:p>
          <w:p w:rsidR="00E5691C" w:rsidRPr="000B2AC6" w:rsidRDefault="00E5691C" w:rsidP="00E5691C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Для желающих – ночная автобусная или теплоходная экскурсия по Неве на развод мостов (за доп. плату, проведение ночной экскурсии во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зможно и в другой день недели):</w:t>
            </w:r>
          </w:p>
          <w:p w:rsidR="00E5691C" w:rsidRPr="000B2AC6" w:rsidRDefault="00E5691C" w:rsidP="00E5691C">
            <w:pPr>
              <w:pStyle w:val="ae"/>
              <w:numPr>
                <w:ilvl w:val="0"/>
                <w:numId w:val="33"/>
              </w:numPr>
              <w:suppressAutoHyphens/>
              <w:ind w:left="252" w:hanging="252"/>
              <w:jc w:val="both"/>
              <w:rPr>
                <w:b/>
                <w:sz w:val="20"/>
                <w:szCs w:val="20"/>
              </w:rPr>
            </w:pPr>
            <w:r w:rsidRPr="000B2AC6">
              <w:rPr>
                <w:b/>
                <w:sz w:val="20"/>
                <w:szCs w:val="20"/>
              </w:rPr>
              <w:t>23:30 автобусная экскурсия «Мелодии волшебной белой ночи» (начало и окончание ночной автобусной экскурсии в центре города, у гостиницы «Октябрьская», продолжительность 2,5–3 часа);</w:t>
            </w:r>
          </w:p>
          <w:p w:rsidR="00E5691C" w:rsidRPr="000B2AC6" w:rsidRDefault="00E5691C" w:rsidP="00E5691C">
            <w:pPr>
              <w:spacing w:after="0"/>
              <w:ind w:left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C6">
              <w:rPr>
                <w:rFonts w:ascii="Times New Roman" w:hAnsi="Times New Roman"/>
                <w:sz w:val="20"/>
                <w:szCs w:val="20"/>
              </w:rPr>
              <w:t>Уникальная возможность наблюдать ночное преображение Петербурга и заново увидеть прекрасные архитектурные ансамбли города-музея, живописные перспективы водных просторов Невы, неповторимые ночные панорамы невских набережных и площадей со старинными мостами и каналами в обрамлении величественных дворцов. Незабываемое зрелище – разведенные мосты Северной столицы – самые яркие впечатления от удивительной гармонии великолепной архитектуры и поэзии «волшебной белой ночи».</w:t>
            </w:r>
          </w:p>
          <w:p w:rsidR="00E5691C" w:rsidRPr="000B2AC6" w:rsidRDefault="00E5691C" w:rsidP="00E5691C">
            <w:pPr>
              <w:pStyle w:val="ae"/>
              <w:numPr>
                <w:ilvl w:val="0"/>
                <w:numId w:val="33"/>
              </w:numPr>
              <w:suppressAutoHyphens/>
              <w:ind w:left="252" w:hanging="252"/>
              <w:jc w:val="both"/>
              <w:rPr>
                <w:b/>
                <w:sz w:val="20"/>
                <w:szCs w:val="20"/>
              </w:rPr>
            </w:pPr>
            <w:r w:rsidRPr="000B2AC6">
              <w:rPr>
                <w:b/>
                <w:sz w:val="20"/>
                <w:szCs w:val="20"/>
              </w:rPr>
              <w:t>23:50 круиз на теплоходе «Джаз под разводными мостами» (к причалу и обратно в гостиницу туристы добираются самостоятельно, продолжительность прогулки – 2 часа 45 минут, возможен трансфер за доп. плату).</w:t>
            </w:r>
          </w:p>
          <w:p w:rsidR="00E5691C" w:rsidRPr="000B2AC6" w:rsidRDefault="00E5691C" w:rsidP="00E5691C">
            <w:pPr>
              <w:spacing w:after="0"/>
              <w:ind w:left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C6">
              <w:rPr>
                <w:rFonts w:ascii="Times New Roman" w:hAnsi="Times New Roman"/>
                <w:sz w:val="20"/>
                <w:szCs w:val="20"/>
              </w:rPr>
              <w:t>Прогулка по Неве с живой музыкой (легкая джаз-блюзовая программа) – это незабываемый круиз по ночной Неве под разводными мостами на комфортабельном двухпалубном теплоходе-ресторане. Особенность этого круиза в том, что вы увидите все главные разводные мосты: Благовещенский, Дворцовый, Троицкий, Литейный, мост Александра Невского, Биржевой и «жемчужину» Петербурга – мост Императора Петра Великого! WELCOME-</w:t>
            </w:r>
            <w:proofErr w:type="spellStart"/>
            <w:r w:rsidRPr="000B2AC6">
              <w:rPr>
                <w:rFonts w:ascii="Times New Roman" w:hAnsi="Times New Roman"/>
                <w:sz w:val="20"/>
                <w:szCs w:val="20"/>
              </w:rPr>
              <w:t>drink</w:t>
            </w:r>
            <w:proofErr w:type="spellEnd"/>
            <w:r w:rsidRPr="000B2AC6">
              <w:rPr>
                <w:rFonts w:ascii="Times New Roman" w:hAnsi="Times New Roman"/>
                <w:sz w:val="20"/>
                <w:szCs w:val="20"/>
              </w:rPr>
              <w:t xml:space="preserve"> для всех гостей (бокал шампанского).</w:t>
            </w:r>
          </w:p>
          <w:p w:rsidR="00E5691C" w:rsidRPr="000B2AC6" w:rsidRDefault="00E5691C" w:rsidP="00E5691C">
            <w:pPr>
              <w:spacing w:before="100"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B2AC6">
              <w:rPr>
                <w:rFonts w:ascii="Times New Roman" w:hAnsi="Times New Roman"/>
                <w:i/>
                <w:sz w:val="20"/>
                <w:szCs w:val="20"/>
              </w:rPr>
              <w:t>Транспортное обслуживание: автобус на обзорную экскурсию (до Эрмитажа).</w:t>
            </w:r>
          </w:p>
        </w:tc>
      </w:tr>
      <w:tr w:rsidR="00E5691C" w:rsidRPr="001A5F3E" w:rsidTr="00442BC1">
        <w:tc>
          <w:tcPr>
            <w:tcW w:w="1350" w:type="dxa"/>
          </w:tcPr>
          <w:p w:rsidR="00E5691C" w:rsidRPr="00406529" w:rsidRDefault="00E5691C" w:rsidP="00E5691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06529">
              <w:rPr>
                <w:rFonts w:ascii="Times New Roman" w:hAnsi="Times New Roman"/>
                <w:sz w:val="20"/>
                <w:szCs w:val="20"/>
              </w:rPr>
              <w:lastRenderedPageBreak/>
              <w:t>Воскресенье</w:t>
            </w:r>
          </w:p>
        </w:tc>
        <w:tc>
          <w:tcPr>
            <w:tcW w:w="9140" w:type="dxa"/>
          </w:tcPr>
          <w:p w:rsidR="00E5691C" w:rsidRPr="000B2AC6" w:rsidRDefault="00E5691C" w:rsidP="00E5691C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Завтрак в гостинице.</w:t>
            </w:r>
          </w:p>
          <w:p w:rsidR="00E5691C" w:rsidRPr="000B2AC6" w:rsidRDefault="00E5691C" w:rsidP="00E5691C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 xml:space="preserve">11:00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начало экскурсионной программы.</w:t>
            </w:r>
          </w:p>
          <w:p w:rsidR="00E5691C" w:rsidRPr="000B2AC6" w:rsidRDefault="00E5691C" w:rsidP="00E5691C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Загородная экскурсия в Царское Село (Пушкин) «О, сколько нам мгновений чудных подарит Царско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 Село».</w:t>
            </w:r>
          </w:p>
          <w:p w:rsidR="00E5691C" w:rsidRPr="000B2AC6" w:rsidRDefault="00E5691C" w:rsidP="00E5691C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Экс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курсия в Екатерининский дворец.</w:t>
            </w:r>
          </w:p>
          <w:p w:rsidR="00E5691C" w:rsidRPr="000B2AC6" w:rsidRDefault="00E5691C" w:rsidP="00E5691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C6">
              <w:rPr>
                <w:rFonts w:ascii="Times New Roman" w:hAnsi="Times New Roman"/>
                <w:sz w:val="20"/>
                <w:szCs w:val="20"/>
              </w:rPr>
              <w:t>Одна из самых блистательных резиденций династии Романовых, в которой сохранились интерьеры середины XVIII века, выполненные в стиле «русского барокко». «Золотая анфилада» залов Екатерининского дворца, созданная архитектором Растрелли, была задумана, чтобы поразить любого своим богатством и пышностью. «Янтарная комната», входящая в Золотую анфиладу, приумножила славу Екатерининского дворца.</w:t>
            </w:r>
          </w:p>
          <w:p w:rsidR="00E5691C" w:rsidRPr="000B2AC6" w:rsidRDefault="00E5691C" w:rsidP="00E5691C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Свободн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ое время для прогулки по парку.</w:t>
            </w:r>
          </w:p>
          <w:p w:rsidR="00E5691C" w:rsidRPr="000B2AC6" w:rsidRDefault="00E5691C" w:rsidP="00E5691C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Возвращение в Санкт-Петербург.</w:t>
            </w:r>
          </w:p>
          <w:p w:rsidR="00E5691C" w:rsidRPr="000B2AC6" w:rsidRDefault="00E5691C" w:rsidP="00E5691C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Окончание программы ориентировочно в 17:00 в центре 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рода (гостиница «Октябрьская»).</w:t>
            </w:r>
          </w:p>
          <w:p w:rsidR="00E5691C" w:rsidRPr="005D7072" w:rsidRDefault="00E5691C" w:rsidP="00E5691C">
            <w:pPr>
              <w:spacing w:before="100"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B2AC6">
              <w:rPr>
                <w:rFonts w:ascii="Times New Roman" w:hAnsi="Times New Roman"/>
                <w:i/>
                <w:sz w:val="20"/>
                <w:szCs w:val="20"/>
              </w:rPr>
              <w:t>Транспортное обслуживание: автобус на загородную экскурсию.</w:t>
            </w:r>
          </w:p>
        </w:tc>
      </w:tr>
      <w:tr w:rsidR="00E5691C" w:rsidRPr="001A5F3E" w:rsidTr="00442BC1">
        <w:tc>
          <w:tcPr>
            <w:tcW w:w="1350" w:type="dxa"/>
          </w:tcPr>
          <w:p w:rsidR="00E5691C" w:rsidRPr="00406529" w:rsidRDefault="00E5691C" w:rsidP="00E5691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06529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9140" w:type="dxa"/>
          </w:tcPr>
          <w:p w:rsidR="00E5691C" w:rsidRPr="00DA79C5" w:rsidRDefault="00E5691C" w:rsidP="00E5691C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Завтрак в гостинице.</w:t>
            </w:r>
          </w:p>
          <w:p w:rsidR="00E5691C" w:rsidRPr="00DA79C5" w:rsidRDefault="00E5691C" w:rsidP="00E5691C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A79C5">
              <w:rPr>
                <w:rFonts w:ascii="Times New Roman" w:hAnsi="Times New Roman"/>
                <w:b/>
                <w:sz w:val="20"/>
                <w:szCs w:val="20"/>
              </w:rPr>
              <w:t xml:space="preserve">11:00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начало экскурсионной программы.</w:t>
            </w:r>
          </w:p>
          <w:p w:rsidR="00E5691C" w:rsidRPr="00DA79C5" w:rsidRDefault="00E5691C" w:rsidP="00E5691C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A79C5">
              <w:rPr>
                <w:rFonts w:ascii="Times New Roman" w:hAnsi="Times New Roman"/>
                <w:b/>
                <w:sz w:val="20"/>
                <w:szCs w:val="20"/>
              </w:rPr>
              <w:t>Загородная автобусная экскурсия в город-крепость Кронштадт «Отечество флота и Питера брат».</w:t>
            </w:r>
          </w:p>
          <w:p w:rsidR="00E5691C" w:rsidRPr="00DA79C5" w:rsidRDefault="00E5691C" w:rsidP="00E5691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sz w:val="20"/>
                <w:szCs w:val="20"/>
              </w:rPr>
              <w:t xml:space="preserve">Увлекательное путешествие в основанный Петром I на острове </w:t>
            </w:r>
            <w:proofErr w:type="spellStart"/>
            <w:r w:rsidRPr="00DA79C5">
              <w:rPr>
                <w:rFonts w:ascii="Times New Roman" w:hAnsi="Times New Roman"/>
                <w:sz w:val="20"/>
                <w:szCs w:val="20"/>
              </w:rPr>
              <w:t>Котлин</w:t>
            </w:r>
            <w:proofErr w:type="spellEnd"/>
            <w:r w:rsidRPr="00DA79C5">
              <w:rPr>
                <w:rFonts w:ascii="Times New Roman" w:hAnsi="Times New Roman"/>
                <w:sz w:val="20"/>
                <w:szCs w:val="20"/>
              </w:rPr>
              <w:t xml:space="preserve"> «Коронный город», ставший для России источником духовности, героизма, творчества и научной мысли. Многогранная история Кронштадта раскроется в памятных местах этого удивительного города: Кронштадтский футшток – </w:t>
            </w:r>
            <w:r w:rsidRPr="00DA79C5">
              <w:rPr>
                <w:rFonts w:ascii="Times New Roman" w:hAnsi="Times New Roman"/>
                <w:sz w:val="20"/>
                <w:szCs w:val="20"/>
              </w:rPr>
              <w:lastRenderedPageBreak/>
              <w:t>физическая точка отсчета высоты и глубины на территории России, Петровский док – уникальное гидротехническое сооружение мира, Якорная площадь с Морским собором – архитектурной гордостью и высотной доминантой города, «Древо желаний» – символ современного Кронштадта.</w:t>
            </w:r>
          </w:p>
          <w:p w:rsidR="00E5691C" w:rsidRPr="00DA79C5" w:rsidRDefault="00E5691C" w:rsidP="00E5691C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A79C5">
              <w:rPr>
                <w:rFonts w:ascii="Times New Roman" w:hAnsi="Times New Roman"/>
                <w:b/>
                <w:sz w:val="20"/>
                <w:szCs w:val="20"/>
              </w:rPr>
              <w:t>Посещение Морского собор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 святителя Николая Чудотворца.</w:t>
            </w:r>
          </w:p>
          <w:p w:rsidR="00E5691C" w:rsidRPr="00DA79C5" w:rsidRDefault="00E5691C" w:rsidP="00E5691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9C5">
              <w:rPr>
                <w:rFonts w:ascii="Times New Roman" w:hAnsi="Times New Roman"/>
                <w:sz w:val="20"/>
                <w:szCs w:val="20"/>
              </w:rPr>
              <w:t>Последний и самый крупный из морских соборов России, главный храм российского флота.</w:t>
            </w:r>
          </w:p>
          <w:p w:rsidR="00E5691C" w:rsidRPr="00DA79C5" w:rsidRDefault="00E5691C" w:rsidP="00E5691C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Возвращение в Санкт-Петербург.</w:t>
            </w:r>
          </w:p>
          <w:p w:rsidR="00E5691C" w:rsidRPr="00DA79C5" w:rsidRDefault="00E5691C" w:rsidP="00E5691C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A79C5">
              <w:rPr>
                <w:rFonts w:ascii="Times New Roman" w:hAnsi="Times New Roman"/>
                <w:b/>
                <w:sz w:val="20"/>
                <w:szCs w:val="20"/>
              </w:rPr>
              <w:t>Окончание программы ориентировочно в 17:00 в центре 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рода (гостиница «Октябрьская»).</w:t>
            </w:r>
          </w:p>
          <w:p w:rsidR="00E5691C" w:rsidRPr="005D7072" w:rsidRDefault="00E5691C" w:rsidP="00E5691C">
            <w:pPr>
              <w:spacing w:before="100"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A79C5">
              <w:rPr>
                <w:rFonts w:ascii="Times New Roman" w:hAnsi="Times New Roman"/>
                <w:i/>
                <w:sz w:val="20"/>
                <w:szCs w:val="20"/>
              </w:rPr>
              <w:t>Транспортное обслуживание: автобус на загородную экскурсию.</w:t>
            </w:r>
          </w:p>
        </w:tc>
      </w:tr>
      <w:tr w:rsidR="00E5691C" w:rsidRPr="001A5F3E" w:rsidTr="00442BC1">
        <w:tc>
          <w:tcPr>
            <w:tcW w:w="1350" w:type="dxa"/>
          </w:tcPr>
          <w:p w:rsidR="00E5691C" w:rsidRPr="00406529" w:rsidRDefault="00E5691C" w:rsidP="00E5691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06529">
              <w:rPr>
                <w:rFonts w:ascii="Times New Roman" w:hAnsi="Times New Roman"/>
                <w:sz w:val="20"/>
                <w:szCs w:val="20"/>
              </w:rPr>
              <w:lastRenderedPageBreak/>
              <w:t>Вторник</w:t>
            </w:r>
          </w:p>
        </w:tc>
        <w:tc>
          <w:tcPr>
            <w:tcW w:w="9140" w:type="dxa"/>
          </w:tcPr>
          <w:p w:rsidR="00E5691C" w:rsidRPr="000B2AC6" w:rsidRDefault="00E5691C" w:rsidP="00E5691C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Завтрак в гостинице.</w:t>
            </w:r>
          </w:p>
          <w:p w:rsidR="00E5691C" w:rsidRPr="000B2AC6" w:rsidRDefault="00E5691C" w:rsidP="00E5691C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 xml:space="preserve">11:00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начало экскурсионной программы.</w:t>
            </w:r>
          </w:p>
          <w:p w:rsidR="00E5691C" w:rsidRPr="000B2AC6" w:rsidRDefault="00E5691C" w:rsidP="00E5691C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 xml:space="preserve">Загородная автобусная экскурсия в Павловск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«Любимый Павловск, дом родной».</w:t>
            </w:r>
          </w:p>
          <w:p w:rsidR="00E5691C" w:rsidRPr="000B2AC6" w:rsidRDefault="00E5691C" w:rsidP="00E5691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C6">
              <w:rPr>
                <w:rFonts w:ascii="Times New Roman" w:hAnsi="Times New Roman"/>
                <w:sz w:val="20"/>
                <w:szCs w:val="20"/>
              </w:rPr>
              <w:t>Императорская и великокняжеская резиденция, с которой связаны имена императора Павла I и его супруги императрицы Марии Федоровны, великих князей Михаила Павловича и Константина Константиновича.</w:t>
            </w:r>
          </w:p>
          <w:p w:rsidR="00E5691C" w:rsidRPr="000B2AC6" w:rsidRDefault="00E5691C" w:rsidP="00E5691C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Экскурсия по Павловскому дворцу – парадным залам и жилым поко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ям.</w:t>
            </w:r>
          </w:p>
          <w:p w:rsidR="00E5691C" w:rsidRPr="000B2AC6" w:rsidRDefault="00E5691C" w:rsidP="00E5691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C6">
              <w:rPr>
                <w:rFonts w:ascii="Times New Roman" w:hAnsi="Times New Roman"/>
                <w:sz w:val="20"/>
                <w:szCs w:val="20"/>
              </w:rPr>
              <w:t>Это рассказ об удивительной истории создания дворца, о творческих замыслах архитекторов, вкусах и пристрастиях владельцев, о красоте бронзы и фарфора, о своеобразии работ русских умельцев и высочайшем классе мастеров Франции.</w:t>
            </w:r>
          </w:p>
          <w:p w:rsidR="00E5691C" w:rsidRPr="000B2AC6" w:rsidRDefault="00E5691C" w:rsidP="00E5691C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 по парку.</w:t>
            </w:r>
          </w:p>
          <w:p w:rsidR="00E5691C" w:rsidRPr="000B2AC6" w:rsidRDefault="00E5691C" w:rsidP="00E5691C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Возв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ращение в Санкт-Петербург.</w:t>
            </w:r>
          </w:p>
          <w:p w:rsidR="00E5691C" w:rsidRPr="000B2AC6" w:rsidRDefault="00E5691C" w:rsidP="00E5691C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Окончание программы ориентировочно в 17:00 в центре 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рода (гостиница «Октябрьская»).</w:t>
            </w:r>
          </w:p>
          <w:p w:rsidR="00E5691C" w:rsidRPr="005D7072" w:rsidRDefault="00E5691C" w:rsidP="00E5691C">
            <w:pPr>
              <w:spacing w:before="100"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B2AC6">
              <w:rPr>
                <w:rFonts w:ascii="Times New Roman" w:hAnsi="Times New Roman"/>
                <w:i/>
                <w:sz w:val="20"/>
                <w:szCs w:val="20"/>
              </w:rPr>
              <w:t>Транспортное обслуживание: автобус на загородную экскурсию.</w:t>
            </w:r>
          </w:p>
        </w:tc>
      </w:tr>
      <w:tr w:rsidR="00E5691C" w:rsidRPr="001A5F3E" w:rsidTr="00442BC1">
        <w:tc>
          <w:tcPr>
            <w:tcW w:w="1350" w:type="dxa"/>
          </w:tcPr>
          <w:p w:rsidR="00E5691C" w:rsidRPr="00406529" w:rsidRDefault="00E5691C" w:rsidP="00E5691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06529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9140" w:type="dxa"/>
          </w:tcPr>
          <w:p w:rsidR="00E5691C" w:rsidRPr="000B2AC6" w:rsidRDefault="00E5691C" w:rsidP="00E5691C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Завтрак в гостинице.</w:t>
            </w:r>
          </w:p>
          <w:p w:rsidR="00E5691C" w:rsidRPr="000B2AC6" w:rsidRDefault="00E5691C" w:rsidP="00E5691C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11:00 начало экскурсионной программы.</w:t>
            </w:r>
          </w:p>
          <w:p w:rsidR="00E5691C" w:rsidRPr="000B2AC6" w:rsidRDefault="00E5691C" w:rsidP="00E5691C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 xml:space="preserve">Автобусная тематическая экскурсия «Здравствуй, Питер», посвящённая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Петербургу Петровского времени.</w:t>
            </w:r>
          </w:p>
          <w:p w:rsidR="00E5691C" w:rsidRPr="000B2AC6" w:rsidRDefault="00E5691C" w:rsidP="00E5691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C6">
              <w:rPr>
                <w:rFonts w:ascii="Times New Roman" w:hAnsi="Times New Roman"/>
                <w:sz w:val="20"/>
                <w:szCs w:val="20"/>
              </w:rPr>
              <w:t xml:space="preserve">По грандиозному замыслу Петра среди лесов и болот появились постройки, положившие начало городу, ставшему столицей Российской империи. Свидетелями эпохи Петра стали </w:t>
            </w:r>
            <w:proofErr w:type="spellStart"/>
            <w:r w:rsidRPr="000B2AC6">
              <w:rPr>
                <w:rFonts w:ascii="Times New Roman" w:hAnsi="Times New Roman"/>
                <w:sz w:val="20"/>
                <w:szCs w:val="20"/>
              </w:rPr>
              <w:t>Меншиковский</w:t>
            </w:r>
            <w:proofErr w:type="spellEnd"/>
            <w:r w:rsidRPr="000B2AC6">
              <w:rPr>
                <w:rFonts w:ascii="Times New Roman" w:hAnsi="Times New Roman"/>
                <w:sz w:val="20"/>
                <w:szCs w:val="20"/>
              </w:rPr>
              <w:t xml:space="preserve"> дворец с его знаменитыми ассамблеями, здание Двенадцати Петровских коллегий, Кунсткамера, где зарождалась российская наука, Адмиралтейство, со стапелей которого. сходили первые корабли Балтийского флота. Немногое сохранилось с тех времен, но наша экскурсия позволит представить, каким был город во времена своего основания и прикоснуться к удивительной эпохе – эпохе Петровских перемен.</w:t>
            </w:r>
          </w:p>
          <w:p w:rsidR="00E5691C" w:rsidRPr="000B2AC6" w:rsidRDefault="00E5691C" w:rsidP="00E5691C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Экскурсия в Петропавловскую крепость – уникальный военно-историч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еский и архитектурный памятник.</w:t>
            </w:r>
          </w:p>
          <w:p w:rsidR="00E5691C" w:rsidRPr="000B2AC6" w:rsidRDefault="00E5691C" w:rsidP="00E5691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C6">
              <w:rPr>
                <w:rFonts w:ascii="Times New Roman" w:hAnsi="Times New Roman"/>
                <w:sz w:val="20"/>
                <w:szCs w:val="20"/>
              </w:rPr>
              <w:t>С закладки крепости началась история Санкт-Петербурга, под её защитой появлялись первые городские постройки. Посещение Собора Св. Петра и Павла, где похоронены все русские императоры, начиная с Петра-I, и Тюрьмы Трубецкого бастиона – главной политической тюрьмы России 19 в.</w:t>
            </w:r>
          </w:p>
          <w:p w:rsidR="00E5691C" w:rsidRPr="000B2AC6" w:rsidRDefault="00E5691C" w:rsidP="00E5691C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Окончание экскурсии в Петропавловской крепости ориенти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ровочно в 16:00 (центр города).</w:t>
            </w:r>
          </w:p>
          <w:p w:rsidR="00E5691C" w:rsidRPr="000B2AC6" w:rsidRDefault="00E5691C" w:rsidP="00E5691C">
            <w:pPr>
              <w:spacing w:before="100"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B2AC6">
              <w:rPr>
                <w:rFonts w:ascii="Times New Roman" w:hAnsi="Times New Roman"/>
                <w:i/>
                <w:sz w:val="20"/>
                <w:szCs w:val="20"/>
              </w:rPr>
              <w:t>Транспортное обслуживание: автобус на тематическую экскурсию (до Петропавловской крепости).</w:t>
            </w:r>
          </w:p>
        </w:tc>
      </w:tr>
      <w:tr w:rsidR="00E5691C" w:rsidRPr="001A5F3E" w:rsidTr="00442BC1">
        <w:tc>
          <w:tcPr>
            <w:tcW w:w="1350" w:type="dxa"/>
          </w:tcPr>
          <w:p w:rsidR="00E5691C" w:rsidRPr="00406529" w:rsidRDefault="00E5691C" w:rsidP="00E5691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06529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9140" w:type="dxa"/>
          </w:tcPr>
          <w:p w:rsidR="00E5691C" w:rsidRPr="000B2AC6" w:rsidRDefault="00E5691C" w:rsidP="00E5691C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Завтрак в гостинице.</w:t>
            </w:r>
          </w:p>
          <w:p w:rsidR="00E5691C" w:rsidRPr="000B2AC6" w:rsidRDefault="00E5691C" w:rsidP="00E5691C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 xml:space="preserve">11:00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начало экскурсионной программы.</w:t>
            </w:r>
          </w:p>
          <w:p w:rsidR="00E5691C" w:rsidRPr="000B2AC6" w:rsidRDefault="00E5691C" w:rsidP="00E5691C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Встреча с гидом в центре города: на Невском проспекте, 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56 (у Елисеевского магазина).</w:t>
            </w:r>
          </w:p>
          <w:p w:rsidR="00E5691C" w:rsidRPr="000B2AC6" w:rsidRDefault="00E5691C" w:rsidP="00E5691C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Пешеходная прогулка-экскур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сия «Невский. Ожившая история».</w:t>
            </w:r>
          </w:p>
          <w:p w:rsidR="00E5691C" w:rsidRPr="000B2AC6" w:rsidRDefault="00E5691C" w:rsidP="00E5691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C6">
              <w:rPr>
                <w:rFonts w:ascii="Times New Roman" w:hAnsi="Times New Roman"/>
                <w:sz w:val="20"/>
                <w:szCs w:val="20"/>
              </w:rPr>
              <w:t>В архитектурном облике Невского проспекта, как в зеркале, отразились три века истории Петербурга. Вы откроете для себя самую известную улицу города – парадный Невский проспект с его пышными фасадами дворцов, храмами, магазинами. Каждое здание – это своя история. Пешеходная прогулка – это возможность наиболее глубоко погрузится в историю и получить самую полную картину исторического облика главной улицы Санкт-Петербурга.</w:t>
            </w:r>
          </w:p>
          <w:p w:rsidR="00E5691C" w:rsidRPr="000B2AC6" w:rsidRDefault="00E5691C" w:rsidP="00E5691C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Экскурсия в храм Спас на Крови.</w:t>
            </w:r>
          </w:p>
          <w:p w:rsidR="00E5691C" w:rsidRPr="000B2AC6" w:rsidRDefault="00E5691C" w:rsidP="00E5691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C6">
              <w:rPr>
                <w:rFonts w:ascii="Times New Roman" w:hAnsi="Times New Roman"/>
                <w:sz w:val="20"/>
                <w:szCs w:val="20"/>
              </w:rPr>
              <w:t>Сказочный девятиглавый храм, построенный на месте смертельного ранения царя-освободителя Александра II. Собор представляет собой настоящий музей мозаичного искусства, так как в оформлении его фасадов и интерьеров используется более 7000 квадратных метров мозаики.</w:t>
            </w:r>
          </w:p>
          <w:p w:rsidR="00E5691C" w:rsidRPr="000B2AC6" w:rsidRDefault="00E5691C" w:rsidP="00E5691C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Окончание экскурсии ориентировочно в 14:30. 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вободное время в центре города.</w:t>
            </w:r>
          </w:p>
          <w:p w:rsidR="00E5691C" w:rsidRPr="000B2AC6" w:rsidRDefault="00E5691C" w:rsidP="00E5691C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Для желающих – дневная теплоходная прогулка-экскурсия по рекам и каналам «Гармония кан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алов и мостов» (за доп. плату).</w:t>
            </w:r>
          </w:p>
          <w:p w:rsidR="00E5691C" w:rsidRPr="000B2AC6" w:rsidRDefault="00E5691C" w:rsidP="00E5691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C6">
              <w:rPr>
                <w:rFonts w:ascii="Times New Roman" w:hAnsi="Times New Roman"/>
                <w:sz w:val="20"/>
                <w:szCs w:val="20"/>
              </w:rPr>
              <w:t>Во время экскурсии город, построенный на островах и пронизанный бессчетными реками и каналами, откроется для вас в совершенно новом и необычном ракурсе.</w:t>
            </w:r>
          </w:p>
          <w:p w:rsidR="00E5691C" w:rsidRPr="000B2AC6" w:rsidRDefault="00E5691C" w:rsidP="00E5691C">
            <w:pPr>
              <w:spacing w:before="10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AC6">
              <w:rPr>
                <w:rFonts w:ascii="Times New Roman" w:hAnsi="Times New Roman"/>
                <w:b/>
                <w:sz w:val="20"/>
                <w:szCs w:val="20"/>
              </w:rPr>
              <w:t>Для желающих – посещение (самостоятельный осмотр) исторического музея-макета «Петровская акватория» (за до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п. плату, по желанию аудиогид).</w:t>
            </w:r>
          </w:p>
          <w:p w:rsidR="00E5691C" w:rsidRPr="000B2AC6" w:rsidRDefault="00E5691C" w:rsidP="00E5691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AC6">
              <w:rPr>
                <w:rFonts w:ascii="Times New Roman" w:hAnsi="Times New Roman"/>
                <w:sz w:val="20"/>
                <w:szCs w:val="20"/>
              </w:rPr>
              <w:t>В музее можно проследить историю возникновения Северной столицы и зарождения российского флота в интерактивной миниатюре. Здесь воссозданы старинные усадьбы, парки, дворцы, некоторые из которых мы уже никогда не увидим.</w:t>
            </w:r>
          </w:p>
          <w:p w:rsidR="00E5691C" w:rsidRPr="005D7072" w:rsidRDefault="00E5691C" w:rsidP="00E5691C">
            <w:pPr>
              <w:spacing w:before="100"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B2AC6">
              <w:rPr>
                <w:rFonts w:ascii="Times New Roman" w:hAnsi="Times New Roman"/>
                <w:i/>
                <w:sz w:val="20"/>
                <w:szCs w:val="20"/>
              </w:rPr>
              <w:t>Пешеходный день.</w:t>
            </w:r>
          </w:p>
        </w:tc>
      </w:tr>
    </w:tbl>
    <w:p w:rsidR="00406529" w:rsidRDefault="00406529" w:rsidP="00406529">
      <w:pPr>
        <w:spacing w:after="0" w:line="240" w:lineRule="auto"/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</w:pPr>
    </w:p>
    <w:p w:rsidR="00682E13" w:rsidRPr="001D2FF4" w:rsidRDefault="00682E13" w:rsidP="00DC0065">
      <w:pPr>
        <w:spacing w:after="0" w:line="240" w:lineRule="auto"/>
        <w:ind w:left="-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2F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Стоимость тура с заездом в </w:t>
      </w:r>
      <w:r w:rsidR="002243C0">
        <w:rPr>
          <w:rFonts w:ascii="Times New Roman" w:eastAsia="Times New Roman" w:hAnsi="Times New Roman"/>
          <w:b/>
          <w:sz w:val="24"/>
          <w:szCs w:val="24"/>
          <w:lang w:eastAsia="ru-RU"/>
        </w:rPr>
        <w:t>ПЯТНИЦУ</w:t>
      </w:r>
      <w:r w:rsidRPr="001D2F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1 человека в рублях (для граждан РФ):</w:t>
      </w:r>
    </w:p>
    <w:p w:rsidR="005D7072" w:rsidRDefault="005D7072" w:rsidP="005D7072">
      <w:pPr>
        <w:spacing w:after="0" w:line="240" w:lineRule="auto"/>
        <w:ind w:left="-851"/>
        <w:jc w:val="center"/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</w:pPr>
      <w:r w:rsidRPr="00232427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>с 1</w:t>
      </w:r>
      <w:r w:rsidR="00E5691C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>0</w:t>
      </w:r>
      <w:r w:rsidRPr="00232427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 xml:space="preserve"> января по </w:t>
      </w:r>
      <w:r w:rsidR="001E7EA1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>19</w:t>
      </w:r>
      <w:r w:rsidRPr="00232427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 xml:space="preserve"> апреля 2024 г.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118"/>
        <w:gridCol w:w="851"/>
        <w:gridCol w:w="850"/>
        <w:gridCol w:w="851"/>
        <w:gridCol w:w="850"/>
        <w:gridCol w:w="851"/>
        <w:gridCol w:w="850"/>
        <w:gridCol w:w="992"/>
      </w:tblGrid>
      <w:tr w:rsidR="005D7072" w:rsidRPr="002541FE" w:rsidTr="002A0C21">
        <w:trPr>
          <w:trHeight w:val="15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072" w:rsidRDefault="005D7072" w:rsidP="002A0C21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Пери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од</w:t>
            </w:r>
          </w:p>
          <w:p w:rsidR="005D7072" w:rsidRPr="002541FE" w:rsidRDefault="005D7072" w:rsidP="002A0C21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начала тура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072" w:rsidRPr="002541FE" w:rsidRDefault="005D7072" w:rsidP="002A0C21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</w:p>
          <w:p w:rsidR="005D7072" w:rsidRPr="002541FE" w:rsidRDefault="005D7072" w:rsidP="002A0C21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Категория номера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72" w:rsidRPr="002541FE" w:rsidRDefault="005D7072" w:rsidP="002A0C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Продолжительность тура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072" w:rsidRPr="002541FE" w:rsidRDefault="005D7072" w:rsidP="002A0C21">
            <w:pPr>
              <w:spacing w:after="0" w:line="240" w:lineRule="auto"/>
              <w:ind w:left="-110" w:right="-113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сутки на 1 чел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.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с завтраком</w:t>
            </w:r>
          </w:p>
        </w:tc>
      </w:tr>
      <w:tr w:rsidR="005D7072" w:rsidRPr="002541FE" w:rsidTr="002A0C21">
        <w:trPr>
          <w:trHeight w:val="298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072" w:rsidRPr="002541FE" w:rsidRDefault="005D7072" w:rsidP="002A0C21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72" w:rsidRPr="002541FE" w:rsidRDefault="005D7072" w:rsidP="002A0C21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72" w:rsidRPr="002541FE" w:rsidRDefault="005D7072" w:rsidP="002A0C21">
            <w:pPr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024D8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2 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дня /</w:t>
            </w:r>
          </w:p>
          <w:p w:rsidR="005D7072" w:rsidRPr="002541FE" w:rsidRDefault="005D7072" w:rsidP="002A0C21">
            <w:pPr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 ночь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72" w:rsidRPr="002541FE" w:rsidRDefault="005D7072" w:rsidP="002A0C21">
            <w:pPr>
              <w:spacing w:after="0" w:line="240" w:lineRule="auto"/>
              <w:ind w:left="-101" w:right="-115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3 дня / </w:t>
            </w:r>
          </w:p>
          <w:p w:rsidR="005D7072" w:rsidRPr="002541FE" w:rsidRDefault="005D7072" w:rsidP="002A0C21">
            <w:pPr>
              <w:spacing w:after="0" w:line="240" w:lineRule="auto"/>
              <w:ind w:left="-101" w:right="-115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 ночи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72" w:rsidRPr="002541FE" w:rsidRDefault="005D7072" w:rsidP="002A0C21">
            <w:pPr>
              <w:spacing w:after="0" w:line="240" w:lineRule="auto"/>
              <w:ind w:left="-106" w:right="-111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4 дня / </w:t>
            </w:r>
          </w:p>
          <w:p w:rsidR="005D7072" w:rsidRPr="002541FE" w:rsidRDefault="005D7072" w:rsidP="002A0C21">
            <w:pPr>
              <w:spacing w:after="0" w:line="240" w:lineRule="auto"/>
              <w:ind w:left="-106" w:right="-111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 ночи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72" w:rsidRPr="002541FE" w:rsidRDefault="005D7072" w:rsidP="002A0C21">
            <w:pPr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5 дней / </w:t>
            </w:r>
          </w:p>
          <w:p w:rsidR="005D7072" w:rsidRPr="002541FE" w:rsidRDefault="005D7072" w:rsidP="002A0C21">
            <w:pPr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 ночи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72" w:rsidRPr="002541FE" w:rsidRDefault="005D7072" w:rsidP="002A0C21">
            <w:pPr>
              <w:spacing w:after="0" w:line="240" w:lineRule="auto"/>
              <w:ind w:left="-110" w:right="-102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 дней/</w:t>
            </w:r>
          </w:p>
          <w:p w:rsidR="005D7072" w:rsidRPr="002541FE" w:rsidRDefault="005D7072" w:rsidP="002A0C21">
            <w:pPr>
              <w:spacing w:after="0" w:line="240" w:lineRule="auto"/>
              <w:ind w:left="-110" w:right="-102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 ночей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72" w:rsidRPr="002541FE" w:rsidRDefault="005D7072" w:rsidP="002A0C21">
            <w:pPr>
              <w:spacing w:after="0" w:line="240" w:lineRule="auto"/>
              <w:ind w:left="-114" w:right="-112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7 дней/</w:t>
            </w:r>
          </w:p>
          <w:p w:rsidR="005D7072" w:rsidRPr="002541FE" w:rsidRDefault="005D7072" w:rsidP="002A0C21">
            <w:pPr>
              <w:spacing w:after="0" w:line="240" w:lineRule="auto"/>
              <w:ind w:left="-114" w:right="-112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 ночей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72" w:rsidRPr="002541FE" w:rsidRDefault="005D7072" w:rsidP="002A0C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</w:tr>
      <w:tr w:rsidR="005D7072" w:rsidRPr="002541FE" w:rsidTr="002A0C21">
        <w:trPr>
          <w:trHeight w:val="306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72" w:rsidRDefault="005D7072" w:rsidP="002A0C21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«СТАНЦИЯ </w:t>
            </w:r>
            <w:r w:rsidRPr="002541FE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  <w:lang w:val="en-US"/>
              </w:rPr>
              <w:t>L</w:t>
            </w:r>
            <w:r w:rsidRPr="002541FE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1» ***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 xml:space="preserve">, Лиговский проспект, д. 1. / </w:t>
            </w:r>
            <w:r w:rsidRPr="002541FE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«СТАНЦИЯ М19» ***, ул. Марата, д. 19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.</w:t>
            </w:r>
          </w:p>
          <w:p w:rsidR="005D7072" w:rsidRDefault="005D7072" w:rsidP="002A0C21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 xml:space="preserve">* Категория номеров атриум / мансарда только для отеля «Станция </w:t>
            </w:r>
            <w:r w:rsidRPr="002541FE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L</w:t>
            </w:r>
            <w:r w:rsidRPr="002541FE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1».</w:t>
            </w:r>
          </w:p>
          <w:p w:rsidR="005D7072" w:rsidRPr="00724311" w:rsidRDefault="005D7072" w:rsidP="002A0C21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  <w:szCs w:val="20"/>
              </w:rPr>
              <w:t>** Доп. место – под запрос и только в номерах Стандарт.</w:t>
            </w:r>
          </w:p>
        </w:tc>
      </w:tr>
      <w:tr w:rsidR="004B38E3" w:rsidRPr="002541FE" w:rsidTr="00A642C6">
        <w:trPr>
          <w:trHeight w:val="6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8E3" w:rsidRPr="002541FE" w:rsidRDefault="004B38E3" w:rsidP="004B38E3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 w:rsidRPr="002D7B3C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19.04-26.04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8E3" w:rsidRPr="002541FE" w:rsidRDefault="004B38E3" w:rsidP="004B38E3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Атриум / мансарда*, ½ 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8E3" w:rsidRPr="004B38E3" w:rsidRDefault="004B38E3" w:rsidP="004B38E3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B38E3">
              <w:rPr>
                <w:rFonts w:ascii="Times New Roman" w:hAnsi="Times New Roman"/>
                <w:iCs/>
                <w:sz w:val="20"/>
                <w:szCs w:val="20"/>
              </w:rPr>
              <w:t>8470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8E3" w:rsidRPr="004B38E3" w:rsidRDefault="004B38E3" w:rsidP="004B38E3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B38E3">
              <w:rPr>
                <w:rFonts w:ascii="Times New Roman" w:hAnsi="Times New Roman"/>
                <w:iCs/>
                <w:sz w:val="20"/>
                <w:szCs w:val="20"/>
              </w:rPr>
              <w:t>12790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8E3" w:rsidRPr="004B38E3" w:rsidRDefault="004B38E3" w:rsidP="004B38E3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B38E3">
              <w:rPr>
                <w:rFonts w:ascii="Times New Roman" w:hAnsi="Times New Roman"/>
                <w:iCs/>
                <w:sz w:val="20"/>
                <w:szCs w:val="20"/>
              </w:rPr>
              <w:t>16910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8E3" w:rsidRPr="004B38E3" w:rsidRDefault="004B38E3" w:rsidP="004B38E3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B38E3">
              <w:rPr>
                <w:rFonts w:ascii="Times New Roman" w:hAnsi="Times New Roman"/>
                <w:iCs/>
                <w:sz w:val="20"/>
                <w:szCs w:val="20"/>
              </w:rPr>
              <w:t>21860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8E3" w:rsidRPr="004B38E3" w:rsidRDefault="004B38E3" w:rsidP="004B38E3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B38E3">
              <w:rPr>
                <w:rFonts w:ascii="Times New Roman" w:hAnsi="Times New Roman"/>
                <w:iCs/>
                <w:sz w:val="20"/>
                <w:szCs w:val="20"/>
              </w:rPr>
              <w:t>26180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8E3" w:rsidRPr="004B38E3" w:rsidRDefault="004B38E3" w:rsidP="004B38E3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B38E3">
              <w:rPr>
                <w:rFonts w:ascii="Times New Roman" w:hAnsi="Times New Roman"/>
                <w:iCs/>
                <w:sz w:val="20"/>
                <w:szCs w:val="20"/>
              </w:rPr>
              <w:t>30870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8E3" w:rsidRPr="004B38E3" w:rsidRDefault="004B38E3" w:rsidP="004B38E3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B38E3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2450</w:t>
            </w:r>
          </w:p>
        </w:tc>
      </w:tr>
      <w:tr w:rsidR="004B38E3" w:rsidRPr="002541FE" w:rsidTr="00A642C6">
        <w:trPr>
          <w:trHeight w:val="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8E3" w:rsidRPr="002541FE" w:rsidRDefault="004B38E3" w:rsidP="004B38E3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E3" w:rsidRPr="002541FE" w:rsidRDefault="004B38E3" w:rsidP="004B38E3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E3" w:rsidRPr="004B38E3" w:rsidRDefault="004B38E3" w:rsidP="004B38E3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B38E3">
              <w:rPr>
                <w:rFonts w:ascii="Times New Roman" w:hAnsi="Times New Roman"/>
                <w:iCs/>
                <w:sz w:val="20"/>
                <w:szCs w:val="20"/>
              </w:rPr>
              <w:t>8840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E3" w:rsidRPr="004B38E3" w:rsidRDefault="004B38E3" w:rsidP="004B38E3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B38E3">
              <w:rPr>
                <w:rFonts w:ascii="Times New Roman" w:hAnsi="Times New Roman"/>
                <w:iCs/>
                <w:sz w:val="20"/>
                <w:szCs w:val="20"/>
              </w:rPr>
              <w:t>13540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E3" w:rsidRPr="004B38E3" w:rsidRDefault="004B38E3" w:rsidP="004B38E3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B38E3">
              <w:rPr>
                <w:rFonts w:ascii="Times New Roman" w:hAnsi="Times New Roman"/>
                <w:iCs/>
                <w:sz w:val="20"/>
                <w:szCs w:val="20"/>
              </w:rPr>
              <w:t>18040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E3" w:rsidRPr="004B38E3" w:rsidRDefault="004B38E3" w:rsidP="004B38E3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B38E3">
              <w:rPr>
                <w:rFonts w:ascii="Times New Roman" w:hAnsi="Times New Roman"/>
                <w:iCs/>
                <w:sz w:val="20"/>
                <w:szCs w:val="20"/>
              </w:rPr>
              <w:t>23360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E3" w:rsidRPr="004B38E3" w:rsidRDefault="004B38E3" w:rsidP="004B38E3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B38E3">
              <w:rPr>
                <w:rFonts w:ascii="Times New Roman" w:hAnsi="Times New Roman"/>
                <w:iCs/>
                <w:sz w:val="20"/>
                <w:szCs w:val="20"/>
              </w:rPr>
              <w:t>28060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E3" w:rsidRPr="004B38E3" w:rsidRDefault="004B38E3" w:rsidP="004B38E3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B38E3">
              <w:rPr>
                <w:rFonts w:ascii="Times New Roman" w:hAnsi="Times New Roman"/>
                <w:iCs/>
                <w:sz w:val="20"/>
                <w:szCs w:val="20"/>
              </w:rPr>
              <w:t>33120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E3" w:rsidRPr="004B38E3" w:rsidRDefault="004B38E3" w:rsidP="004B38E3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B38E3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2850</w:t>
            </w:r>
          </w:p>
        </w:tc>
      </w:tr>
      <w:tr w:rsidR="004B38E3" w:rsidRPr="002541FE" w:rsidTr="00A642C6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8E3" w:rsidRPr="002541FE" w:rsidRDefault="004B38E3" w:rsidP="004B38E3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8E3" w:rsidRPr="002541FE" w:rsidRDefault="004B38E3" w:rsidP="004B38E3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Атриум / мансарда*, 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8E3" w:rsidRPr="004B38E3" w:rsidRDefault="004B38E3" w:rsidP="004B38E3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B38E3">
              <w:rPr>
                <w:rFonts w:ascii="Times New Roman" w:hAnsi="Times New Roman"/>
                <w:iCs/>
                <w:sz w:val="20"/>
                <w:szCs w:val="20"/>
              </w:rPr>
              <w:t>10340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8E3" w:rsidRPr="004B38E3" w:rsidRDefault="004B38E3" w:rsidP="004B38E3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B38E3">
              <w:rPr>
                <w:rFonts w:ascii="Times New Roman" w:hAnsi="Times New Roman"/>
                <w:iCs/>
                <w:sz w:val="20"/>
                <w:szCs w:val="20"/>
              </w:rPr>
              <w:t>16540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8E3" w:rsidRPr="004B38E3" w:rsidRDefault="004B38E3" w:rsidP="004B38E3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B38E3">
              <w:rPr>
                <w:rFonts w:ascii="Times New Roman" w:hAnsi="Times New Roman"/>
                <w:iCs/>
                <w:sz w:val="20"/>
                <w:szCs w:val="20"/>
              </w:rPr>
              <w:t>22540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8E3" w:rsidRPr="004B38E3" w:rsidRDefault="004B38E3" w:rsidP="004B38E3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B38E3">
              <w:rPr>
                <w:rFonts w:ascii="Times New Roman" w:hAnsi="Times New Roman"/>
                <w:iCs/>
                <w:sz w:val="20"/>
                <w:szCs w:val="20"/>
              </w:rPr>
              <w:t>29360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8E3" w:rsidRPr="004B38E3" w:rsidRDefault="004B38E3" w:rsidP="004B38E3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B38E3">
              <w:rPr>
                <w:rFonts w:ascii="Times New Roman" w:hAnsi="Times New Roman"/>
                <w:iCs/>
                <w:sz w:val="20"/>
                <w:szCs w:val="20"/>
              </w:rPr>
              <w:t>35560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8E3" w:rsidRPr="004B38E3" w:rsidRDefault="004B38E3" w:rsidP="004B38E3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B38E3">
              <w:rPr>
                <w:rFonts w:ascii="Times New Roman" w:hAnsi="Times New Roman"/>
                <w:iCs/>
                <w:sz w:val="20"/>
                <w:szCs w:val="20"/>
              </w:rPr>
              <w:t>42120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8E3" w:rsidRPr="004B38E3" w:rsidRDefault="004B38E3" w:rsidP="004B38E3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B38E3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4350</w:t>
            </w:r>
          </w:p>
        </w:tc>
      </w:tr>
      <w:tr w:rsidR="004B38E3" w:rsidRPr="002541FE" w:rsidTr="00A642C6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8E3" w:rsidRPr="002541FE" w:rsidRDefault="004B38E3" w:rsidP="004B38E3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E3" w:rsidRPr="002541FE" w:rsidRDefault="004B38E3" w:rsidP="004B38E3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E3" w:rsidRPr="004B38E3" w:rsidRDefault="004B38E3" w:rsidP="004B38E3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B38E3">
              <w:rPr>
                <w:rFonts w:ascii="Times New Roman" w:hAnsi="Times New Roman"/>
                <w:iCs/>
                <w:sz w:val="20"/>
                <w:szCs w:val="20"/>
              </w:rPr>
              <w:t>11220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E3" w:rsidRPr="004B38E3" w:rsidRDefault="004B38E3" w:rsidP="004B38E3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B38E3">
              <w:rPr>
                <w:rFonts w:ascii="Times New Roman" w:hAnsi="Times New Roman"/>
                <w:iCs/>
                <w:sz w:val="20"/>
                <w:szCs w:val="20"/>
              </w:rPr>
              <w:t>18290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E3" w:rsidRPr="004B38E3" w:rsidRDefault="004B38E3" w:rsidP="004B38E3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B38E3">
              <w:rPr>
                <w:rFonts w:ascii="Times New Roman" w:hAnsi="Times New Roman"/>
                <w:iCs/>
                <w:sz w:val="20"/>
                <w:szCs w:val="20"/>
              </w:rPr>
              <w:t>25160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E3" w:rsidRPr="004B38E3" w:rsidRDefault="004B38E3" w:rsidP="004B38E3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B38E3">
              <w:rPr>
                <w:rFonts w:ascii="Times New Roman" w:hAnsi="Times New Roman"/>
                <w:iCs/>
                <w:sz w:val="20"/>
                <w:szCs w:val="20"/>
              </w:rPr>
              <w:t>32860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E3" w:rsidRPr="004B38E3" w:rsidRDefault="004B38E3" w:rsidP="004B38E3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B38E3">
              <w:rPr>
                <w:rFonts w:ascii="Times New Roman" w:hAnsi="Times New Roman"/>
                <w:iCs/>
                <w:sz w:val="20"/>
                <w:szCs w:val="20"/>
              </w:rPr>
              <w:t>39930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E3" w:rsidRPr="004B38E3" w:rsidRDefault="004B38E3" w:rsidP="004B38E3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B38E3">
              <w:rPr>
                <w:rFonts w:ascii="Times New Roman" w:hAnsi="Times New Roman"/>
                <w:iCs/>
                <w:sz w:val="20"/>
                <w:szCs w:val="20"/>
              </w:rPr>
              <w:t>47370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E3" w:rsidRPr="004B38E3" w:rsidRDefault="004B38E3" w:rsidP="004B38E3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B38E3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5200</w:t>
            </w:r>
          </w:p>
        </w:tc>
      </w:tr>
      <w:tr w:rsidR="004B38E3" w:rsidRPr="002541FE" w:rsidTr="00A642C6">
        <w:trPr>
          <w:trHeight w:val="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8E3" w:rsidRPr="002541FE" w:rsidRDefault="004B38E3" w:rsidP="004B38E3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E3" w:rsidRPr="002541FE" w:rsidRDefault="004B38E3" w:rsidP="004B38E3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bookmarkStart w:id="0" w:name="_Hlk153797662"/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место**</w:t>
            </w:r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E3" w:rsidRPr="004B38E3" w:rsidRDefault="004B38E3" w:rsidP="004B38E3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B38E3">
              <w:rPr>
                <w:rFonts w:ascii="Times New Roman" w:hAnsi="Times New Roman"/>
                <w:sz w:val="20"/>
                <w:szCs w:val="20"/>
              </w:rPr>
              <w:t>7720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E3" w:rsidRPr="004B38E3" w:rsidRDefault="004B38E3" w:rsidP="004B38E3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B38E3">
              <w:rPr>
                <w:rFonts w:ascii="Times New Roman" w:hAnsi="Times New Roman"/>
                <w:sz w:val="20"/>
                <w:szCs w:val="20"/>
              </w:rPr>
              <w:t>11290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E3" w:rsidRPr="004B38E3" w:rsidRDefault="004B38E3" w:rsidP="004B38E3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B38E3">
              <w:rPr>
                <w:rFonts w:ascii="Times New Roman" w:hAnsi="Times New Roman"/>
                <w:sz w:val="20"/>
                <w:szCs w:val="20"/>
              </w:rPr>
              <w:t>14660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E3" w:rsidRPr="004B38E3" w:rsidRDefault="004B38E3" w:rsidP="004B38E3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B38E3">
              <w:rPr>
                <w:rFonts w:ascii="Times New Roman" w:hAnsi="Times New Roman"/>
                <w:sz w:val="20"/>
                <w:szCs w:val="20"/>
              </w:rPr>
              <w:t>18860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E3" w:rsidRPr="004B38E3" w:rsidRDefault="004B38E3" w:rsidP="004B38E3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B38E3">
              <w:rPr>
                <w:rFonts w:ascii="Times New Roman" w:hAnsi="Times New Roman"/>
                <w:sz w:val="20"/>
                <w:szCs w:val="20"/>
              </w:rPr>
              <w:t>22430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E3" w:rsidRPr="004B38E3" w:rsidRDefault="004B38E3" w:rsidP="004B38E3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B38E3">
              <w:rPr>
                <w:rFonts w:ascii="Times New Roman" w:hAnsi="Times New Roman"/>
                <w:iCs/>
                <w:sz w:val="20"/>
                <w:szCs w:val="20"/>
              </w:rPr>
              <w:t>26370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E3" w:rsidRPr="004B38E3" w:rsidRDefault="004B38E3" w:rsidP="004B38E3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B38E3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1700</w:t>
            </w:r>
          </w:p>
        </w:tc>
      </w:tr>
      <w:tr w:rsidR="005D7072" w:rsidRPr="002541FE" w:rsidTr="002A0C21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072" w:rsidRDefault="005D7072" w:rsidP="002A0C21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41FE">
              <w:rPr>
                <w:rFonts w:ascii="Times New Roman" w:hAnsi="Times New Roman"/>
                <w:b/>
                <w:sz w:val="20"/>
                <w:szCs w:val="20"/>
              </w:rPr>
              <w:t>«365 дней» **, ул. Боровая, д. 104Б.</w:t>
            </w:r>
          </w:p>
          <w:p w:rsidR="005D7072" w:rsidRPr="002541FE" w:rsidRDefault="005D7072" w:rsidP="002A0C21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2541FE">
              <w:rPr>
                <w:rFonts w:ascii="Times New Roman" w:hAnsi="Times New Roman"/>
                <w:i/>
                <w:sz w:val="20"/>
                <w:szCs w:val="20"/>
              </w:rPr>
              <w:t>* Возможно 4-местное размещение – 2 основных места + 2 доп. места.</w:t>
            </w:r>
          </w:p>
        </w:tc>
      </w:tr>
      <w:tr w:rsidR="005D7072" w:rsidRPr="002541FE" w:rsidTr="00E13C82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072" w:rsidRPr="002541FE" w:rsidRDefault="005D7072" w:rsidP="005D7072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b/>
                <w:sz w:val="20"/>
                <w:szCs w:val="20"/>
              </w:rPr>
              <w:t>18.03-28.04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72" w:rsidRPr="002541FE" w:rsidRDefault="005D7072" w:rsidP="005D7072">
            <w:pPr>
              <w:spacing w:after="0" w:line="240" w:lineRule="auto"/>
              <w:ind w:right="-109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Стандарт, ½ DBL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D7072" w:rsidRPr="005D7072" w:rsidRDefault="005D7072" w:rsidP="005D7072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sz w:val="20"/>
                <w:szCs w:val="20"/>
              </w:rPr>
              <w:t>8090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D7072" w:rsidRPr="005D7072" w:rsidRDefault="005D7072" w:rsidP="005D7072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sz w:val="20"/>
                <w:szCs w:val="20"/>
              </w:rPr>
              <w:t>12040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D7072" w:rsidRPr="005D7072" w:rsidRDefault="005D7072" w:rsidP="005D7072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sz w:val="20"/>
                <w:szCs w:val="20"/>
              </w:rPr>
              <w:t>15790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D7072" w:rsidRPr="005D7072" w:rsidRDefault="005D7072" w:rsidP="005D7072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sz w:val="20"/>
                <w:szCs w:val="20"/>
              </w:rPr>
              <w:t>20360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D7072" w:rsidRPr="005D7072" w:rsidRDefault="005D7072" w:rsidP="005D7072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sz w:val="20"/>
                <w:szCs w:val="20"/>
              </w:rPr>
              <w:t>24310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D7072" w:rsidRPr="005D7072" w:rsidRDefault="005D7072" w:rsidP="005D7072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sz w:val="20"/>
                <w:szCs w:val="20"/>
              </w:rPr>
              <w:t>28620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072" w:rsidRPr="005D7072" w:rsidRDefault="005D7072" w:rsidP="005D707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iCs/>
                <w:sz w:val="20"/>
                <w:szCs w:val="20"/>
              </w:rPr>
              <w:t>2100</w:t>
            </w:r>
          </w:p>
        </w:tc>
      </w:tr>
      <w:tr w:rsidR="005D7072" w:rsidRPr="002541FE" w:rsidTr="00E13C82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072" w:rsidRPr="002541FE" w:rsidRDefault="005D7072" w:rsidP="005D7072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72" w:rsidRPr="002541FE" w:rsidRDefault="005D7072" w:rsidP="005D7072">
            <w:pPr>
              <w:spacing w:after="0" w:line="240" w:lineRule="auto"/>
              <w:ind w:right="-109"/>
              <w:rPr>
                <w:rFonts w:ascii="Times New Roman" w:hAnsi="Times New Roman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Стандарт, SNGL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D7072" w:rsidRPr="005D7072" w:rsidRDefault="005D7072" w:rsidP="005D7072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sz w:val="20"/>
                <w:szCs w:val="20"/>
              </w:rPr>
              <w:t>9720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D7072" w:rsidRPr="005D7072" w:rsidRDefault="005D7072" w:rsidP="005D7072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sz w:val="20"/>
                <w:szCs w:val="20"/>
              </w:rPr>
              <w:t>15290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D7072" w:rsidRPr="005D7072" w:rsidRDefault="005D7072" w:rsidP="005D7072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sz w:val="20"/>
                <w:szCs w:val="20"/>
              </w:rPr>
              <w:t>20660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D7072" w:rsidRPr="005D7072" w:rsidRDefault="005D7072" w:rsidP="005D7072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sz w:val="20"/>
                <w:szCs w:val="20"/>
              </w:rPr>
              <w:t>26860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D7072" w:rsidRPr="005D7072" w:rsidRDefault="005D7072" w:rsidP="005D7072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sz w:val="20"/>
                <w:szCs w:val="20"/>
              </w:rPr>
              <w:t>32430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D7072" w:rsidRPr="005D7072" w:rsidRDefault="005D7072" w:rsidP="005D7072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sz w:val="20"/>
                <w:szCs w:val="20"/>
              </w:rPr>
              <w:t>38370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072" w:rsidRPr="005D7072" w:rsidRDefault="005D7072" w:rsidP="005D707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iCs/>
                <w:sz w:val="20"/>
                <w:szCs w:val="20"/>
              </w:rPr>
              <w:t>3700</w:t>
            </w:r>
          </w:p>
        </w:tc>
      </w:tr>
      <w:tr w:rsidR="005D7072" w:rsidRPr="002541FE" w:rsidTr="00E13C82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072" w:rsidRPr="002541FE" w:rsidRDefault="005D7072" w:rsidP="005D7072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72" w:rsidRPr="002541FE" w:rsidRDefault="005D7072" w:rsidP="005D7072">
            <w:pPr>
              <w:spacing w:after="0" w:line="240" w:lineRule="auto"/>
              <w:ind w:right="-109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Студия с кухней*, ½ DBL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D7072" w:rsidRPr="005D7072" w:rsidRDefault="005D7072" w:rsidP="005D7072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sz w:val="20"/>
                <w:szCs w:val="20"/>
              </w:rPr>
              <w:t>8340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D7072" w:rsidRPr="005D7072" w:rsidRDefault="005D7072" w:rsidP="005D7072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sz w:val="20"/>
                <w:szCs w:val="20"/>
              </w:rPr>
              <w:t>12540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D7072" w:rsidRPr="005D7072" w:rsidRDefault="005D7072" w:rsidP="005D7072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sz w:val="20"/>
                <w:szCs w:val="20"/>
              </w:rPr>
              <w:t>16540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D7072" w:rsidRPr="005D7072" w:rsidRDefault="005D7072" w:rsidP="005D7072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sz w:val="20"/>
                <w:szCs w:val="20"/>
              </w:rPr>
              <w:t>21360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D7072" w:rsidRPr="005D7072" w:rsidRDefault="005D7072" w:rsidP="005D7072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sz w:val="20"/>
                <w:szCs w:val="20"/>
              </w:rPr>
              <w:t>25560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D7072" w:rsidRPr="005D7072" w:rsidRDefault="005D7072" w:rsidP="005D7072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sz w:val="20"/>
                <w:szCs w:val="20"/>
              </w:rPr>
              <w:t>30120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072" w:rsidRPr="005D7072" w:rsidRDefault="005D7072" w:rsidP="005D707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iCs/>
                <w:sz w:val="20"/>
                <w:szCs w:val="20"/>
              </w:rPr>
              <w:t>2350</w:t>
            </w:r>
          </w:p>
        </w:tc>
      </w:tr>
      <w:tr w:rsidR="005D7072" w:rsidRPr="002541FE" w:rsidTr="00E13C82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072" w:rsidRPr="002541FE" w:rsidRDefault="005D7072" w:rsidP="005D7072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72" w:rsidRPr="002541FE" w:rsidRDefault="005D7072" w:rsidP="005D7072">
            <w:pPr>
              <w:spacing w:after="0" w:line="240" w:lineRule="auto"/>
              <w:ind w:right="-10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Студия с кухней*, SNGL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D7072" w:rsidRPr="005D7072" w:rsidRDefault="005D7072" w:rsidP="005D7072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sz w:val="20"/>
                <w:szCs w:val="20"/>
              </w:rPr>
              <w:t>10220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D7072" w:rsidRPr="005D7072" w:rsidRDefault="005D7072" w:rsidP="005D7072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sz w:val="20"/>
                <w:szCs w:val="20"/>
              </w:rPr>
              <w:t>16290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D7072" w:rsidRPr="005D7072" w:rsidRDefault="005D7072" w:rsidP="005D7072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sz w:val="20"/>
                <w:szCs w:val="20"/>
              </w:rPr>
              <w:t>22160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D7072" w:rsidRPr="005D7072" w:rsidRDefault="005D7072" w:rsidP="005D7072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sz w:val="20"/>
                <w:szCs w:val="20"/>
              </w:rPr>
              <w:t>28860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D7072" w:rsidRPr="005D7072" w:rsidRDefault="005D7072" w:rsidP="005D7072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sz w:val="20"/>
                <w:szCs w:val="20"/>
              </w:rPr>
              <w:t>34930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D7072" w:rsidRPr="005D7072" w:rsidRDefault="005D7072" w:rsidP="005D7072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sz w:val="20"/>
                <w:szCs w:val="20"/>
              </w:rPr>
              <w:t>41370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072" w:rsidRPr="005D7072" w:rsidRDefault="005D7072" w:rsidP="005D707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iCs/>
                <w:sz w:val="20"/>
                <w:szCs w:val="20"/>
              </w:rPr>
              <w:t>4200</w:t>
            </w:r>
          </w:p>
        </w:tc>
      </w:tr>
      <w:tr w:rsidR="005D7072" w:rsidRPr="002541FE" w:rsidTr="00E13C82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072" w:rsidRPr="002541FE" w:rsidRDefault="005D7072" w:rsidP="005D7072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072" w:rsidRPr="002541FE" w:rsidRDefault="005D7072" w:rsidP="005D7072">
            <w:pPr>
              <w:spacing w:after="0" w:line="240" w:lineRule="auto"/>
              <w:ind w:right="-109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D7072" w:rsidRPr="005D7072" w:rsidRDefault="005D7072" w:rsidP="005D7072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sz w:val="20"/>
                <w:szCs w:val="20"/>
              </w:rPr>
              <w:t>7470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D7072" w:rsidRPr="005D7072" w:rsidRDefault="005D7072" w:rsidP="005D7072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sz w:val="20"/>
                <w:szCs w:val="20"/>
              </w:rPr>
              <w:t>10790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D7072" w:rsidRPr="005D7072" w:rsidRDefault="005D7072" w:rsidP="005D7072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sz w:val="20"/>
                <w:szCs w:val="20"/>
              </w:rPr>
              <w:t>13910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D7072" w:rsidRPr="005D7072" w:rsidRDefault="005D7072" w:rsidP="005D7072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sz w:val="20"/>
                <w:szCs w:val="20"/>
              </w:rPr>
              <w:t>17860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D7072" w:rsidRPr="005D7072" w:rsidRDefault="005D7072" w:rsidP="005D7072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sz w:val="20"/>
                <w:szCs w:val="20"/>
              </w:rPr>
              <w:t>21180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D7072" w:rsidRPr="005D7072" w:rsidRDefault="005D7072" w:rsidP="005D7072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sz w:val="20"/>
                <w:szCs w:val="20"/>
              </w:rPr>
              <w:t>24870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072" w:rsidRPr="005D7072" w:rsidRDefault="005D7072" w:rsidP="005D707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iCs/>
                <w:sz w:val="20"/>
                <w:szCs w:val="20"/>
              </w:rPr>
              <w:t>1450</w:t>
            </w:r>
          </w:p>
        </w:tc>
      </w:tr>
      <w:tr w:rsidR="005D7072" w:rsidRPr="002541FE" w:rsidTr="002A0C21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072" w:rsidRPr="004024D8" w:rsidRDefault="005D7072" w:rsidP="002A0C21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«КИЕВСКАЯ» ***, ул. Курская, д. 4</w:t>
            </w: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 / ул. Днепропетровская, д. 49.</w:t>
            </w:r>
          </w:p>
        </w:tc>
      </w:tr>
      <w:tr w:rsidR="005D7072" w:rsidRPr="002541FE" w:rsidTr="005D7072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72" w:rsidRPr="002541FE" w:rsidRDefault="005D7072" w:rsidP="005D7072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01.04-28.04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72" w:rsidRPr="002541FE" w:rsidRDefault="005D7072" w:rsidP="005D7072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2-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местный номер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72" w:rsidRPr="005D7072" w:rsidRDefault="005D7072" w:rsidP="005D707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sz w:val="20"/>
                <w:szCs w:val="20"/>
              </w:rPr>
              <w:t>8280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72" w:rsidRPr="005D7072" w:rsidRDefault="005D7072" w:rsidP="005D707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sz w:val="20"/>
                <w:szCs w:val="20"/>
              </w:rPr>
              <w:t>12410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72" w:rsidRPr="005D7072" w:rsidRDefault="005D7072" w:rsidP="005D707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sz w:val="20"/>
                <w:szCs w:val="20"/>
              </w:rPr>
              <w:t>16350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72" w:rsidRPr="005D7072" w:rsidRDefault="005D7072" w:rsidP="005D707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sz w:val="20"/>
                <w:szCs w:val="20"/>
              </w:rPr>
              <w:t>21110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72" w:rsidRPr="005D7072" w:rsidRDefault="005D7072" w:rsidP="005D707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sz w:val="20"/>
                <w:szCs w:val="20"/>
              </w:rPr>
              <w:t>25250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72" w:rsidRPr="005D7072" w:rsidRDefault="005D7072" w:rsidP="005D707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sz w:val="20"/>
                <w:szCs w:val="20"/>
              </w:rPr>
              <w:t>29750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72" w:rsidRPr="005D7072" w:rsidRDefault="005D7072" w:rsidP="005D707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iCs/>
                <w:sz w:val="20"/>
                <w:szCs w:val="20"/>
              </w:rPr>
              <w:t>2250</w:t>
            </w:r>
          </w:p>
        </w:tc>
      </w:tr>
      <w:tr w:rsidR="005D7072" w:rsidRPr="002541FE" w:rsidTr="005D7072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072" w:rsidRPr="002541FE" w:rsidRDefault="005D7072" w:rsidP="005D7072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72" w:rsidRPr="002541FE" w:rsidRDefault="005D7072" w:rsidP="005D7072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1-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местный номер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72" w:rsidRPr="005D7072" w:rsidRDefault="005D7072" w:rsidP="005D707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sz w:val="20"/>
                <w:szCs w:val="20"/>
              </w:rPr>
              <w:t>9840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72" w:rsidRPr="005D7072" w:rsidRDefault="005D7072" w:rsidP="005D707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sz w:val="20"/>
                <w:szCs w:val="20"/>
              </w:rPr>
              <w:t>15540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72" w:rsidRPr="005D7072" w:rsidRDefault="005D7072" w:rsidP="005D707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sz w:val="20"/>
                <w:szCs w:val="20"/>
              </w:rPr>
              <w:t>21040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72" w:rsidRPr="005D7072" w:rsidRDefault="005D7072" w:rsidP="005D707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sz w:val="20"/>
                <w:szCs w:val="20"/>
              </w:rPr>
              <w:t>27360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72" w:rsidRPr="005D7072" w:rsidRDefault="005D7072" w:rsidP="005D707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sz w:val="20"/>
                <w:szCs w:val="20"/>
              </w:rPr>
              <w:t>33060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72" w:rsidRPr="005D7072" w:rsidRDefault="005D7072" w:rsidP="005D707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sz w:val="20"/>
                <w:szCs w:val="20"/>
              </w:rPr>
              <w:t>39120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72" w:rsidRPr="005D7072" w:rsidRDefault="005D7072" w:rsidP="005D707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iCs/>
                <w:sz w:val="20"/>
                <w:szCs w:val="20"/>
              </w:rPr>
              <w:t>3850</w:t>
            </w:r>
          </w:p>
        </w:tc>
      </w:tr>
      <w:tr w:rsidR="005D7072" w:rsidRPr="002541FE" w:rsidTr="005D7072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072" w:rsidRPr="002541FE" w:rsidRDefault="005D7072" w:rsidP="005D7072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72" w:rsidRPr="002541FE" w:rsidRDefault="005D7072" w:rsidP="005D7072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3-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местный 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072" w:rsidRPr="005D7072" w:rsidRDefault="005D7072" w:rsidP="005D707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sz w:val="20"/>
                <w:szCs w:val="20"/>
              </w:rPr>
              <w:t>7970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072" w:rsidRPr="005D7072" w:rsidRDefault="005D7072" w:rsidP="005D707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sz w:val="20"/>
                <w:szCs w:val="20"/>
              </w:rPr>
              <w:t>11790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072" w:rsidRPr="005D7072" w:rsidRDefault="005D7072" w:rsidP="005D707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sz w:val="20"/>
                <w:szCs w:val="20"/>
              </w:rPr>
              <w:t>15410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072" w:rsidRPr="005D7072" w:rsidRDefault="005D7072" w:rsidP="005D707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sz w:val="20"/>
                <w:szCs w:val="20"/>
              </w:rPr>
              <w:t>19860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072" w:rsidRPr="005D7072" w:rsidRDefault="005D7072" w:rsidP="005D707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sz w:val="20"/>
                <w:szCs w:val="20"/>
              </w:rPr>
              <w:t>23680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072" w:rsidRPr="005D7072" w:rsidRDefault="005D7072" w:rsidP="005D707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sz w:val="20"/>
                <w:szCs w:val="20"/>
              </w:rPr>
              <w:t>27870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072" w:rsidRPr="005D7072" w:rsidRDefault="005D7072" w:rsidP="005D707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iCs/>
                <w:sz w:val="20"/>
                <w:szCs w:val="20"/>
              </w:rPr>
              <w:t>1950</w:t>
            </w:r>
          </w:p>
        </w:tc>
      </w:tr>
      <w:tr w:rsidR="005D7072" w:rsidRPr="002541FE" w:rsidTr="005D7072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072" w:rsidRPr="002541FE" w:rsidRDefault="005D7072" w:rsidP="005D7072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72" w:rsidRPr="002541FE" w:rsidRDefault="005D7072" w:rsidP="005D7072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4-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местный номер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72" w:rsidRPr="005D7072" w:rsidRDefault="005D7072" w:rsidP="005D7072">
            <w:pPr>
              <w:spacing w:after="0" w:line="240" w:lineRule="auto"/>
              <w:ind w:left="-112" w:right="-105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72" w:rsidRPr="005D7072" w:rsidRDefault="005D7072" w:rsidP="005D7072">
            <w:pPr>
              <w:spacing w:after="0" w:line="240" w:lineRule="auto"/>
              <w:ind w:left="-101" w:right="-115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72" w:rsidRPr="005D7072" w:rsidRDefault="005D7072" w:rsidP="005D7072">
            <w:pPr>
              <w:spacing w:after="0" w:line="240" w:lineRule="auto"/>
              <w:ind w:left="-106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72" w:rsidRPr="005D7072" w:rsidRDefault="005D7072" w:rsidP="005D7072">
            <w:pPr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72" w:rsidRPr="005D7072" w:rsidRDefault="005D7072" w:rsidP="005D7072">
            <w:pPr>
              <w:spacing w:after="0" w:line="240" w:lineRule="auto"/>
              <w:ind w:left="-110" w:right="-102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72" w:rsidRPr="005D7072" w:rsidRDefault="005D7072" w:rsidP="005D7072">
            <w:pPr>
              <w:spacing w:after="0" w:line="240" w:lineRule="auto"/>
              <w:ind w:left="-114" w:right="-112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72" w:rsidRPr="005D7072" w:rsidRDefault="005D7072" w:rsidP="005D7072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</w:tr>
      <w:tr w:rsidR="005D7072" w:rsidRPr="002541FE" w:rsidTr="002A0C21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072" w:rsidRPr="004024D8" w:rsidRDefault="005D7072" w:rsidP="002A0C21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«ИБИС» ***, Лиговский проспект, 54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.</w:t>
            </w:r>
          </w:p>
        </w:tc>
      </w:tr>
      <w:tr w:rsidR="00477D25" w:rsidRPr="002541FE" w:rsidTr="00F9608E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D25" w:rsidRPr="00477D25" w:rsidRDefault="00477D25" w:rsidP="00477D2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31.03-23.04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25" w:rsidRPr="00477D25" w:rsidRDefault="00477D25" w:rsidP="00477D2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477D2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477D2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  <w:r w:rsidRPr="00477D2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25" w:rsidRPr="00477D25" w:rsidRDefault="00477D25" w:rsidP="00477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D25">
              <w:rPr>
                <w:rFonts w:ascii="Times New Roman" w:hAnsi="Times New Roman"/>
                <w:sz w:val="20"/>
                <w:szCs w:val="20"/>
              </w:rPr>
              <w:t>9090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25" w:rsidRPr="00477D25" w:rsidRDefault="00477D25" w:rsidP="00477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D25">
              <w:rPr>
                <w:rFonts w:ascii="Times New Roman" w:hAnsi="Times New Roman"/>
                <w:sz w:val="20"/>
                <w:szCs w:val="20"/>
              </w:rPr>
              <w:t>14040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25" w:rsidRPr="00477D25" w:rsidRDefault="00477D25" w:rsidP="00477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D25">
              <w:rPr>
                <w:rFonts w:ascii="Times New Roman" w:hAnsi="Times New Roman"/>
                <w:sz w:val="20"/>
                <w:szCs w:val="20"/>
              </w:rPr>
              <w:t>18790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25" w:rsidRPr="00477D25" w:rsidRDefault="00477D25" w:rsidP="00477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D25">
              <w:rPr>
                <w:rFonts w:ascii="Times New Roman" w:hAnsi="Times New Roman"/>
                <w:sz w:val="20"/>
                <w:szCs w:val="20"/>
              </w:rPr>
              <w:t>24360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25" w:rsidRPr="00477D25" w:rsidRDefault="00477D25" w:rsidP="00477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D25">
              <w:rPr>
                <w:rFonts w:ascii="Times New Roman" w:hAnsi="Times New Roman"/>
                <w:sz w:val="20"/>
                <w:szCs w:val="20"/>
              </w:rPr>
              <w:t>29310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25" w:rsidRPr="00477D25" w:rsidRDefault="00477D25" w:rsidP="00477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D25">
              <w:rPr>
                <w:rFonts w:ascii="Times New Roman" w:hAnsi="Times New Roman"/>
                <w:sz w:val="20"/>
                <w:szCs w:val="20"/>
              </w:rPr>
              <w:t>34620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25" w:rsidRPr="00477D25" w:rsidRDefault="00477D25" w:rsidP="00477D2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77D2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3100</w:t>
            </w:r>
          </w:p>
        </w:tc>
      </w:tr>
      <w:tr w:rsidR="00477D25" w:rsidRPr="002541FE" w:rsidTr="00F9608E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D25" w:rsidRPr="00477D25" w:rsidRDefault="00477D25" w:rsidP="00477D25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25" w:rsidRPr="00477D25" w:rsidRDefault="00477D25" w:rsidP="00477D25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77D2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Стандарт,</w:t>
            </w:r>
            <w:r w:rsidRPr="00477D2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25" w:rsidRPr="00477D25" w:rsidRDefault="00477D25" w:rsidP="00477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D25">
              <w:rPr>
                <w:rFonts w:ascii="Times New Roman" w:hAnsi="Times New Roman"/>
                <w:sz w:val="20"/>
                <w:szCs w:val="20"/>
              </w:rPr>
              <w:t>11090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25" w:rsidRPr="00477D25" w:rsidRDefault="00477D25" w:rsidP="00477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D25">
              <w:rPr>
                <w:rFonts w:ascii="Times New Roman" w:hAnsi="Times New Roman"/>
                <w:sz w:val="20"/>
                <w:szCs w:val="20"/>
              </w:rPr>
              <w:t>18040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25" w:rsidRPr="00477D25" w:rsidRDefault="00477D25" w:rsidP="00477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D25">
              <w:rPr>
                <w:rFonts w:ascii="Times New Roman" w:hAnsi="Times New Roman"/>
                <w:sz w:val="20"/>
                <w:szCs w:val="20"/>
              </w:rPr>
              <w:t>24790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25" w:rsidRPr="00477D25" w:rsidRDefault="00477D25" w:rsidP="00477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D25">
              <w:rPr>
                <w:rFonts w:ascii="Times New Roman" w:hAnsi="Times New Roman"/>
                <w:sz w:val="20"/>
                <w:szCs w:val="20"/>
              </w:rPr>
              <w:t>32360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25" w:rsidRPr="00477D25" w:rsidRDefault="00477D25" w:rsidP="00477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D25">
              <w:rPr>
                <w:rFonts w:ascii="Times New Roman" w:hAnsi="Times New Roman"/>
                <w:sz w:val="20"/>
                <w:szCs w:val="20"/>
              </w:rPr>
              <w:t>39310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D25" w:rsidRPr="00477D25" w:rsidRDefault="00477D25" w:rsidP="00477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D25">
              <w:rPr>
                <w:rFonts w:ascii="Times New Roman" w:hAnsi="Times New Roman"/>
                <w:sz w:val="20"/>
                <w:szCs w:val="20"/>
              </w:rPr>
              <w:t>46620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25" w:rsidRPr="00477D25" w:rsidRDefault="00477D25" w:rsidP="00477D2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77D2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5100</w:t>
            </w:r>
          </w:p>
        </w:tc>
      </w:tr>
      <w:tr w:rsidR="005D7072" w:rsidRPr="002541FE" w:rsidTr="002A0C21">
        <w:trPr>
          <w:trHeight w:val="7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072" w:rsidRPr="004024D8" w:rsidRDefault="005D7072" w:rsidP="002A0C21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«РУСЬ» ****</w:t>
            </w:r>
            <w:r w:rsidRPr="002541FE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, ул. Артиллерийская, д. 1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.</w:t>
            </w:r>
          </w:p>
        </w:tc>
      </w:tr>
      <w:tr w:rsidR="005D7072" w:rsidRPr="002541FE" w:rsidTr="005D7072">
        <w:trPr>
          <w:trHeight w:val="11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072" w:rsidRPr="002541FE" w:rsidRDefault="005D7072" w:rsidP="005D7072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12.01-28.04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72" w:rsidRPr="002541FE" w:rsidRDefault="005D7072" w:rsidP="005D7072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Классик, ½ 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72" w:rsidRPr="00F10BAF" w:rsidRDefault="005D7072" w:rsidP="005D707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10BAF">
              <w:rPr>
                <w:rFonts w:ascii="Times New Roman" w:hAnsi="Times New Roman"/>
                <w:sz w:val="20"/>
                <w:szCs w:val="20"/>
              </w:rPr>
              <w:t>7970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72" w:rsidRPr="00F10BAF" w:rsidRDefault="005D7072" w:rsidP="005D707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10BAF">
              <w:rPr>
                <w:rFonts w:ascii="Times New Roman" w:hAnsi="Times New Roman"/>
                <w:sz w:val="20"/>
                <w:szCs w:val="20"/>
              </w:rPr>
              <w:t>11790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72" w:rsidRPr="00F10BAF" w:rsidRDefault="005D7072" w:rsidP="005D707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10BAF">
              <w:rPr>
                <w:rFonts w:ascii="Times New Roman" w:hAnsi="Times New Roman"/>
                <w:sz w:val="20"/>
                <w:szCs w:val="20"/>
              </w:rPr>
              <w:t>15410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72" w:rsidRPr="00F10BAF" w:rsidRDefault="005D7072" w:rsidP="005D707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10BAF">
              <w:rPr>
                <w:rFonts w:ascii="Times New Roman" w:hAnsi="Times New Roman"/>
                <w:sz w:val="20"/>
                <w:szCs w:val="20"/>
              </w:rPr>
              <w:t>19860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72" w:rsidRPr="00F10BAF" w:rsidRDefault="005D7072" w:rsidP="005D707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10BAF">
              <w:rPr>
                <w:rFonts w:ascii="Times New Roman" w:hAnsi="Times New Roman"/>
                <w:sz w:val="20"/>
                <w:szCs w:val="20"/>
              </w:rPr>
              <w:t>23680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72" w:rsidRPr="00F10BAF" w:rsidRDefault="005D7072" w:rsidP="005D707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10BAF">
              <w:rPr>
                <w:rFonts w:ascii="Times New Roman" w:hAnsi="Times New Roman"/>
                <w:sz w:val="20"/>
                <w:szCs w:val="20"/>
              </w:rPr>
              <w:t>27870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72" w:rsidRPr="00F10BAF" w:rsidRDefault="005D7072" w:rsidP="005D707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10BAF">
              <w:rPr>
                <w:rFonts w:ascii="Times New Roman" w:hAnsi="Times New Roman"/>
                <w:iCs/>
                <w:sz w:val="20"/>
                <w:szCs w:val="20"/>
              </w:rPr>
              <w:t>1950</w:t>
            </w:r>
          </w:p>
        </w:tc>
      </w:tr>
      <w:tr w:rsidR="005D7072" w:rsidRPr="002541FE" w:rsidTr="005D7072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072" w:rsidRPr="002541FE" w:rsidRDefault="005D7072" w:rsidP="005D7072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72" w:rsidRPr="002541FE" w:rsidRDefault="005D7072" w:rsidP="005D7072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Семейный 2-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комн. 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т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рехместный, 1/3 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TRPL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72" w:rsidRPr="00F10BAF" w:rsidRDefault="005D7072" w:rsidP="005D707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10BAF">
              <w:rPr>
                <w:rFonts w:ascii="Times New Roman" w:hAnsi="Times New Roman"/>
                <w:sz w:val="20"/>
                <w:szCs w:val="20"/>
              </w:rPr>
              <w:t>8090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72" w:rsidRPr="00F10BAF" w:rsidRDefault="005D7072" w:rsidP="005D707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10BAF">
              <w:rPr>
                <w:rFonts w:ascii="Times New Roman" w:hAnsi="Times New Roman"/>
                <w:sz w:val="20"/>
                <w:szCs w:val="20"/>
              </w:rPr>
              <w:t>12040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72" w:rsidRPr="00F10BAF" w:rsidRDefault="005D7072" w:rsidP="005D707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10BAF">
              <w:rPr>
                <w:rFonts w:ascii="Times New Roman" w:hAnsi="Times New Roman"/>
                <w:sz w:val="20"/>
                <w:szCs w:val="20"/>
              </w:rPr>
              <w:t>15790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72" w:rsidRPr="00F10BAF" w:rsidRDefault="005D7072" w:rsidP="005D707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10BAF">
              <w:rPr>
                <w:rFonts w:ascii="Times New Roman" w:hAnsi="Times New Roman"/>
                <w:sz w:val="20"/>
                <w:szCs w:val="20"/>
              </w:rPr>
              <w:t>20360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72" w:rsidRPr="00F10BAF" w:rsidRDefault="005D7072" w:rsidP="005D707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10BAF">
              <w:rPr>
                <w:rFonts w:ascii="Times New Roman" w:hAnsi="Times New Roman"/>
                <w:sz w:val="20"/>
                <w:szCs w:val="20"/>
              </w:rPr>
              <w:t>24310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72" w:rsidRPr="00F10BAF" w:rsidRDefault="005D7072" w:rsidP="005D707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10BAF">
              <w:rPr>
                <w:rFonts w:ascii="Times New Roman" w:hAnsi="Times New Roman"/>
                <w:sz w:val="20"/>
                <w:szCs w:val="20"/>
              </w:rPr>
              <w:t>28620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72" w:rsidRPr="00F10BAF" w:rsidRDefault="005D7072" w:rsidP="005D707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10BAF">
              <w:rPr>
                <w:rFonts w:ascii="Times New Roman" w:hAnsi="Times New Roman"/>
                <w:iCs/>
                <w:sz w:val="20"/>
                <w:szCs w:val="20"/>
              </w:rPr>
              <w:t>2100</w:t>
            </w:r>
          </w:p>
        </w:tc>
      </w:tr>
      <w:tr w:rsidR="005D7072" w:rsidRPr="002541FE" w:rsidTr="005D7072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072" w:rsidRPr="002541FE" w:rsidRDefault="005D7072" w:rsidP="005D7072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72" w:rsidRPr="002541FE" w:rsidRDefault="005D7072" w:rsidP="005D7072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сюит, ½ 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72" w:rsidRPr="00F10BAF" w:rsidRDefault="005D7072" w:rsidP="005D707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10BAF">
              <w:rPr>
                <w:rFonts w:ascii="Times New Roman" w:hAnsi="Times New Roman"/>
                <w:sz w:val="20"/>
                <w:szCs w:val="20"/>
              </w:rPr>
              <w:t>8340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72" w:rsidRPr="00F10BAF" w:rsidRDefault="005D7072" w:rsidP="005D707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10BAF">
              <w:rPr>
                <w:rFonts w:ascii="Times New Roman" w:hAnsi="Times New Roman"/>
                <w:sz w:val="20"/>
                <w:szCs w:val="20"/>
              </w:rPr>
              <w:t>12540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72" w:rsidRPr="00F10BAF" w:rsidRDefault="005D7072" w:rsidP="005D707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10BAF">
              <w:rPr>
                <w:rFonts w:ascii="Times New Roman" w:hAnsi="Times New Roman"/>
                <w:sz w:val="20"/>
                <w:szCs w:val="20"/>
              </w:rPr>
              <w:t>16540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72" w:rsidRPr="00F10BAF" w:rsidRDefault="005D7072" w:rsidP="005D707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10BAF">
              <w:rPr>
                <w:rFonts w:ascii="Times New Roman" w:hAnsi="Times New Roman"/>
                <w:sz w:val="20"/>
                <w:szCs w:val="20"/>
              </w:rPr>
              <w:t>21360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72" w:rsidRPr="00F10BAF" w:rsidRDefault="005D7072" w:rsidP="005D707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10BAF">
              <w:rPr>
                <w:rFonts w:ascii="Times New Roman" w:hAnsi="Times New Roman"/>
                <w:sz w:val="20"/>
                <w:szCs w:val="20"/>
              </w:rPr>
              <w:t>25560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72" w:rsidRPr="00F10BAF" w:rsidRDefault="005D7072" w:rsidP="005D707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10BAF">
              <w:rPr>
                <w:rFonts w:ascii="Times New Roman" w:hAnsi="Times New Roman"/>
                <w:sz w:val="20"/>
                <w:szCs w:val="20"/>
              </w:rPr>
              <w:t>30120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72" w:rsidRPr="00F10BAF" w:rsidRDefault="005D7072" w:rsidP="005D707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10BAF">
              <w:rPr>
                <w:rFonts w:ascii="Times New Roman" w:hAnsi="Times New Roman"/>
                <w:iCs/>
                <w:sz w:val="20"/>
                <w:szCs w:val="20"/>
              </w:rPr>
              <w:t>2350</w:t>
            </w:r>
          </w:p>
        </w:tc>
      </w:tr>
      <w:tr w:rsidR="005D7072" w:rsidRPr="002541FE" w:rsidTr="005D7072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072" w:rsidRPr="002541FE" w:rsidRDefault="005D7072" w:rsidP="005D7072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72" w:rsidRPr="002541FE" w:rsidRDefault="005D7072" w:rsidP="005D7072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Классик,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 SNGL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72" w:rsidRPr="00F10BAF" w:rsidRDefault="005D7072" w:rsidP="005D707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10BAF">
              <w:rPr>
                <w:rFonts w:ascii="Times New Roman" w:hAnsi="Times New Roman"/>
                <w:sz w:val="20"/>
                <w:szCs w:val="20"/>
              </w:rPr>
              <w:t>8720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72" w:rsidRPr="00F10BAF" w:rsidRDefault="005D7072" w:rsidP="005D707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10BAF">
              <w:rPr>
                <w:rFonts w:ascii="Times New Roman" w:hAnsi="Times New Roman"/>
                <w:sz w:val="20"/>
                <w:szCs w:val="20"/>
              </w:rPr>
              <w:t>13290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72" w:rsidRPr="00F10BAF" w:rsidRDefault="005D7072" w:rsidP="005D707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10BAF">
              <w:rPr>
                <w:rFonts w:ascii="Times New Roman" w:hAnsi="Times New Roman"/>
                <w:sz w:val="20"/>
                <w:szCs w:val="20"/>
              </w:rPr>
              <w:t>17660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72" w:rsidRPr="00F10BAF" w:rsidRDefault="005D7072" w:rsidP="005D707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10BAF">
              <w:rPr>
                <w:rFonts w:ascii="Times New Roman" w:hAnsi="Times New Roman"/>
                <w:sz w:val="20"/>
                <w:szCs w:val="20"/>
              </w:rPr>
              <w:t>22860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72" w:rsidRPr="00F10BAF" w:rsidRDefault="005D7072" w:rsidP="005D707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10BAF">
              <w:rPr>
                <w:rFonts w:ascii="Times New Roman" w:hAnsi="Times New Roman"/>
                <w:sz w:val="20"/>
                <w:szCs w:val="20"/>
              </w:rPr>
              <w:t>27430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72" w:rsidRPr="00F10BAF" w:rsidRDefault="005D7072" w:rsidP="005D707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10BAF">
              <w:rPr>
                <w:rFonts w:ascii="Times New Roman" w:hAnsi="Times New Roman"/>
                <w:sz w:val="20"/>
                <w:szCs w:val="20"/>
              </w:rPr>
              <w:t>32370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72" w:rsidRPr="00F10BAF" w:rsidRDefault="005D7072" w:rsidP="005D707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10BAF">
              <w:rPr>
                <w:rFonts w:ascii="Times New Roman" w:hAnsi="Times New Roman"/>
                <w:iCs/>
                <w:sz w:val="20"/>
                <w:szCs w:val="20"/>
              </w:rPr>
              <w:t>2700</w:t>
            </w:r>
          </w:p>
        </w:tc>
      </w:tr>
      <w:tr w:rsidR="005D7072" w:rsidRPr="002541FE" w:rsidTr="005D7072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072" w:rsidRPr="002541FE" w:rsidRDefault="005D7072" w:rsidP="005D7072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072" w:rsidRPr="002541FE" w:rsidRDefault="005D7072" w:rsidP="005D7072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072" w:rsidRPr="00F10BAF" w:rsidRDefault="005D7072" w:rsidP="005D707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10BAF">
              <w:rPr>
                <w:rFonts w:ascii="Times New Roman" w:hAnsi="Times New Roman"/>
                <w:sz w:val="20"/>
                <w:szCs w:val="20"/>
              </w:rPr>
              <w:t>7720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072" w:rsidRPr="00F10BAF" w:rsidRDefault="005D7072" w:rsidP="005D707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10BAF">
              <w:rPr>
                <w:rFonts w:ascii="Times New Roman" w:hAnsi="Times New Roman"/>
                <w:sz w:val="20"/>
                <w:szCs w:val="20"/>
              </w:rPr>
              <w:t>11290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072" w:rsidRPr="00F10BAF" w:rsidRDefault="005D7072" w:rsidP="005D707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10BAF">
              <w:rPr>
                <w:rFonts w:ascii="Times New Roman" w:hAnsi="Times New Roman"/>
                <w:sz w:val="20"/>
                <w:szCs w:val="20"/>
              </w:rPr>
              <w:t>14660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072" w:rsidRPr="00F10BAF" w:rsidRDefault="005D7072" w:rsidP="005D707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10BAF">
              <w:rPr>
                <w:rFonts w:ascii="Times New Roman" w:hAnsi="Times New Roman"/>
                <w:sz w:val="20"/>
                <w:szCs w:val="20"/>
              </w:rPr>
              <w:t>18860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072" w:rsidRPr="00F10BAF" w:rsidRDefault="005D7072" w:rsidP="005D707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10BAF">
              <w:rPr>
                <w:rFonts w:ascii="Times New Roman" w:hAnsi="Times New Roman"/>
                <w:sz w:val="20"/>
                <w:szCs w:val="20"/>
              </w:rPr>
              <w:t>22430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072" w:rsidRPr="00F10BAF" w:rsidRDefault="005D7072" w:rsidP="005D707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10BAF">
              <w:rPr>
                <w:rFonts w:ascii="Times New Roman" w:hAnsi="Times New Roman"/>
                <w:sz w:val="20"/>
                <w:szCs w:val="20"/>
              </w:rPr>
              <w:t>26370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072" w:rsidRPr="00F10BAF" w:rsidRDefault="005D7072" w:rsidP="005D7072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10BAF">
              <w:rPr>
                <w:rFonts w:ascii="Times New Roman" w:hAnsi="Times New Roman"/>
                <w:iCs/>
                <w:sz w:val="20"/>
                <w:szCs w:val="20"/>
              </w:rPr>
              <w:t>1700</w:t>
            </w:r>
          </w:p>
        </w:tc>
      </w:tr>
      <w:tr w:rsidR="005D7072" w:rsidRPr="002541FE" w:rsidTr="002A0C21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072" w:rsidRPr="002541FE" w:rsidRDefault="005D7072" w:rsidP="002A0C21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«БРИСТОЛЬ» ***, ул. </w:t>
            </w:r>
            <w:proofErr w:type="spellStart"/>
            <w:r w:rsidRPr="002541FE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Расстанная</w:t>
            </w:r>
            <w:proofErr w:type="spellEnd"/>
            <w:r w:rsidRPr="002541FE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, д. 2 корп. 1.</w:t>
            </w:r>
          </w:p>
        </w:tc>
      </w:tr>
      <w:tr w:rsidR="005D7072" w:rsidRPr="002541FE" w:rsidTr="005D7072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072" w:rsidRPr="002541FE" w:rsidRDefault="005D7072" w:rsidP="005D7072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01.04-28.04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72" w:rsidRPr="002541FE" w:rsidRDefault="005D7072" w:rsidP="005D7072">
            <w:pPr>
              <w:spacing w:after="0" w:line="240" w:lineRule="auto"/>
              <w:ind w:right="-109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Стандарт, ½ DBL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072" w:rsidRPr="00F10BAF" w:rsidRDefault="005D7072" w:rsidP="005D7072">
            <w:pPr>
              <w:spacing w:after="0" w:line="256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F10BAF">
              <w:rPr>
                <w:rFonts w:ascii="Times New Roman" w:hAnsi="Times New Roman"/>
                <w:sz w:val="20"/>
                <w:szCs w:val="20"/>
              </w:rPr>
              <w:t>8150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072" w:rsidRPr="00F10BAF" w:rsidRDefault="005D7072" w:rsidP="005D7072">
            <w:pPr>
              <w:spacing w:after="0" w:line="256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F10BAF">
              <w:rPr>
                <w:rFonts w:ascii="Times New Roman" w:hAnsi="Times New Roman"/>
                <w:sz w:val="20"/>
                <w:szCs w:val="20"/>
              </w:rPr>
              <w:t>12160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072" w:rsidRPr="00F10BAF" w:rsidRDefault="005D7072" w:rsidP="005D7072">
            <w:pPr>
              <w:spacing w:after="0" w:line="256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F10BAF">
              <w:rPr>
                <w:rFonts w:ascii="Times New Roman" w:hAnsi="Times New Roman"/>
                <w:sz w:val="20"/>
                <w:szCs w:val="20"/>
              </w:rPr>
              <w:t>15970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072" w:rsidRPr="00F10BAF" w:rsidRDefault="005D7072" w:rsidP="005D7072">
            <w:pPr>
              <w:spacing w:after="0" w:line="256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F10BAF">
              <w:rPr>
                <w:rFonts w:ascii="Times New Roman" w:hAnsi="Times New Roman"/>
                <w:sz w:val="20"/>
                <w:szCs w:val="20"/>
              </w:rPr>
              <w:t>20610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072" w:rsidRPr="00F10BAF" w:rsidRDefault="005D7072" w:rsidP="005D7072">
            <w:pPr>
              <w:spacing w:after="0" w:line="256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F10BAF">
              <w:rPr>
                <w:rFonts w:ascii="Times New Roman" w:hAnsi="Times New Roman"/>
                <w:sz w:val="20"/>
                <w:szCs w:val="20"/>
              </w:rPr>
              <w:t>24620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072" w:rsidRPr="00F10BAF" w:rsidRDefault="005D7072" w:rsidP="005D7072">
            <w:pPr>
              <w:spacing w:after="0" w:line="256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F10BAF">
              <w:rPr>
                <w:rFonts w:ascii="Times New Roman" w:hAnsi="Times New Roman"/>
                <w:sz w:val="20"/>
                <w:szCs w:val="20"/>
              </w:rPr>
              <w:t>29000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072" w:rsidRPr="00F10BAF" w:rsidRDefault="005D7072" w:rsidP="005D7072">
            <w:pPr>
              <w:spacing w:after="0" w:line="25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10BAF">
              <w:rPr>
                <w:rFonts w:ascii="Times New Roman" w:hAnsi="Times New Roman"/>
                <w:iCs/>
                <w:sz w:val="20"/>
                <w:szCs w:val="20"/>
              </w:rPr>
              <w:t>2150</w:t>
            </w:r>
          </w:p>
        </w:tc>
      </w:tr>
      <w:tr w:rsidR="005D7072" w:rsidRPr="002541FE" w:rsidTr="005D7072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072" w:rsidRPr="002541FE" w:rsidRDefault="005D7072" w:rsidP="005D7072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72" w:rsidRPr="002541FE" w:rsidRDefault="005D7072" w:rsidP="005D7072">
            <w:pPr>
              <w:spacing w:after="0" w:line="240" w:lineRule="auto"/>
              <w:ind w:right="-109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sz w:val="20"/>
                <w:szCs w:val="20"/>
              </w:rPr>
              <w:t>Стандарт, SNGL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072" w:rsidRPr="00F10BAF" w:rsidRDefault="005D7072" w:rsidP="005D7072">
            <w:pPr>
              <w:spacing w:after="0" w:line="256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F10BAF">
              <w:rPr>
                <w:rFonts w:ascii="Times New Roman" w:hAnsi="Times New Roman"/>
                <w:sz w:val="20"/>
                <w:szCs w:val="20"/>
              </w:rPr>
              <w:t>9470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072" w:rsidRPr="00F10BAF" w:rsidRDefault="005D7072" w:rsidP="005D7072">
            <w:pPr>
              <w:spacing w:after="0" w:line="256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F10BAF">
              <w:rPr>
                <w:rFonts w:ascii="Times New Roman" w:hAnsi="Times New Roman"/>
                <w:sz w:val="20"/>
                <w:szCs w:val="20"/>
              </w:rPr>
              <w:t>14790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072" w:rsidRPr="00F10BAF" w:rsidRDefault="005D7072" w:rsidP="005D7072">
            <w:pPr>
              <w:spacing w:after="0" w:line="256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F10BAF">
              <w:rPr>
                <w:rFonts w:ascii="Times New Roman" w:hAnsi="Times New Roman"/>
                <w:sz w:val="20"/>
                <w:szCs w:val="20"/>
              </w:rPr>
              <w:t>19910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072" w:rsidRPr="00F10BAF" w:rsidRDefault="005D7072" w:rsidP="005D7072">
            <w:pPr>
              <w:spacing w:after="0" w:line="256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F10BAF">
              <w:rPr>
                <w:rFonts w:ascii="Times New Roman" w:hAnsi="Times New Roman"/>
                <w:sz w:val="20"/>
                <w:szCs w:val="20"/>
              </w:rPr>
              <w:t>25860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072" w:rsidRPr="00F10BAF" w:rsidRDefault="005D7072" w:rsidP="005D7072">
            <w:pPr>
              <w:spacing w:after="0" w:line="256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F10BAF">
              <w:rPr>
                <w:rFonts w:ascii="Times New Roman" w:hAnsi="Times New Roman"/>
                <w:sz w:val="20"/>
                <w:szCs w:val="20"/>
              </w:rPr>
              <w:t>31180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072" w:rsidRPr="00F10BAF" w:rsidRDefault="005D7072" w:rsidP="005D7072">
            <w:pPr>
              <w:spacing w:after="0" w:line="256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F10BAF">
              <w:rPr>
                <w:rFonts w:ascii="Times New Roman" w:hAnsi="Times New Roman"/>
                <w:sz w:val="20"/>
                <w:szCs w:val="20"/>
              </w:rPr>
              <w:t>36870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072" w:rsidRPr="00F10BAF" w:rsidRDefault="005D7072" w:rsidP="005D7072">
            <w:pPr>
              <w:spacing w:after="0" w:line="25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10BAF">
              <w:rPr>
                <w:rFonts w:ascii="Times New Roman" w:hAnsi="Times New Roman"/>
                <w:iCs/>
                <w:sz w:val="20"/>
                <w:szCs w:val="20"/>
              </w:rPr>
              <w:t>3450</w:t>
            </w:r>
          </w:p>
        </w:tc>
      </w:tr>
      <w:tr w:rsidR="005D7072" w:rsidRPr="002541FE" w:rsidTr="005D7072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072" w:rsidRPr="002541FE" w:rsidRDefault="005D7072" w:rsidP="005D7072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072" w:rsidRPr="002541FE" w:rsidRDefault="005D7072" w:rsidP="005D7072">
            <w:pPr>
              <w:spacing w:after="0" w:line="240" w:lineRule="auto"/>
              <w:ind w:right="-109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072" w:rsidRPr="00F10BAF" w:rsidRDefault="005D7072" w:rsidP="005D7072">
            <w:pPr>
              <w:spacing w:after="0" w:line="256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F10BAF">
              <w:rPr>
                <w:rFonts w:ascii="Times New Roman" w:hAnsi="Times New Roman"/>
                <w:sz w:val="20"/>
                <w:szCs w:val="20"/>
              </w:rPr>
              <w:t>7900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072" w:rsidRPr="00F10BAF" w:rsidRDefault="005D7072" w:rsidP="005D7072">
            <w:pPr>
              <w:spacing w:after="0" w:line="256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F10BAF">
              <w:rPr>
                <w:rFonts w:ascii="Times New Roman" w:hAnsi="Times New Roman"/>
                <w:sz w:val="20"/>
                <w:szCs w:val="20"/>
              </w:rPr>
              <w:t>11660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072" w:rsidRPr="00F10BAF" w:rsidRDefault="005D7072" w:rsidP="005D7072">
            <w:pPr>
              <w:spacing w:after="0" w:line="256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F10BAF">
              <w:rPr>
                <w:rFonts w:ascii="Times New Roman" w:hAnsi="Times New Roman"/>
                <w:sz w:val="20"/>
                <w:szCs w:val="20"/>
              </w:rPr>
              <w:t>15220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072" w:rsidRPr="00F10BAF" w:rsidRDefault="005D7072" w:rsidP="005D7072">
            <w:pPr>
              <w:spacing w:after="0" w:line="256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F10BAF">
              <w:rPr>
                <w:rFonts w:ascii="Times New Roman" w:hAnsi="Times New Roman"/>
                <w:sz w:val="20"/>
                <w:szCs w:val="20"/>
              </w:rPr>
              <w:t>19610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072" w:rsidRPr="00F10BAF" w:rsidRDefault="005D7072" w:rsidP="005D7072">
            <w:pPr>
              <w:spacing w:after="0" w:line="256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F10BAF">
              <w:rPr>
                <w:rFonts w:ascii="Times New Roman" w:hAnsi="Times New Roman"/>
                <w:sz w:val="20"/>
                <w:szCs w:val="20"/>
              </w:rPr>
              <w:t>23370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072" w:rsidRPr="00F10BAF" w:rsidRDefault="005D7072" w:rsidP="005D7072">
            <w:pPr>
              <w:spacing w:after="0" w:line="256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F10BAF">
              <w:rPr>
                <w:rFonts w:ascii="Times New Roman" w:hAnsi="Times New Roman"/>
                <w:sz w:val="20"/>
                <w:szCs w:val="20"/>
              </w:rPr>
              <w:t>27500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072" w:rsidRPr="00F10BAF" w:rsidRDefault="005D7072" w:rsidP="005D7072">
            <w:pPr>
              <w:spacing w:after="0" w:line="25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10BAF">
              <w:rPr>
                <w:rFonts w:ascii="Times New Roman" w:hAnsi="Times New Roman"/>
                <w:iCs/>
                <w:sz w:val="20"/>
                <w:szCs w:val="20"/>
              </w:rPr>
              <w:t>1900</w:t>
            </w:r>
          </w:p>
        </w:tc>
      </w:tr>
      <w:tr w:rsidR="005D7072" w:rsidRPr="002541FE" w:rsidTr="002A0C21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072" w:rsidRPr="004024D8" w:rsidRDefault="005D7072" w:rsidP="002A0C21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«МОСКВА» ***, п</w:t>
            </w:r>
            <w:r w:rsidRPr="002541FE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.</w:t>
            </w:r>
            <w:r w:rsidRPr="002541FE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 xml:space="preserve"> Александра Невского, д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. 2.</w:t>
            </w:r>
          </w:p>
        </w:tc>
      </w:tr>
      <w:tr w:rsidR="001E7EA1" w:rsidRPr="002541FE" w:rsidTr="0012582D">
        <w:trPr>
          <w:trHeight w:val="7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EA1" w:rsidRPr="001E7EA1" w:rsidRDefault="001E7EA1" w:rsidP="001E7EA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1E7EA1">
              <w:rPr>
                <w:rFonts w:ascii="Times New Roman" w:hAnsi="Times New Roman"/>
                <w:b/>
                <w:sz w:val="20"/>
                <w:szCs w:val="20"/>
              </w:rPr>
              <w:t>01.04-25.04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A1" w:rsidRPr="001E7EA1" w:rsidRDefault="001E7EA1" w:rsidP="001E7EA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E7E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1E7E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  <w:r w:rsidRPr="001E7E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EA1" w:rsidRPr="001E7EA1" w:rsidRDefault="001E7EA1" w:rsidP="001E7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EA1">
              <w:rPr>
                <w:rFonts w:ascii="Times New Roman" w:hAnsi="Times New Roman"/>
                <w:sz w:val="20"/>
                <w:szCs w:val="20"/>
              </w:rPr>
              <w:t>8400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EA1" w:rsidRPr="001E7EA1" w:rsidRDefault="001E7EA1" w:rsidP="001E7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EA1">
              <w:rPr>
                <w:rFonts w:ascii="Times New Roman" w:hAnsi="Times New Roman"/>
                <w:sz w:val="20"/>
                <w:szCs w:val="20"/>
              </w:rPr>
              <w:t>12660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EA1" w:rsidRPr="001E7EA1" w:rsidRDefault="001E7EA1" w:rsidP="001E7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EA1">
              <w:rPr>
                <w:rFonts w:ascii="Times New Roman" w:hAnsi="Times New Roman"/>
                <w:sz w:val="20"/>
                <w:szCs w:val="20"/>
              </w:rPr>
              <w:t>16720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EA1" w:rsidRPr="001E7EA1" w:rsidRDefault="001E7EA1" w:rsidP="001E7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EA1">
              <w:rPr>
                <w:rFonts w:ascii="Times New Roman" w:hAnsi="Times New Roman"/>
                <w:sz w:val="20"/>
                <w:szCs w:val="20"/>
              </w:rPr>
              <w:t>21610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EA1" w:rsidRPr="001E7EA1" w:rsidRDefault="001E7EA1" w:rsidP="001E7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EA1">
              <w:rPr>
                <w:rFonts w:ascii="Times New Roman" w:hAnsi="Times New Roman"/>
                <w:sz w:val="20"/>
                <w:szCs w:val="20"/>
              </w:rPr>
              <w:t>25870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A1" w:rsidRPr="001E7EA1" w:rsidRDefault="001E7EA1" w:rsidP="001E7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EA1">
              <w:rPr>
                <w:rFonts w:ascii="Times New Roman" w:hAnsi="Times New Roman"/>
                <w:iCs/>
                <w:sz w:val="20"/>
                <w:szCs w:val="20"/>
              </w:rPr>
              <w:t>30500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EA1" w:rsidRPr="001E7EA1" w:rsidRDefault="001E7EA1" w:rsidP="001E7E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E7EA1">
              <w:rPr>
                <w:rFonts w:ascii="Times New Roman" w:hAnsi="Times New Roman"/>
                <w:iCs/>
                <w:sz w:val="20"/>
                <w:szCs w:val="20"/>
              </w:rPr>
              <w:t>2400</w:t>
            </w:r>
          </w:p>
        </w:tc>
      </w:tr>
      <w:tr w:rsidR="001E7EA1" w:rsidRPr="002541FE" w:rsidTr="0012582D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EA1" w:rsidRPr="001E7EA1" w:rsidRDefault="001E7EA1" w:rsidP="001E7EA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A1" w:rsidRPr="001E7EA1" w:rsidRDefault="001E7EA1" w:rsidP="001E7EA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E7E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Стандарт,</w:t>
            </w:r>
            <w:r w:rsidRPr="001E7E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EA1" w:rsidRPr="001E7EA1" w:rsidRDefault="001E7EA1" w:rsidP="001E7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EA1">
              <w:rPr>
                <w:rFonts w:ascii="Times New Roman" w:hAnsi="Times New Roman"/>
                <w:sz w:val="20"/>
                <w:szCs w:val="20"/>
              </w:rPr>
              <w:t>10220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EA1" w:rsidRPr="001E7EA1" w:rsidRDefault="001E7EA1" w:rsidP="001E7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EA1">
              <w:rPr>
                <w:rFonts w:ascii="Times New Roman" w:hAnsi="Times New Roman"/>
                <w:sz w:val="20"/>
                <w:szCs w:val="20"/>
              </w:rPr>
              <w:t>16290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EA1" w:rsidRPr="001E7EA1" w:rsidRDefault="001E7EA1" w:rsidP="001E7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EA1">
              <w:rPr>
                <w:rFonts w:ascii="Times New Roman" w:hAnsi="Times New Roman"/>
                <w:sz w:val="20"/>
                <w:szCs w:val="20"/>
              </w:rPr>
              <w:t>22160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EA1" w:rsidRPr="001E7EA1" w:rsidRDefault="001E7EA1" w:rsidP="001E7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EA1">
              <w:rPr>
                <w:rFonts w:ascii="Times New Roman" w:hAnsi="Times New Roman"/>
                <w:sz w:val="20"/>
                <w:szCs w:val="20"/>
              </w:rPr>
              <w:t>28860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EA1" w:rsidRPr="001E7EA1" w:rsidRDefault="001E7EA1" w:rsidP="001E7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EA1">
              <w:rPr>
                <w:rFonts w:ascii="Times New Roman" w:hAnsi="Times New Roman"/>
                <w:sz w:val="20"/>
                <w:szCs w:val="20"/>
              </w:rPr>
              <w:t>34930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A1" w:rsidRPr="001E7EA1" w:rsidRDefault="001E7EA1" w:rsidP="001E7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EA1">
              <w:rPr>
                <w:rFonts w:ascii="Times New Roman" w:hAnsi="Times New Roman"/>
                <w:iCs/>
                <w:sz w:val="20"/>
                <w:szCs w:val="20"/>
              </w:rPr>
              <w:t>41370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EA1" w:rsidRPr="001E7EA1" w:rsidRDefault="001E7EA1" w:rsidP="001E7E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E7EA1">
              <w:rPr>
                <w:rFonts w:ascii="Times New Roman" w:hAnsi="Times New Roman"/>
                <w:iCs/>
                <w:sz w:val="20"/>
                <w:szCs w:val="20"/>
              </w:rPr>
              <w:t>4200</w:t>
            </w:r>
          </w:p>
        </w:tc>
      </w:tr>
      <w:tr w:rsidR="001E7EA1" w:rsidRPr="002541FE" w:rsidTr="0012582D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EA1" w:rsidRPr="001E7EA1" w:rsidRDefault="001E7EA1" w:rsidP="001E7EA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A1" w:rsidRPr="001E7EA1" w:rsidRDefault="001E7EA1" w:rsidP="001E7EA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E7EA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EA1" w:rsidRPr="001E7EA1" w:rsidRDefault="001E7EA1" w:rsidP="001E7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EA1">
              <w:rPr>
                <w:rFonts w:ascii="Times New Roman" w:hAnsi="Times New Roman"/>
                <w:sz w:val="20"/>
                <w:szCs w:val="20"/>
              </w:rPr>
              <w:t>8220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EA1" w:rsidRPr="001E7EA1" w:rsidRDefault="001E7EA1" w:rsidP="001E7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EA1">
              <w:rPr>
                <w:rFonts w:ascii="Times New Roman" w:hAnsi="Times New Roman"/>
                <w:sz w:val="20"/>
                <w:szCs w:val="20"/>
              </w:rPr>
              <w:t>12290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EA1" w:rsidRPr="001E7EA1" w:rsidRDefault="001E7EA1" w:rsidP="001E7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EA1">
              <w:rPr>
                <w:rFonts w:ascii="Times New Roman" w:hAnsi="Times New Roman"/>
                <w:sz w:val="20"/>
                <w:szCs w:val="20"/>
              </w:rPr>
              <w:t>16160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EA1" w:rsidRPr="001E7EA1" w:rsidRDefault="001E7EA1" w:rsidP="001E7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EA1">
              <w:rPr>
                <w:rFonts w:ascii="Times New Roman" w:hAnsi="Times New Roman"/>
                <w:sz w:val="20"/>
                <w:szCs w:val="20"/>
              </w:rPr>
              <w:t>20860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EA1" w:rsidRPr="001E7EA1" w:rsidRDefault="001E7EA1" w:rsidP="001E7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EA1">
              <w:rPr>
                <w:rFonts w:ascii="Times New Roman" w:hAnsi="Times New Roman"/>
                <w:sz w:val="20"/>
                <w:szCs w:val="20"/>
              </w:rPr>
              <w:t>24930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A1" w:rsidRPr="001E7EA1" w:rsidRDefault="001E7EA1" w:rsidP="001E7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EA1">
              <w:rPr>
                <w:rFonts w:ascii="Times New Roman" w:hAnsi="Times New Roman"/>
                <w:iCs/>
                <w:sz w:val="20"/>
                <w:szCs w:val="20"/>
              </w:rPr>
              <w:t>29370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EA1" w:rsidRPr="001E7EA1" w:rsidRDefault="001E7EA1" w:rsidP="001E7E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E7EA1">
              <w:rPr>
                <w:rFonts w:ascii="Times New Roman" w:hAnsi="Times New Roman"/>
                <w:iCs/>
                <w:sz w:val="20"/>
                <w:szCs w:val="20"/>
              </w:rPr>
              <w:t>2200</w:t>
            </w:r>
          </w:p>
        </w:tc>
      </w:tr>
      <w:tr w:rsidR="001E7EA1" w:rsidRPr="002541FE" w:rsidTr="002A0C21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EA1" w:rsidRDefault="001E7EA1" w:rsidP="001E7EA1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2541FE">
              <w:rPr>
                <w:rFonts w:ascii="Times New Roman" w:hAnsi="Times New Roman"/>
                <w:b/>
                <w:sz w:val="20"/>
                <w:szCs w:val="20"/>
              </w:rPr>
              <w:t>ОКТЯБРЬС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КАЯ» ****, Лиговский пр., д. 10.</w:t>
            </w:r>
          </w:p>
          <w:p w:rsidR="001E7EA1" w:rsidRPr="005D7072" w:rsidRDefault="001E7EA1" w:rsidP="001E7EA1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bookmarkStart w:id="1" w:name="_Hlk150786146"/>
            <w:r w:rsidRPr="00254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BEST</w:t>
            </w:r>
            <w:r w:rsidRPr="005D70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54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WESTERN</w:t>
            </w:r>
            <w:r w:rsidRPr="005D70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54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PLUS</w:t>
            </w:r>
            <w:r w:rsidRPr="005D70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54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CENTER</w:t>
            </w:r>
            <w:r w:rsidRPr="005D70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541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HOTEL</w:t>
            </w:r>
            <w:bookmarkEnd w:id="1"/>
            <w:r w:rsidRPr="005D70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» ****, </w:t>
            </w:r>
            <w:r w:rsidRPr="004024D8">
              <w:rPr>
                <w:rFonts w:ascii="Times New Roman" w:hAnsi="Times New Roman"/>
                <w:b/>
                <w:bCs/>
                <w:sz w:val="20"/>
                <w:szCs w:val="20"/>
              </w:rPr>
              <w:t>Лиговский</w:t>
            </w:r>
            <w:r w:rsidRPr="005D70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024D8">
              <w:rPr>
                <w:rFonts w:ascii="Times New Roman" w:hAnsi="Times New Roman"/>
                <w:b/>
                <w:bCs/>
                <w:sz w:val="20"/>
                <w:szCs w:val="20"/>
              </w:rPr>
              <w:t>пр</w:t>
            </w:r>
            <w:r w:rsidRPr="005D70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., </w:t>
            </w:r>
            <w:r w:rsidRPr="004024D8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 w:rsidRPr="005D7072">
              <w:rPr>
                <w:rFonts w:ascii="Times New Roman" w:hAnsi="Times New Roman"/>
                <w:b/>
                <w:bCs/>
                <w:sz w:val="20"/>
                <w:szCs w:val="20"/>
              </w:rPr>
              <w:t>. 41/83.</w:t>
            </w:r>
          </w:p>
          <w:p w:rsidR="001E7EA1" w:rsidRPr="004024D8" w:rsidRDefault="001E7EA1" w:rsidP="001E7EA1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4024D8">
              <w:rPr>
                <w:rFonts w:ascii="Times New Roman" w:hAnsi="Times New Roman"/>
                <w:i/>
                <w:sz w:val="20"/>
                <w:szCs w:val="20"/>
              </w:rPr>
              <w:t>* Категория номеров стандарт только для отеля «Октябрьская»</w:t>
            </w:r>
            <w:r w:rsidRPr="004024D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1E7EA1" w:rsidRPr="002541FE" w:rsidTr="002A0C21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EA1" w:rsidRPr="002541FE" w:rsidRDefault="001E7EA1" w:rsidP="001E7EA1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08.04-25.04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A1" w:rsidRPr="002541FE" w:rsidRDefault="001E7EA1" w:rsidP="001E7EA1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A1" w:rsidRPr="005D7072" w:rsidRDefault="001E7EA1" w:rsidP="001E7E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iCs/>
                <w:sz w:val="20"/>
                <w:szCs w:val="20"/>
              </w:rPr>
              <w:t>8470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A1" w:rsidRPr="005D7072" w:rsidRDefault="001E7EA1" w:rsidP="001E7E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iCs/>
                <w:sz w:val="20"/>
                <w:szCs w:val="20"/>
              </w:rPr>
              <w:t>12790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A1" w:rsidRPr="005D7072" w:rsidRDefault="001E7EA1" w:rsidP="001E7E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iCs/>
                <w:sz w:val="20"/>
                <w:szCs w:val="20"/>
              </w:rPr>
              <w:t>16910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A1" w:rsidRPr="005D7072" w:rsidRDefault="001E7EA1" w:rsidP="001E7E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iCs/>
                <w:sz w:val="20"/>
                <w:szCs w:val="20"/>
              </w:rPr>
              <w:t>21860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A1" w:rsidRPr="005D7072" w:rsidRDefault="001E7EA1" w:rsidP="001E7E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iCs/>
                <w:sz w:val="20"/>
                <w:szCs w:val="20"/>
              </w:rPr>
              <w:t>26180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A1" w:rsidRPr="005D7072" w:rsidRDefault="001E7EA1" w:rsidP="001E7E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iCs/>
                <w:sz w:val="20"/>
                <w:szCs w:val="20"/>
              </w:rPr>
              <w:t>30870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A1" w:rsidRPr="005D7072" w:rsidRDefault="001E7EA1" w:rsidP="001E7E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iCs/>
                <w:sz w:val="20"/>
                <w:szCs w:val="20"/>
              </w:rPr>
              <w:t>2450</w:t>
            </w:r>
          </w:p>
        </w:tc>
      </w:tr>
      <w:tr w:rsidR="001E7EA1" w:rsidRPr="002541FE" w:rsidTr="002A0C2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EA1" w:rsidRPr="002541FE" w:rsidRDefault="001E7EA1" w:rsidP="001E7EA1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A1" w:rsidRPr="002541FE" w:rsidRDefault="001E7EA1" w:rsidP="001E7EA1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½ 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A1" w:rsidRPr="005D7072" w:rsidRDefault="001E7EA1" w:rsidP="001E7E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iCs/>
                <w:sz w:val="20"/>
                <w:szCs w:val="20"/>
              </w:rPr>
              <w:t>8720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A1" w:rsidRPr="005D7072" w:rsidRDefault="001E7EA1" w:rsidP="001E7E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iCs/>
                <w:sz w:val="20"/>
                <w:szCs w:val="20"/>
              </w:rPr>
              <w:t>13290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A1" w:rsidRPr="005D7072" w:rsidRDefault="001E7EA1" w:rsidP="001E7E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iCs/>
                <w:sz w:val="20"/>
                <w:szCs w:val="20"/>
              </w:rPr>
              <w:t>17660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A1" w:rsidRPr="005D7072" w:rsidRDefault="001E7EA1" w:rsidP="001E7E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iCs/>
                <w:sz w:val="20"/>
                <w:szCs w:val="20"/>
              </w:rPr>
              <w:t>22860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A1" w:rsidRPr="005D7072" w:rsidRDefault="001E7EA1" w:rsidP="001E7E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iCs/>
                <w:sz w:val="20"/>
                <w:szCs w:val="20"/>
              </w:rPr>
              <w:t>27430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A1" w:rsidRPr="005D7072" w:rsidRDefault="001E7EA1" w:rsidP="001E7E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iCs/>
                <w:sz w:val="20"/>
                <w:szCs w:val="20"/>
              </w:rPr>
              <w:t>32370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A1" w:rsidRPr="005D7072" w:rsidRDefault="001E7EA1" w:rsidP="001E7E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iCs/>
                <w:sz w:val="20"/>
                <w:szCs w:val="20"/>
              </w:rPr>
              <w:t>2700</w:t>
            </w:r>
          </w:p>
        </w:tc>
      </w:tr>
      <w:tr w:rsidR="001E7EA1" w:rsidRPr="002541FE" w:rsidTr="002A0C2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EA1" w:rsidRPr="002541FE" w:rsidRDefault="001E7EA1" w:rsidP="001E7EA1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A1" w:rsidRPr="002541FE" w:rsidRDefault="001E7EA1" w:rsidP="001E7EA1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A1" w:rsidRPr="005D7072" w:rsidRDefault="001E7EA1" w:rsidP="001E7E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iCs/>
                <w:sz w:val="20"/>
                <w:szCs w:val="20"/>
              </w:rPr>
              <w:t>10090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A1" w:rsidRPr="005D7072" w:rsidRDefault="001E7EA1" w:rsidP="001E7E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iCs/>
                <w:sz w:val="20"/>
                <w:szCs w:val="20"/>
              </w:rPr>
              <w:t>16040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A1" w:rsidRPr="005D7072" w:rsidRDefault="001E7EA1" w:rsidP="001E7E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iCs/>
                <w:sz w:val="20"/>
                <w:szCs w:val="20"/>
              </w:rPr>
              <w:t>21790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A1" w:rsidRPr="005D7072" w:rsidRDefault="001E7EA1" w:rsidP="001E7E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iCs/>
                <w:sz w:val="20"/>
                <w:szCs w:val="20"/>
              </w:rPr>
              <w:t>28360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A1" w:rsidRPr="005D7072" w:rsidRDefault="001E7EA1" w:rsidP="001E7E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iCs/>
                <w:sz w:val="20"/>
                <w:szCs w:val="20"/>
              </w:rPr>
              <w:t>34310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A1" w:rsidRPr="005D7072" w:rsidRDefault="001E7EA1" w:rsidP="001E7E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iCs/>
                <w:sz w:val="20"/>
                <w:szCs w:val="20"/>
              </w:rPr>
              <w:t>40620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A1" w:rsidRPr="005D7072" w:rsidRDefault="001E7EA1" w:rsidP="001E7E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iCs/>
                <w:sz w:val="20"/>
                <w:szCs w:val="20"/>
              </w:rPr>
              <w:t>4100</w:t>
            </w:r>
          </w:p>
        </w:tc>
      </w:tr>
      <w:tr w:rsidR="001E7EA1" w:rsidRPr="002541FE" w:rsidTr="003929F7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EA1" w:rsidRPr="002541FE" w:rsidRDefault="001E7EA1" w:rsidP="001E7EA1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A1" w:rsidRPr="002541FE" w:rsidRDefault="001E7EA1" w:rsidP="001E7EA1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A1" w:rsidRPr="005D7072" w:rsidRDefault="001E7EA1" w:rsidP="001E7E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sz w:val="20"/>
                <w:szCs w:val="20"/>
              </w:rPr>
              <w:t>10470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A1" w:rsidRPr="005D7072" w:rsidRDefault="001E7EA1" w:rsidP="001E7E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sz w:val="20"/>
                <w:szCs w:val="20"/>
              </w:rPr>
              <w:t>16790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A1" w:rsidRPr="005D7072" w:rsidRDefault="001E7EA1" w:rsidP="001E7E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sz w:val="20"/>
                <w:szCs w:val="20"/>
              </w:rPr>
              <w:t>22910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A1" w:rsidRPr="005D7072" w:rsidRDefault="001E7EA1" w:rsidP="001E7E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sz w:val="20"/>
                <w:szCs w:val="20"/>
              </w:rPr>
              <w:t>29860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A1" w:rsidRPr="005D7072" w:rsidRDefault="001E7EA1" w:rsidP="001E7E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sz w:val="20"/>
                <w:szCs w:val="20"/>
              </w:rPr>
              <w:t>36180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A1" w:rsidRPr="005D7072" w:rsidRDefault="001E7EA1" w:rsidP="001E7E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sz w:val="20"/>
                <w:szCs w:val="20"/>
              </w:rPr>
              <w:t>42870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A1" w:rsidRPr="005D7072" w:rsidRDefault="001E7EA1" w:rsidP="001E7E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iCs/>
                <w:sz w:val="20"/>
                <w:szCs w:val="20"/>
              </w:rPr>
              <w:t>4450</w:t>
            </w:r>
          </w:p>
        </w:tc>
      </w:tr>
      <w:tr w:rsidR="001E7EA1" w:rsidRPr="002541FE" w:rsidTr="003929F7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EA1" w:rsidRPr="002541FE" w:rsidRDefault="001E7EA1" w:rsidP="001E7EA1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A1" w:rsidRPr="002541FE" w:rsidRDefault="001E7EA1" w:rsidP="001E7EA1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сюит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A1" w:rsidRPr="005D7072" w:rsidRDefault="001E7EA1" w:rsidP="001E7E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sz w:val="20"/>
                <w:szCs w:val="20"/>
              </w:rPr>
              <w:t>9090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A1" w:rsidRPr="005D7072" w:rsidRDefault="001E7EA1" w:rsidP="001E7E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sz w:val="20"/>
                <w:szCs w:val="20"/>
              </w:rPr>
              <w:t>14040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A1" w:rsidRPr="005D7072" w:rsidRDefault="001E7EA1" w:rsidP="001E7E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sz w:val="20"/>
                <w:szCs w:val="20"/>
              </w:rPr>
              <w:t>18790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A1" w:rsidRPr="005D7072" w:rsidRDefault="001E7EA1" w:rsidP="001E7E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sz w:val="20"/>
                <w:szCs w:val="20"/>
              </w:rPr>
              <w:t>24360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A1" w:rsidRPr="005D7072" w:rsidRDefault="001E7EA1" w:rsidP="001E7E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sz w:val="20"/>
                <w:szCs w:val="20"/>
              </w:rPr>
              <w:t>29310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A1" w:rsidRPr="005D7072" w:rsidRDefault="001E7EA1" w:rsidP="001E7E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sz w:val="20"/>
                <w:szCs w:val="20"/>
              </w:rPr>
              <w:t>34620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A1" w:rsidRPr="005D7072" w:rsidRDefault="001E7EA1" w:rsidP="001E7E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iCs/>
                <w:sz w:val="20"/>
                <w:szCs w:val="20"/>
              </w:rPr>
              <w:t>3100</w:t>
            </w:r>
          </w:p>
        </w:tc>
      </w:tr>
      <w:tr w:rsidR="001E7EA1" w:rsidRPr="002541FE" w:rsidTr="003929F7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EA1" w:rsidRPr="002541FE" w:rsidRDefault="001E7EA1" w:rsidP="001E7EA1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A1" w:rsidRPr="002541FE" w:rsidRDefault="001E7EA1" w:rsidP="001E7EA1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 (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номер 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комфорт)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A1" w:rsidRPr="005D7072" w:rsidRDefault="001E7EA1" w:rsidP="001E7E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sz w:val="20"/>
                <w:szCs w:val="20"/>
              </w:rPr>
              <w:t>7900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A1" w:rsidRPr="005D7072" w:rsidRDefault="001E7EA1" w:rsidP="001E7E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sz w:val="20"/>
                <w:szCs w:val="20"/>
              </w:rPr>
              <w:t>11660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A1" w:rsidRPr="005D7072" w:rsidRDefault="001E7EA1" w:rsidP="001E7E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sz w:val="20"/>
                <w:szCs w:val="20"/>
              </w:rPr>
              <w:t>15220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A1" w:rsidRPr="005D7072" w:rsidRDefault="001E7EA1" w:rsidP="001E7E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sz w:val="20"/>
                <w:szCs w:val="20"/>
              </w:rPr>
              <w:t>19610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A1" w:rsidRPr="005D7072" w:rsidRDefault="001E7EA1" w:rsidP="001E7E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sz w:val="20"/>
                <w:szCs w:val="20"/>
              </w:rPr>
              <w:t>23370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A1" w:rsidRPr="005D7072" w:rsidRDefault="001E7EA1" w:rsidP="001E7E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sz w:val="20"/>
                <w:szCs w:val="20"/>
              </w:rPr>
              <w:t>27500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A1" w:rsidRPr="005D7072" w:rsidRDefault="001E7EA1" w:rsidP="001E7E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iCs/>
                <w:sz w:val="20"/>
                <w:szCs w:val="20"/>
              </w:rPr>
              <w:t>1900</w:t>
            </w:r>
          </w:p>
        </w:tc>
      </w:tr>
      <w:tr w:rsidR="001E7EA1" w:rsidRPr="002541FE" w:rsidTr="002A0C21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EA1" w:rsidRPr="004024D8" w:rsidRDefault="001E7EA1" w:rsidP="001E7EA1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«НОВОТЕЛЬ» ****+</w:t>
            </w:r>
            <w:r w:rsidRPr="002541FE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 ул. Маяковского, д. 3а.</w:t>
            </w:r>
          </w:p>
        </w:tc>
      </w:tr>
      <w:tr w:rsidR="001E7EA1" w:rsidRPr="002541FE" w:rsidTr="003D70E4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EA1" w:rsidRPr="002541FE" w:rsidRDefault="001E7EA1" w:rsidP="001E7EA1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01.04-28.04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A1" w:rsidRPr="002541FE" w:rsidRDefault="001E7EA1" w:rsidP="001E7EA1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A1" w:rsidRPr="00F10BAF" w:rsidRDefault="001E7EA1" w:rsidP="001E7E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  <w:r w:rsidRPr="00F10BAF">
              <w:rPr>
                <w:rFonts w:ascii="Times New Roman" w:hAnsi="Times New Roman"/>
                <w:sz w:val="20"/>
                <w:szCs w:val="20"/>
              </w:rPr>
              <w:t>9780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A1" w:rsidRPr="00F10BAF" w:rsidRDefault="001E7EA1" w:rsidP="001E7E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  <w:r w:rsidRPr="00F10BAF">
              <w:rPr>
                <w:rFonts w:ascii="Times New Roman" w:hAnsi="Times New Roman"/>
                <w:sz w:val="20"/>
                <w:szCs w:val="20"/>
              </w:rPr>
              <w:t>15410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A1" w:rsidRPr="00F10BAF" w:rsidRDefault="001E7EA1" w:rsidP="001E7E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  <w:r w:rsidRPr="00F10BAF">
              <w:rPr>
                <w:rFonts w:ascii="Times New Roman" w:hAnsi="Times New Roman"/>
                <w:sz w:val="20"/>
                <w:szCs w:val="20"/>
              </w:rPr>
              <w:t>20850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A1" w:rsidRPr="00F10BAF" w:rsidRDefault="001E7EA1" w:rsidP="001E7E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  <w:r w:rsidRPr="00F10BAF">
              <w:rPr>
                <w:rFonts w:ascii="Times New Roman" w:hAnsi="Times New Roman"/>
                <w:sz w:val="20"/>
                <w:szCs w:val="20"/>
              </w:rPr>
              <w:t>27110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A1" w:rsidRPr="00F10BAF" w:rsidRDefault="001E7EA1" w:rsidP="001E7E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  <w:r w:rsidRPr="00F10BAF">
              <w:rPr>
                <w:rFonts w:ascii="Times New Roman" w:hAnsi="Times New Roman"/>
                <w:sz w:val="20"/>
                <w:szCs w:val="20"/>
              </w:rPr>
              <w:t>32750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A1" w:rsidRPr="00F10BAF" w:rsidRDefault="001E7EA1" w:rsidP="001E7E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  <w:r w:rsidRPr="00F10BAF">
              <w:rPr>
                <w:rFonts w:ascii="Times New Roman" w:hAnsi="Times New Roman"/>
                <w:sz w:val="20"/>
                <w:szCs w:val="20"/>
              </w:rPr>
              <w:t>38750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A1" w:rsidRPr="00F10BAF" w:rsidRDefault="001E7EA1" w:rsidP="001E7E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10BAF">
              <w:rPr>
                <w:rFonts w:ascii="Times New Roman" w:hAnsi="Times New Roman"/>
                <w:iCs/>
                <w:sz w:val="20"/>
                <w:szCs w:val="20"/>
              </w:rPr>
              <w:t>3750</w:t>
            </w:r>
          </w:p>
        </w:tc>
      </w:tr>
      <w:tr w:rsidR="001E7EA1" w:rsidRPr="002541FE" w:rsidTr="003D70E4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EA1" w:rsidRPr="002541FE" w:rsidRDefault="001E7EA1" w:rsidP="001E7EA1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A1" w:rsidRPr="002541FE" w:rsidRDefault="001E7EA1" w:rsidP="001E7EA1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A1" w:rsidRPr="00F10BAF" w:rsidRDefault="001E7EA1" w:rsidP="001E7E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  <w:r w:rsidRPr="00F10BAF">
              <w:rPr>
                <w:rFonts w:ascii="Times New Roman" w:hAnsi="Times New Roman"/>
                <w:sz w:val="20"/>
                <w:szCs w:val="20"/>
              </w:rPr>
              <w:t>12090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A1" w:rsidRPr="00F10BAF" w:rsidRDefault="001E7EA1" w:rsidP="001E7E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  <w:r w:rsidRPr="00F10BAF">
              <w:rPr>
                <w:rFonts w:ascii="Times New Roman" w:hAnsi="Times New Roman"/>
                <w:sz w:val="20"/>
                <w:szCs w:val="20"/>
              </w:rPr>
              <w:t>20040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A1" w:rsidRPr="00F10BAF" w:rsidRDefault="001E7EA1" w:rsidP="001E7E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  <w:r w:rsidRPr="00F10BAF">
              <w:rPr>
                <w:rFonts w:ascii="Times New Roman" w:hAnsi="Times New Roman"/>
                <w:sz w:val="20"/>
                <w:szCs w:val="20"/>
              </w:rPr>
              <w:t>27790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A1" w:rsidRPr="00F10BAF" w:rsidRDefault="001E7EA1" w:rsidP="001E7E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  <w:r w:rsidRPr="00F10BAF">
              <w:rPr>
                <w:rFonts w:ascii="Times New Roman" w:hAnsi="Times New Roman"/>
                <w:sz w:val="20"/>
                <w:szCs w:val="20"/>
              </w:rPr>
              <w:t>36360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A1" w:rsidRPr="00F10BAF" w:rsidRDefault="001E7EA1" w:rsidP="001E7E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  <w:r w:rsidRPr="00F10BAF">
              <w:rPr>
                <w:rFonts w:ascii="Times New Roman" w:hAnsi="Times New Roman"/>
                <w:sz w:val="20"/>
                <w:szCs w:val="20"/>
              </w:rPr>
              <w:t>44310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A1" w:rsidRPr="00F10BAF" w:rsidRDefault="001E7EA1" w:rsidP="001E7E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  <w:r w:rsidRPr="00F10BAF">
              <w:rPr>
                <w:rFonts w:ascii="Times New Roman" w:hAnsi="Times New Roman"/>
                <w:sz w:val="20"/>
                <w:szCs w:val="20"/>
              </w:rPr>
              <w:t>52620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A1" w:rsidRPr="00F10BAF" w:rsidRDefault="001E7EA1" w:rsidP="001E7E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10BAF">
              <w:rPr>
                <w:rFonts w:ascii="Times New Roman" w:hAnsi="Times New Roman"/>
                <w:iCs/>
                <w:sz w:val="20"/>
                <w:szCs w:val="20"/>
              </w:rPr>
              <w:t>6100</w:t>
            </w:r>
          </w:p>
        </w:tc>
      </w:tr>
      <w:tr w:rsidR="001E7EA1" w:rsidRPr="002541FE" w:rsidTr="002A0C21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EA1" w:rsidRPr="002541FE" w:rsidRDefault="001E7EA1" w:rsidP="001E7EA1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Стоимость тура без размещения</w:t>
            </w:r>
          </w:p>
        </w:tc>
      </w:tr>
      <w:tr w:rsidR="001E7EA1" w:rsidRPr="002541FE" w:rsidTr="002A0C21">
        <w:trPr>
          <w:trHeight w:val="220"/>
        </w:trPr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EA1" w:rsidRPr="002541FE" w:rsidRDefault="001E7EA1" w:rsidP="001E7EA1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12.01-22.04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A1" w:rsidRPr="002541FE" w:rsidRDefault="001E7EA1" w:rsidP="001E7EA1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A1" w:rsidRPr="00F10BAF" w:rsidRDefault="001E7EA1" w:rsidP="001E7E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10BAF">
              <w:rPr>
                <w:rFonts w:ascii="Times New Roman" w:hAnsi="Times New Roman"/>
                <w:iCs/>
                <w:sz w:val="20"/>
                <w:szCs w:val="20"/>
              </w:rPr>
              <w:t>6220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A1" w:rsidRPr="00F10BAF" w:rsidRDefault="001E7EA1" w:rsidP="001E7E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10BAF">
              <w:rPr>
                <w:rFonts w:ascii="Times New Roman" w:hAnsi="Times New Roman"/>
                <w:iCs/>
                <w:sz w:val="20"/>
                <w:szCs w:val="20"/>
              </w:rPr>
              <w:t>8290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A1" w:rsidRPr="00F10BAF" w:rsidRDefault="001E7EA1" w:rsidP="001E7E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10BAF">
              <w:rPr>
                <w:rFonts w:ascii="Times New Roman" w:hAnsi="Times New Roman"/>
                <w:iCs/>
                <w:sz w:val="20"/>
                <w:szCs w:val="20"/>
              </w:rPr>
              <w:t>10160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A1" w:rsidRPr="00F10BAF" w:rsidRDefault="001E7EA1" w:rsidP="001E7E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10BAF">
              <w:rPr>
                <w:rFonts w:ascii="Times New Roman" w:hAnsi="Times New Roman"/>
                <w:iCs/>
                <w:sz w:val="20"/>
                <w:szCs w:val="20"/>
              </w:rPr>
              <w:t>12860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A1" w:rsidRPr="00F10BAF" w:rsidRDefault="001E7EA1" w:rsidP="001E7E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10BAF">
              <w:rPr>
                <w:rFonts w:ascii="Times New Roman" w:hAnsi="Times New Roman"/>
                <w:iCs/>
                <w:sz w:val="20"/>
                <w:szCs w:val="20"/>
              </w:rPr>
              <w:t>14930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A1" w:rsidRPr="00F10BAF" w:rsidRDefault="001E7EA1" w:rsidP="001E7E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10BAF">
              <w:rPr>
                <w:rFonts w:ascii="Times New Roman" w:hAnsi="Times New Roman"/>
                <w:iCs/>
                <w:sz w:val="20"/>
                <w:szCs w:val="20"/>
              </w:rPr>
              <w:t>17370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A1" w:rsidRPr="00F10BAF" w:rsidRDefault="001E7EA1" w:rsidP="001E7E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10BAF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</w:tr>
      <w:tr w:rsidR="001E7EA1" w:rsidRPr="002541FE" w:rsidTr="002A0C21">
        <w:trPr>
          <w:trHeight w:val="70"/>
        </w:trPr>
        <w:tc>
          <w:tcPr>
            <w:tcW w:w="43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EA1" w:rsidRPr="002541FE" w:rsidRDefault="001E7EA1" w:rsidP="001E7EA1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Скидка на школьника до 13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A1" w:rsidRPr="005D7072" w:rsidRDefault="001E7EA1" w:rsidP="001E7E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iCs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A1" w:rsidRPr="005D7072" w:rsidRDefault="001E7EA1" w:rsidP="001E7E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iCs/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A1" w:rsidRPr="005D7072" w:rsidRDefault="001E7EA1" w:rsidP="001E7E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iCs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A1" w:rsidRPr="005D7072" w:rsidRDefault="001E7EA1" w:rsidP="001E7E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iCs/>
                <w:sz w:val="20"/>
                <w:szCs w:val="20"/>
              </w:rPr>
              <w:t>1400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A1" w:rsidRPr="005D7072" w:rsidRDefault="001E7EA1" w:rsidP="001E7E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iCs/>
                <w:sz w:val="20"/>
                <w:szCs w:val="20"/>
              </w:rPr>
              <w:t>1600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A1" w:rsidRPr="005D7072" w:rsidRDefault="001E7EA1" w:rsidP="001E7EA1">
            <w:pPr>
              <w:spacing w:after="0"/>
              <w:ind w:left="-107" w:right="-112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iCs/>
                <w:sz w:val="20"/>
                <w:szCs w:val="20"/>
              </w:rPr>
              <w:t>1950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EA1" w:rsidRPr="009E1E8B" w:rsidRDefault="001E7EA1" w:rsidP="001E7EA1">
            <w:pPr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E1E8B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</w:tr>
      <w:tr w:rsidR="001E7EA1" w:rsidRPr="002541FE" w:rsidTr="002A0C21">
        <w:trPr>
          <w:trHeight w:val="220"/>
        </w:trPr>
        <w:tc>
          <w:tcPr>
            <w:tcW w:w="43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EA1" w:rsidRPr="002541FE" w:rsidRDefault="001E7EA1" w:rsidP="001E7EA1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Скидка на школьника от 14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A1" w:rsidRPr="005D7072" w:rsidRDefault="001E7EA1" w:rsidP="001E7E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iCs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A1" w:rsidRPr="005D7072" w:rsidRDefault="001E7EA1" w:rsidP="001E7E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iCs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A1" w:rsidRPr="005D7072" w:rsidRDefault="001E7EA1" w:rsidP="001E7E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iCs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A1" w:rsidRPr="005D7072" w:rsidRDefault="001E7EA1" w:rsidP="001E7E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iCs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A1" w:rsidRPr="005D7072" w:rsidRDefault="001E7EA1" w:rsidP="001E7E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iCs/>
                <w:sz w:val="20"/>
                <w:szCs w:val="20"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A1" w:rsidRPr="005D7072" w:rsidRDefault="001E7EA1" w:rsidP="001E7EA1">
            <w:pPr>
              <w:spacing w:after="0"/>
              <w:ind w:left="-107" w:right="-112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iCs/>
                <w:sz w:val="20"/>
                <w:szCs w:val="20"/>
              </w:rPr>
              <w:t>1450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EA1" w:rsidRPr="002541FE" w:rsidRDefault="001E7EA1" w:rsidP="001E7EA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</w:tr>
      <w:tr w:rsidR="001E7EA1" w:rsidRPr="002541FE" w:rsidTr="002A0C21">
        <w:trPr>
          <w:trHeight w:val="70"/>
        </w:trPr>
        <w:tc>
          <w:tcPr>
            <w:tcW w:w="43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EA1" w:rsidRPr="002541FE" w:rsidRDefault="001E7EA1" w:rsidP="001E7EA1">
            <w:pPr>
              <w:spacing w:after="0" w:line="240" w:lineRule="auto"/>
              <w:ind w:right="-109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2541F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Доплата на иностранного гражданина (взрослый/школьник)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A1" w:rsidRPr="005D7072" w:rsidRDefault="001E7EA1" w:rsidP="001E7E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A1" w:rsidRPr="005D7072" w:rsidRDefault="001E7EA1" w:rsidP="001E7E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A1" w:rsidRPr="005D7072" w:rsidRDefault="001E7EA1" w:rsidP="001E7E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A1" w:rsidRPr="005D7072" w:rsidRDefault="001E7EA1" w:rsidP="001E7E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A1" w:rsidRPr="005D7072" w:rsidRDefault="001E7EA1" w:rsidP="001E7EA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A1" w:rsidRPr="005D7072" w:rsidRDefault="001E7EA1" w:rsidP="001E7EA1">
            <w:pPr>
              <w:spacing w:after="0"/>
              <w:ind w:left="-107" w:right="-112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D7072">
              <w:rPr>
                <w:rFonts w:ascii="Times New Roman" w:hAnsi="Times New Roman"/>
                <w:iCs/>
                <w:sz w:val="20"/>
                <w:szCs w:val="20"/>
              </w:rPr>
              <w:t>800/400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EA1" w:rsidRPr="002541FE" w:rsidRDefault="001E7EA1" w:rsidP="001E7EA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</w:tr>
    </w:tbl>
    <w:p w:rsidR="005D7072" w:rsidRDefault="005D7072" w:rsidP="005D7072">
      <w:pPr>
        <w:spacing w:after="0" w:line="240" w:lineRule="auto"/>
        <w:ind w:left="-851"/>
        <w:jc w:val="center"/>
        <w:rPr>
          <w:rFonts w:ascii="Times New Roman" w:eastAsia="Times New Roman" w:hAnsi="Times New Roman"/>
          <w:b/>
          <w:color w:val="DD4B39"/>
          <w:sz w:val="20"/>
          <w:szCs w:val="20"/>
          <w:lang w:eastAsia="ru-RU"/>
        </w:rPr>
      </w:pPr>
    </w:p>
    <w:p w:rsidR="00E5691C" w:rsidRDefault="00E5691C" w:rsidP="00E5691C">
      <w:pPr>
        <w:spacing w:after="0" w:line="240" w:lineRule="auto"/>
        <w:ind w:left="-851"/>
        <w:jc w:val="center"/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</w:pPr>
      <w:r w:rsidRPr="000B2AC6">
        <w:rPr>
          <w:rFonts w:ascii="Times New Roman" w:eastAsia="Times New Roman" w:hAnsi="Times New Roman"/>
          <w:b/>
          <w:color w:val="DD4B39"/>
          <w:sz w:val="24"/>
          <w:szCs w:val="24"/>
          <w:lang w:eastAsia="ru-RU"/>
        </w:rPr>
        <w:t>с 26 апреля по 29 сентября 2024 г.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118"/>
        <w:gridCol w:w="851"/>
        <w:gridCol w:w="850"/>
        <w:gridCol w:w="851"/>
        <w:gridCol w:w="850"/>
        <w:gridCol w:w="851"/>
        <w:gridCol w:w="850"/>
        <w:gridCol w:w="992"/>
      </w:tblGrid>
      <w:tr w:rsidR="00E5691C" w:rsidRPr="00ED6F62" w:rsidTr="00442BC1">
        <w:trPr>
          <w:trHeight w:val="15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1C" w:rsidRPr="00ED6F62" w:rsidRDefault="00E5691C" w:rsidP="00442BC1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bookmarkStart w:id="2" w:name="_Hlk120103032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Период начала тура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442BC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Категория номера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442BC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Продолжительность тура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442BC1">
            <w:pPr>
              <w:spacing w:after="0" w:line="240" w:lineRule="auto"/>
              <w:ind w:left="-112" w:right="-113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сутки на 1 чел. с завтраком</w:t>
            </w:r>
          </w:p>
        </w:tc>
      </w:tr>
      <w:tr w:rsidR="00E5691C" w:rsidRPr="00ED6F62" w:rsidTr="00442BC1">
        <w:trPr>
          <w:trHeight w:val="298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1C" w:rsidRPr="00ED6F62" w:rsidRDefault="00E5691C" w:rsidP="00442BC1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442BC1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442BC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2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дня /</w:t>
            </w:r>
          </w:p>
          <w:p w:rsidR="00E5691C" w:rsidRPr="00ED6F62" w:rsidRDefault="00E5691C" w:rsidP="00442BC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 ночь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1C" w:rsidRPr="00ED6F62" w:rsidRDefault="00E5691C" w:rsidP="00442BC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3 дня / </w:t>
            </w:r>
          </w:p>
          <w:p w:rsidR="00E5691C" w:rsidRPr="00ED6F62" w:rsidRDefault="00E5691C" w:rsidP="00442BC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 ночи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1C" w:rsidRPr="00ED6F62" w:rsidRDefault="00E5691C" w:rsidP="00442BC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4 дня / </w:t>
            </w:r>
          </w:p>
          <w:p w:rsidR="00E5691C" w:rsidRPr="00ED6F62" w:rsidRDefault="00E5691C" w:rsidP="00442BC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 ночи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1C" w:rsidRPr="00ED6F62" w:rsidRDefault="00E5691C" w:rsidP="00442BC1">
            <w:pPr>
              <w:spacing w:after="0" w:line="240" w:lineRule="auto"/>
              <w:ind w:left="-113" w:right="-106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5 дней / </w:t>
            </w:r>
          </w:p>
          <w:p w:rsidR="00E5691C" w:rsidRPr="00ED6F62" w:rsidRDefault="00E5691C" w:rsidP="00442BC1">
            <w:pPr>
              <w:spacing w:after="0" w:line="240" w:lineRule="auto"/>
              <w:ind w:left="-113" w:right="-106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 ночи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1C" w:rsidRPr="00ED6F62" w:rsidRDefault="00E5691C" w:rsidP="00442BC1">
            <w:pPr>
              <w:spacing w:after="0" w:line="240" w:lineRule="auto"/>
              <w:ind w:left="-103" w:right="-102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 дней /</w:t>
            </w:r>
          </w:p>
          <w:p w:rsidR="00E5691C" w:rsidRPr="00ED6F62" w:rsidRDefault="00E5691C" w:rsidP="00442BC1">
            <w:pPr>
              <w:spacing w:after="0" w:line="240" w:lineRule="auto"/>
              <w:ind w:left="-103" w:right="-102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 ночей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442BC1">
            <w:pPr>
              <w:spacing w:after="0" w:line="240" w:lineRule="auto"/>
              <w:ind w:left="-107" w:right="-112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7 дней /</w:t>
            </w:r>
          </w:p>
          <w:p w:rsidR="00E5691C" w:rsidRPr="00ED6F62" w:rsidRDefault="00E5691C" w:rsidP="00442BC1">
            <w:pPr>
              <w:spacing w:after="0" w:line="240" w:lineRule="auto"/>
              <w:ind w:left="-107" w:right="-112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 ночей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442BC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</w:tr>
      <w:tr w:rsidR="00E5691C" w:rsidRPr="00ED6F62" w:rsidTr="00442BC1">
        <w:trPr>
          <w:trHeight w:val="70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Default="00E5691C" w:rsidP="00442B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«СТАНЦИЯ </w:t>
            </w: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  <w:lang w:val="en-US"/>
              </w:rPr>
              <w:t>L</w:t>
            </w: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1» ***</w:t>
            </w:r>
            <w:r w:rsidRPr="00ED6F6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, Лиговский проспект, д. 1</w:t>
            </w: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. / </w:t>
            </w:r>
            <w:r w:rsidRPr="00ED6F6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«СТАНЦИЯ М19» ***, ул. Марата, д. 19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.</w:t>
            </w:r>
          </w:p>
          <w:p w:rsidR="00E5691C" w:rsidRPr="00EA1A10" w:rsidRDefault="00E5691C" w:rsidP="00442B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EA1A10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 xml:space="preserve">* Категория номеров атриум / мансарда только для отеля «Станция </w:t>
            </w:r>
            <w:r w:rsidRPr="00EA1A10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L</w:t>
            </w:r>
            <w:r w:rsidRPr="00EA1A10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1».</w:t>
            </w:r>
          </w:p>
          <w:p w:rsidR="00E5691C" w:rsidRPr="00ED6F62" w:rsidRDefault="00E5691C" w:rsidP="00442B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A1A10"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  <w:szCs w:val="20"/>
              </w:rPr>
              <w:t>** Доп. место – под запрос и только в номерах «Стандарт».</w:t>
            </w:r>
          </w:p>
        </w:tc>
      </w:tr>
      <w:tr w:rsidR="00E5691C" w:rsidRPr="00ED6F62" w:rsidTr="00442BC1">
        <w:trPr>
          <w:trHeight w:val="6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bookmarkStart w:id="3" w:name="_Hlk157778678"/>
            <w:bookmarkStart w:id="4" w:name="_Hlk153796494"/>
            <w:r w:rsidRPr="00ED6F6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26.04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-30.04</w:t>
            </w:r>
          </w:p>
          <w:p w:rsidR="00E5691C" w:rsidRPr="00ED6F62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08.05-11.05 04.06-23.06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Атриум / мансарда*,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11540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18250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23470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29720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35520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  <w:lang w:val="en-US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40450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3750</w:t>
            </w:r>
          </w:p>
        </w:tc>
      </w:tr>
      <w:tr w:rsidR="00E5691C" w:rsidRPr="00ED6F62" w:rsidTr="00442BC1">
        <w:trPr>
          <w:trHeight w:val="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bookmarkStart w:id="5" w:name="_Hlk153797778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11970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19130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24780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31470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37710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43070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4200</w:t>
            </w:r>
          </w:p>
        </w:tc>
      </w:tr>
      <w:bookmarkEnd w:id="5"/>
      <w:tr w:rsidR="00E5691C" w:rsidRPr="00ED6F62" w:rsidTr="00442BC1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Атриум / мансарда*,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14850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24880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33400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42970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52080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60320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7100</w:t>
            </w:r>
          </w:p>
        </w:tc>
      </w:tr>
      <w:bookmarkEnd w:id="3"/>
      <w:bookmarkEnd w:id="4"/>
      <w:tr w:rsidR="00E5691C" w:rsidRPr="00ED6F62" w:rsidTr="002A0301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61820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7350</w:t>
            </w:r>
          </w:p>
        </w:tc>
      </w:tr>
      <w:tr w:rsidR="00E5691C" w:rsidRPr="00ED6F62" w:rsidTr="002A0301">
        <w:trPr>
          <w:trHeight w:val="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2950</w:t>
            </w:r>
          </w:p>
        </w:tc>
      </w:tr>
      <w:tr w:rsidR="00E5691C" w:rsidRPr="00ED6F62" w:rsidTr="00442BC1">
        <w:trPr>
          <w:trHeight w:val="6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01.05-07.05 11.08-31.08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Атриум / мансарда*,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10790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16750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21220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26720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31770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35950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3000</w:t>
            </w:r>
          </w:p>
        </w:tc>
      </w:tr>
      <w:tr w:rsidR="00E5691C" w:rsidRPr="00ED6F62" w:rsidTr="00442BC1">
        <w:trPr>
          <w:trHeight w:val="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11350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17880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22900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28970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34580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39320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3600</w:t>
            </w:r>
          </w:p>
        </w:tc>
      </w:tr>
      <w:tr w:rsidR="00E5691C" w:rsidRPr="00ED6F62" w:rsidTr="00442BC1">
        <w:trPr>
          <w:trHeight w:val="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Атриум / мансарда*,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13350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21880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28900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36970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44580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51320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5600</w:t>
            </w:r>
          </w:p>
        </w:tc>
      </w:tr>
      <w:tr w:rsidR="00E5691C" w:rsidRPr="00ED6F62" w:rsidTr="002A0301">
        <w:trPr>
          <w:trHeight w:val="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58070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6700</w:t>
            </w:r>
          </w:p>
        </w:tc>
      </w:tr>
      <w:tr w:rsidR="00E5691C" w:rsidRPr="00ED6F62" w:rsidTr="002A0301">
        <w:trPr>
          <w:trHeight w:val="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31820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2350</w:t>
            </w:r>
          </w:p>
        </w:tc>
      </w:tr>
      <w:tr w:rsidR="00E5691C" w:rsidRPr="00ED6F62" w:rsidTr="00442BC1">
        <w:trPr>
          <w:trHeight w:val="6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12.05-23.05</w:t>
            </w:r>
          </w:p>
          <w:p w:rsidR="00E5691C" w:rsidRPr="00ED6F62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01.09-29.09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Атриум / мансарда*,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15500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19340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24220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28640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2400</w:t>
            </w:r>
          </w:p>
        </w:tc>
      </w:tr>
      <w:tr w:rsidR="00E5691C" w:rsidRPr="00ED6F62" w:rsidTr="00442BC1">
        <w:trPr>
          <w:trHeight w:val="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16380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20650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25970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30830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34820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2850</w:t>
            </w:r>
          </w:p>
        </w:tc>
      </w:tr>
      <w:tr w:rsidR="00E5691C" w:rsidRPr="00ED6F62" w:rsidTr="00442BC1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Атриум / мансарда*,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19380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25150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31970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38330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43820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4350</w:t>
            </w:r>
          </w:p>
        </w:tc>
      </w:tr>
      <w:tr w:rsidR="00E5691C" w:rsidRPr="00ED6F62" w:rsidTr="002A0301">
        <w:trPr>
          <w:trHeight w:val="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5200</w:t>
            </w:r>
          </w:p>
        </w:tc>
      </w:tr>
      <w:tr w:rsidR="00E5691C" w:rsidRPr="00ED6F62" w:rsidTr="002A0301">
        <w:trPr>
          <w:trHeight w:val="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1700</w:t>
            </w:r>
          </w:p>
        </w:tc>
      </w:tr>
      <w:tr w:rsidR="00E5691C" w:rsidRPr="00ED6F62" w:rsidTr="00442BC1">
        <w:trPr>
          <w:trHeight w:val="6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bookmarkStart w:id="6" w:name="_Hlk157783789"/>
          </w:p>
          <w:p w:rsidR="00E5691C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24.05-03.06</w:t>
            </w:r>
          </w:p>
          <w:p w:rsidR="00E5691C" w:rsidRPr="00ED6F62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24.06-10.08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Атриум / мансарда*,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17380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22150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27970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33330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37820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3350</w:t>
            </w:r>
          </w:p>
        </w:tc>
      </w:tr>
      <w:bookmarkEnd w:id="6"/>
      <w:tr w:rsidR="00E5691C" w:rsidRPr="00ED6F62" w:rsidTr="00442BC1">
        <w:trPr>
          <w:trHeight w:val="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11660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18500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23840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36140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3900</w:t>
            </w:r>
          </w:p>
        </w:tc>
      </w:tr>
      <w:tr w:rsidR="00E5691C" w:rsidRPr="00ED6F62" w:rsidTr="00442BC1">
        <w:trPr>
          <w:trHeight w:val="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Атриум / мансарда*,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13910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39220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47390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54700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6150</w:t>
            </w:r>
          </w:p>
        </w:tc>
      </w:tr>
      <w:tr w:rsidR="00E5691C" w:rsidRPr="00ED6F62" w:rsidTr="002A0301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53330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7350</w:t>
            </w:r>
          </w:p>
        </w:tc>
      </w:tr>
      <w:tr w:rsidR="00E5691C" w:rsidRPr="00ED6F62" w:rsidTr="002A0301">
        <w:trPr>
          <w:trHeight w:val="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2700</w:t>
            </w:r>
          </w:p>
        </w:tc>
      </w:tr>
      <w:tr w:rsidR="00E5691C" w:rsidRPr="00ED6F62" w:rsidTr="00442BC1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«365 дней» **, ул. Боровая, д. 104Б.</w:t>
            </w:r>
          </w:p>
          <w:p w:rsidR="00E5691C" w:rsidRPr="00E5691C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E5691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* Возможно 4-местное размещение – 2 основных места + 2 доп. места.</w:t>
            </w:r>
          </w:p>
        </w:tc>
      </w:tr>
      <w:tr w:rsidR="00E5691C" w:rsidRPr="00ED6F62" w:rsidTr="00442BC1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bookmarkStart w:id="7" w:name="_Hlk153797725"/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26.04-06.06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Стандарт, ½ 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15880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24970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29580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33320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2600</w:t>
            </w:r>
          </w:p>
        </w:tc>
      </w:tr>
      <w:tr w:rsidR="00E5691C" w:rsidRPr="00ED6F62" w:rsidTr="00442BC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Стандарт,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12470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20130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26280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33470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40210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46070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4700</w:t>
            </w:r>
          </w:p>
        </w:tc>
      </w:tr>
      <w:tr w:rsidR="00E5691C" w:rsidRPr="00ED6F62" w:rsidTr="00442BC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Студия с кухней*, ½ 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16380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20650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25970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30830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34820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2850</w:t>
            </w:r>
          </w:p>
        </w:tc>
      </w:tr>
      <w:tr w:rsidR="00E5691C" w:rsidRPr="00ED6F62" w:rsidTr="00442BC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Студия с кухней,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12970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21130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27780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35470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42710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49070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5200</w:t>
            </w:r>
          </w:p>
        </w:tc>
      </w:tr>
      <w:tr w:rsidR="00E5691C" w:rsidRPr="00ED6F62" w:rsidTr="00442BC1">
        <w:trPr>
          <w:trHeight w:val="88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9220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13630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16530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20470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23960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26570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1450</w:t>
            </w:r>
          </w:p>
        </w:tc>
      </w:tr>
      <w:tr w:rsidR="00E5691C" w:rsidRPr="00ED6F62" w:rsidTr="00442BC1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bookmarkStart w:id="8" w:name="_Hlk157072296"/>
            <w:bookmarkEnd w:id="7"/>
            <w:r w:rsidRPr="00ED6F6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07.06-06.07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Стандарт, ½ 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17380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22150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27970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33330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37820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3350</w:t>
            </w:r>
          </w:p>
        </w:tc>
      </w:tr>
      <w:tr w:rsidR="00E5691C" w:rsidRPr="00ED6F62" w:rsidTr="00442BC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Стандарт,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13970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23130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30780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39470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47710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55070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6200</w:t>
            </w:r>
          </w:p>
        </w:tc>
      </w:tr>
      <w:tr w:rsidR="00E5691C" w:rsidRPr="00ED6F62" w:rsidTr="00442BC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Студия с кухней*, ½ 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11350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17880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22900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28970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34580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39320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3600</w:t>
            </w:r>
          </w:p>
        </w:tc>
      </w:tr>
      <w:tr w:rsidR="00E5691C" w:rsidRPr="00ED6F62" w:rsidTr="00442BC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Студия с кухней,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14470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24130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32280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41470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50210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58070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6700</w:t>
            </w:r>
          </w:p>
        </w:tc>
      </w:tr>
      <w:tr w:rsidR="00E5691C" w:rsidRPr="00ED6F62" w:rsidTr="00442BC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9220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13630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16530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20470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23960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26570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1450</w:t>
            </w:r>
          </w:p>
        </w:tc>
      </w:tr>
      <w:tr w:rsidR="00E5691C" w:rsidRPr="00ED6F62" w:rsidTr="00442BC1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bookmarkStart w:id="9" w:name="_Hlk157072338"/>
            <w:bookmarkEnd w:id="8"/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07.07-31.08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Стандарт, ½ 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15630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19530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24470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28960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32570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2450</w:t>
            </w:r>
          </w:p>
        </w:tc>
      </w:tr>
      <w:tr w:rsidR="00E5691C" w:rsidRPr="00ED6F62" w:rsidTr="00442BC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Стандарт,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12220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19630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25530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32470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38960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44570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4450</w:t>
            </w:r>
          </w:p>
        </w:tc>
      </w:tr>
      <w:tr w:rsidR="00E5691C" w:rsidRPr="00ED6F62" w:rsidTr="00442BC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Студия с кухней*, ½ 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10470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16130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25470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30210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34070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2700</w:t>
            </w:r>
          </w:p>
        </w:tc>
      </w:tr>
      <w:tr w:rsidR="00E5691C" w:rsidRPr="00ED6F62" w:rsidTr="00442BC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Студия с кухней,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12720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20630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27030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34470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41460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47570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4950</w:t>
            </w:r>
          </w:p>
        </w:tc>
      </w:tr>
      <w:tr w:rsidR="00E5691C" w:rsidRPr="00ED6F62" w:rsidTr="00442BC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9220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13630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16530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20470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23960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26570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1450</w:t>
            </w:r>
          </w:p>
        </w:tc>
      </w:tr>
      <w:bookmarkEnd w:id="9"/>
      <w:tr w:rsidR="00E5691C" w:rsidRPr="00ED6F62" w:rsidTr="00442BC1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01.09-29.09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Стандарт, ½ 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9720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14630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18030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22470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26460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29570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1950</w:t>
            </w:r>
          </w:p>
        </w:tc>
      </w:tr>
      <w:tr w:rsidR="00E5691C" w:rsidRPr="00ED6F62" w:rsidTr="00442BC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Стандарт,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11220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17630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22530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28470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33960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38570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3450</w:t>
            </w:r>
          </w:p>
        </w:tc>
      </w:tr>
      <w:tr w:rsidR="00E5691C" w:rsidRPr="00ED6F62" w:rsidTr="00442BC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Студия с кухней*, ½ 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9970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15130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18780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23470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27710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31070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2200</w:t>
            </w:r>
          </w:p>
        </w:tc>
      </w:tr>
      <w:tr w:rsidR="00E5691C" w:rsidRPr="00ED6F62" w:rsidTr="00442BC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Студия с кухней,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11720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18630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24030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30470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36460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41570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3950</w:t>
            </w:r>
          </w:p>
        </w:tc>
      </w:tr>
      <w:tr w:rsidR="00E5691C" w:rsidRPr="00ED6F62" w:rsidTr="00442BC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9220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13630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16530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20470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23960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26570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1450</w:t>
            </w:r>
          </w:p>
        </w:tc>
      </w:tr>
      <w:tr w:rsidR="00E5691C" w:rsidRPr="00ED6F62" w:rsidTr="00442BC1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lastRenderedPageBreak/>
              <w:t>«КИЕВСКАЯ» ***, ул. Курская, д. 40 / ул. Днепропетровская, д. 49</w:t>
            </w:r>
            <w:r w:rsidRPr="00E569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5691C" w:rsidRPr="00ED6F62" w:rsidTr="00442BC1">
        <w:trPr>
          <w:trHeight w:val="328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bookmarkStart w:id="10" w:name="_Hlk153797107"/>
            <w:r w:rsidRPr="00ED6F6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26.04-11.05 24.05-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30.05 07.07-28.07</w:t>
            </w:r>
            <w:r w:rsidRPr="00ED6F6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(31.05-0</w:t>
            </w:r>
            <w:r w:rsidR="00FA295E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.06</w:t>
            </w:r>
          </w:p>
          <w:p w:rsidR="00E5691C" w:rsidRPr="00ED6F62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закрыта продажа)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2-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местный номер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17250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21970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27720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33020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37450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3250</w:t>
            </w:r>
          </w:p>
        </w:tc>
      </w:tr>
      <w:tr w:rsidR="00E5691C" w:rsidRPr="00ED6F62" w:rsidTr="00442BC1">
        <w:trPr>
          <w:trHeight w:val="388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A1A10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1-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местный номер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12850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20880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27400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34970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42080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48320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5100</w:t>
            </w:r>
          </w:p>
        </w:tc>
      </w:tr>
      <w:tr w:rsidR="00E5691C" w:rsidRPr="00ED6F62" w:rsidTr="00442BC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3-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местный номер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15880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24970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29580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33320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2600</w:t>
            </w:r>
          </w:p>
        </w:tc>
      </w:tr>
      <w:bookmarkEnd w:id="10"/>
      <w:tr w:rsidR="00E5691C" w:rsidRPr="00ED6F62" w:rsidTr="00442BC1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12.05-23.05</w:t>
            </w:r>
          </w:p>
          <w:p w:rsidR="00E5691C" w:rsidRPr="00ED6F62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29.07-24.08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2-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местный номер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10290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15750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19720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24720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29270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32950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2500</w:t>
            </w:r>
          </w:p>
        </w:tc>
      </w:tr>
      <w:tr w:rsidR="00E5691C" w:rsidRPr="00ED6F62" w:rsidTr="00442BC1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1-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местный номер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11970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19130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24780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31470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37710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43070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4200</w:t>
            </w:r>
          </w:p>
        </w:tc>
      </w:tr>
      <w:tr w:rsidR="00E5691C" w:rsidRPr="00ED6F62" w:rsidTr="00442BC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3-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местный номер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15380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19150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23970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28330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31820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2350</w:t>
            </w:r>
          </w:p>
        </w:tc>
      </w:tr>
      <w:tr w:rsidR="00E5691C" w:rsidRPr="00ED6F62" w:rsidTr="00442BC1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bookmarkStart w:id="11" w:name="_Hlk157073928"/>
            <w:r w:rsidRPr="00ED6F6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09.06-06.07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2-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местный номер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11660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18500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23840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36140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3900</w:t>
            </w:r>
          </w:p>
        </w:tc>
      </w:tr>
      <w:tr w:rsidR="00E5691C" w:rsidRPr="00ED6F62" w:rsidTr="00442BC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1-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местный номер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14350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23880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31900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40970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49580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57320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6600</w:t>
            </w:r>
          </w:p>
        </w:tc>
      </w:tr>
      <w:tr w:rsidR="00E5691C" w:rsidRPr="00ED6F62" w:rsidTr="00442BC1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3-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местный номер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10850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16880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21400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26970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32080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36320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3100</w:t>
            </w:r>
          </w:p>
        </w:tc>
      </w:tr>
      <w:bookmarkEnd w:id="11"/>
      <w:tr w:rsidR="00E5691C" w:rsidRPr="00ED6F62" w:rsidTr="00442BC1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25.08-29.09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2-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местный номер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10160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15500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19340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24220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28640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32200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2400</w:t>
            </w:r>
          </w:p>
        </w:tc>
      </w:tr>
      <w:tr w:rsidR="00E5691C" w:rsidRPr="00ED6F62" w:rsidTr="00442BC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1-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местный номер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11600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18380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23650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29970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35830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40820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3850</w:t>
            </w:r>
          </w:p>
        </w:tc>
      </w:tr>
      <w:tr w:rsidR="00E5691C" w:rsidRPr="00ED6F62" w:rsidTr="00442BC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3-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местный номер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9850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14880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18400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22970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27080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30320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2100</w:t>
            </w:r>
          </w:p>
        </w:tc>
      </w:tr>
      <w:tr w:rsidR="00E5691C" w:rsidRPr="00ED6F62" w:rsidTr="00442BC1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5691C">
              <w:rPr>
                <w:rFonts w:ascii="Times New Roman" w:hAnsi="Times New Roman"/>
                <w:b/>
                <w:iCs/>
                <w:sz w:val="20"/>
                <w:szCs w:val="20"/>
              </w:rPr>
              <w:t>«ИБИС» ***, Лиговский проспект, 54</w:t>
            </w:r>
            <w:r w:rsidRPr="00E5691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.</w:t>
            </w:r>
          </w:p>
          <w:p w:rsidR="00E5691C" w:rsidRPr="00E5691C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569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Стоимость уточняется!</w:t>
            </w:r>
          </w:p>
        </w:tc>
      </w:tr>
      <w:tr w:rsidR="00E5691C" w:rsidRPr="00ED6F62" w:rsidTr="00442BC1">
        <w:trPr>
          <w:trHeight w:val="7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sz w:val="20"/>
                <w:szCs w:val="20"/>
              </w:rPr>
              <w:t xml:space="preserve">Стандарт, ½ </w:t>
            </w:r>
            <w:r w:rsidRPr="00ED6F62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DBL</w:t>
            </w:r>
            <w:r w:rsidRPr="00ED6F6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</w:tr>
      <w:tr w:rsidR="00E5691C" w:rsidRPr="00ED6F62" w:rsidTr="00442BC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sz w:val="20"/>
                <w:szCs w:val="20"/>
              </w:rPr>
              <w:t>Стандарт,</w:t>
            </w:r>
            <w:r w:rsidRPr="00ED6F62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</w:tr>
      <w:tr w:rsidR="00E5691C" w:rsidRPr="00ED6F62" w:rsidTr="00442BC1">
        <w:trPr>
          <w:trHeight w:val="7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  <w:u w:val="single"/>
              </w:rPr>
            </w:pPr>
            <w:bookmarkStart w:id="12" w:name="_Hlk157079834"/>
            <w:r w:rsidRPr="00E5691C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«РУСЬ» ****</w:t>
            </w:r>
            <w:r w:rsidRPr="00E5691C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, ул. Артиллерийская, д. 1</w:t>
            </w:r>
            <w:r w:rsidRPr="00E5691C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.</w:t>
            </w:r>
          </w:p>
        </w:tc>
      </w:tr>
      <w:tr w:rsidR="00E5691C" w:rsidRPr="00ED6F62" w:rsidTr="00442BC1">
        <w:trPr>
          <w:trHeight w:val="11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bookmarkStart w:id="13" w:name="_Hlk94537011"/>
            <w:bookmarkStart w:id="14" w:name="_Hlk157074158"/>
            <w:bookmarkStart w:id="15" w:name="_Hlk154405232"/>
            <w:bookmarkStart w:id="16" w:name="_Hlk153797317"/>
            <w:bookmarkEnd w:id="12"/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26.04-23.05</w:t>
            </w:r>
          </w:p>
          <w:p w:rsidR="00E5691C" w:rsidRPr="00ED6F62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14.07-29.09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Классик,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3100</w:t>
            </w:r>
          </w:p>
        </w:tc>
      </w:tr>
      <w:tr w:rsidR="00E5691C" w:rsidRPr="00ED6F62" w:rsidTr="00442BC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Семейный 2-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комн. 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трех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местный, 1/3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TRPL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2950</w:t>
            </w:r>
          </w:p>
        </w:tc>
      </w:tr>
      <w:tr w:rsidR="00E5691C" w:rsidRPr="00ED6F62" w:rsidTr="00442BC1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сюит,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3750</w:t>
            </w:r>
          </w:p>
        </w:tc>
      </w:tr>
      <w:bookmarkEnd w:id="13"/>
      <w:bookmarkEnd w:id="14"/>
      <w:bookmarkEnd w:id="15"/>
      <w:bookmarkEnd w:id="16"/>
      <w:tr w:rsidR="00E5691C" w:rsidRPr="00ED6F62" w:rsidTr="00442BC1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Классик,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3950</w:t>
            </w:r>
          </w:p>
        </w:tc>
      </w:tr>
      <w:tr w:rsidR="00E5691C" w:rsidRPr="00ED6F62" w:rsidTr="00442BC1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17" w:name="_Hlk157078780"/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30320</w:t>
            </w:r>
            <w:bookmarkEnd w:id="17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2100</w:t>
            </w:r>
          </w:p>
        </w:tc>
      </w:tr>
      <w:tr w:rsidR="00E5691C" w:rsidRPr="00ED6F62" w:rsidTr="00442BC1">
        <w:trPr>
          <w:trHeight w:val="7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24.05-13.07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Классик,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18 250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3750</w:t>
            </w:r>
          </w:p>
        </w:tc>
      </w:tr>
      <w:tr w:rsidR="00E5691C" w:rsidRPr="00ED6F62" w:rsidTr="00442BC1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Семейный 2-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комн. </w:t>
            </w: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трех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местный, 1/3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TRPL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18 380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3850</w:t>
            </w:r>
          </w:p>
        </w:tc>
      </w:tr>
      <w:tr w:rsidR="00E5691C" w:rsidRPr="00ED6F62" w:rsidTr="00442BC1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сюит,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19 880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4600</w:t>
            </w:r>
          </w:p>
        </w:tc>
      </w:tr>
      <w:tr w:rsidR="00E5691C" w:rsidRPr="00ED6F62" w:rsidTr="00442BC1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Классик,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21 380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5350</w:t>
            </w:r>
          </w:p>
        </w:tc>
      </w:tr>
      <w:tr w:rsidR="00E5691C" w:rsidRPr="00ED6F62" w:rsidTr="00442BC1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14 880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2100</w:t>
            </w:r>
          </w:p>
        </w:tc>
      </w:tr>
      <w:tr w:rsidR="00E5691C" w:rsidRPr="00ED6F62" w:rsidTr="00442BC1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«БРИСТОЛЬ» ***, ул. </w:t>
            </w:r>
            <w:proofErr w:type="spellStart"/>
            <w:r w:rsidRPr="00E5691C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Расстанная</w:t>
            </w:r>
            <w:proofErr w:type="spellEnd"/>
            <w:r w:rsidRPr="00E5691C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, д. 2 корп. 1.</w:t>
            </w:r>
          </w:p>
        </w:tc>
      </w:tr>
      <w:tr w:rsidR="00E5691C" w:rsidRPr="00ED6F62" w:rsidTr="00442BC1">
        <w:trPr>
          <w:trHeight w:val="418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bookmarkStart w:id="18" w:name="_Hlk153798316"/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26.04-11.05</w:t>
            </w:r>
          </w:p>
          <w:p w:rsidR="00E5691C" w:rsidRPr="00ED6F62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01.06-04.06</w:t>
            </w:r>
          </w:p>
          <w:p w:rsidR="00E5691C" w:rsidRPr="00ED6F62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bookmarkStart w:id="19" w:name="_Hlk157524678"/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(05.06-08.06</w:t>
            </w: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 закрыта продажа) </w:t>
            </w:r>
          </w:p>
          <w:bookmarkEnd w:id="19"/>
          <w:p w:rsidR="00E5691C" w:rsidRPr="00ED6F62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01.07-24.08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Стандарт, ½ 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30970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37080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42320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4100</w:t>
            </w:r>
          </w:p>
        </w:tc>
      </w:tr>
      <w:tr w:rsidR="00E5691C" w:rsidRPr="00ED6F62" w:rsidTr="00442BC1">
        <w:trPr>
          <w:trHeight w:val="33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Стандарт,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43470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52710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61070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7200</w:t>
            </w:r>
          </w:p>
        </w:tc>
      </w:tr>
      <w:tr w:rsidR="00E5691C" w:rsidRPr="00ED6F62" w:rsidTr="00442BC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9660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14500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22220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26140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1900</w:t>
            </w:r>
          </w:p>
        </w:tc>
      </w:tr>
      <w:tr w:rsidR="00E5691C" w:rsidRPr="00ED6F62" w:rsidTr="00442BC1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bookmarkStart w:id="20" w:name="_Hlk157074279"/>
            <w:bookmarkStart w:id="21" w:name="_Hlk154405251"/>
            <w:bookmarkEnd w:id="18"/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12.05-31.05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Стандарт, ½ 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32080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36320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3100</w:t>
            </w:r>
          </w:p>
        </w:tc>
      </w:tr>
      <w:tr w:rsidR="00E5691C" w:rsidRPr="00ED6F62" w:rsidTr="00442BC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Стандарт,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43330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49820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5350</w:t>
            </w:r>
          </w:p>
        </w:tc>
      </w:tr>
      <w:tr w:rsidR="00E5691C" w:rsidRPr="00ED6F62" w:rsidTr="00442BC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9660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14500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22220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26140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1900</w:t>
            </w:r>
          </w:p>
        </w:tc>
      </w:tr>
      <w:bookmarkEnd w:id="20"/>
      <w:bookmarkEnd w:id="21"/>
      <w:tr w:rsidR="00E5691C" w:rsidRPr="00ED6F62" w:rsidTr="00442BC1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</w:p>
          <w:p w:rsidR="00E5691C" w:rsidRPr="00ED6F62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09.06-30.06</w:t>
            </w:r>
          </w:p>
          <w:p w:rsidR="00E5691C" w:rsidRPr="00ED6F62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Стандарт, ½ 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32720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39270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44950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4500</w:t>
            </w:r>
          </w:p>
        </w:tc>
      </w:tr>
      <w:tr w:rsidR="00E5691C" w:rsidRPr="00ED6F62" w:rsidTr="00442BC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Стандарт,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47470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57710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67070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8200</w:t>
            </w:r>
          </w:p>
        </w:tc>
      </w:tr>
      <w:tr w:rsidR="00E5691C" w:rsidRPr="00ED6F62" w:rsidTr="00442BC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9660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14500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22220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26140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1900</w:t>
            </w:r>
          </w:p>
        </w:tc>
      </w:tr>
      <w:tr w:rsidR="00E5691C" w:rsidRPr="00ED6F62" w:rsidTr="00442BC1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25.08-29.09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Стандарт, ½ 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30830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34820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2850</w:t>
            </w:r>
          </w:p>
        </w:tc>
      </w:tr>
      <w:tr w:rsidR="00E5691C" w:rsidRPr="00ED6F62" w:rsidTr="00442BC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Стандарт,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40210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46070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4700</w:t>
            </w:r>
          </w:p>
        </w:tc>
      </w:tr>
      <w:tr w:rsidR="00E5691C" w:rsidRPr="00ED6F62" w:rsidTr="00442BC1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9660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14500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22220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26140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1900</w:t>
            </w:r>
          </w:p>
        </w:tc>
      </w:tr>
      <w:tr w:rsidR="00E5691C" w:rsidRPr="00ED6F62" w:rsidTr="00442BC1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«МОСКВА» ****, п</w:t>
            </w:r>
            <w:r w:rsidRPr="00E5691C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лощадь Александра Невского, д. 2.</w:t>
            </w:r>
          </w:p>
        </w:tc>
      </w:tr>
      <w:tr w:rsidR="00E5691C" w:rsidRPr="00ED6F62" w:rsidTr="00442BC1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bookmarkStart w:id="22" w:name="_Hlk154405257"/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26.04-11.05</w:t>
            </w:r>
          </w:p>
          <w:p w:rsidR="00E5691C" w:rsidRPr="00ED6F62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01.07-31.08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3450</w:t>
            </w:r>
          </w:p>
        </w:tc>
      </w:tr>
      <w:tr w:rsidR="00E5691C" w:rsidRPr="00ED6F62" w:rsidTr="00442BC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Стандарт,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6200</w:t>
            </w:r>
          </w:p>
        </w:tc>
      </w:tr>
      <w:tr w:rsidR="00E5691C" w:rsidRPr="00ED6F62" w:rsidTr="00442BC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19 530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2450</w:t>
            </w:r>
          </w:p>
        </w:tc>
      </w:tr>
      <w:bookmarkEnd w:id="22"/>
      <w:tr w:rsidR="00E5691C" w:rsidRPr="00ED6F62" w:rsidTr="00442BC1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12.05-30.05</w:t>
            </w:r>
          </w:p>
          <w:p w:rsidR="00E5691C" w:rsidRPr="00ED6F62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01.09-29.09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3200</w:t>
            </w:r>
          </w:p>
        </w:tc>
      </w:tr>
      <w:tr w:rsidR="00E5691C" w:rsidRPr="00ED6F62" w:rsidTr="00442BC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Стандарт,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5850</w:t>
            </w:r>
          </w:p>
        </w:tc>
      </w:tr>
      <w:tr w:rsidR="00E5691C" w:rsidRPr="00ED6F62" w:rsidTr="00442BC1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2450</w:t>
            </w:r>
          </w:p>
        </w:tc>
      </w:tr>
      <w:tr w:rsidR="00E5691C" w:rsidRPr="00ED6F62" w:rsidTr="00442BC1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bookmarkStart w:id="23" w:name="_Hlk156476865"/>
            <w:r w:rsidRPr="00ED6F6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31.05-30.06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4450</w:t>
            </w:r>
          </w:p>
        </w:tc>
      </w:tr>
      <w:tr w:rsidR="00E5691C" w:rsidRPr="00ED6F62" w:rsidTr="00442BC1">
        <w:trPr>
          <w:trHeight w:val="73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Стандарт,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 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8350</w:t>
            </w:r>
          </w:p>
        </w:tc>
      </w:tr>
      <w:tr w:rsidR="00E5691C" w:rsidRPr="00ED6F62" w:rsidTr="00442BC1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19 530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32570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2450</w:t>
            </w:r>
          </w:p>
        </w:tc>
      </w:tr>
      <w:bookmarkEnd w:id="23"/>
      <w:tr w:rsidR="00E5691C" w:rsidRPr="00ED6F62" w:rsidTr="00442BC1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Cs/>
                <w:sz w:val="20"/>
                <w:szCs w:val="20"/>
              </w:rPr>
            </w:pPr>
            <w:r w:rsidRPr="00E5691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«ОКТЯБРЬСКАЯ» ****, Лиговский пр., д. 10.</w:t>
            </w:r>
          </w:p>
          <w:p w:rsidR="00E5691C" w:rsidRPr="00DD65A9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DD65A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«</w:t>
            </w:r>
            <w:r w:rsidRPr="00E5691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BEST</w:t>
            </w:r>
            <w:r w:rsidRPr="00DD65A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5691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WESTERN</w:t>
            </w:r>
            <w:r w:rsidRPr="00DD65A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5691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PLUS</w:t>
            </w:r>
            <w:r w:rsidRPr="00DD65A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5691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CENTER</w:t>
            </w:r>
            <w:r w:rsidRPr="00DD65A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5691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HOTEL</w:t>
            </w:r>
            <w:r w:rsidRPr="00DD65A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»</w:t>
            </w:r>
            <w:r w:rsidR="00DD65A9" w:rsidRPr="00DD65A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bookmarkStart w:id="24" w:name="_GoBack"/>
            <w:bookmarkEnd w:id="24"/>
            <w:r w:rsidRPr="00DD65A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****, </w:t>
            </w:r>
            <w:r w:rsidRPr="00E5691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Лиговский</w:t>
            </w:r>
            <w:r w:rsidRPr="00DD65A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E5691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пр</w:t>
            </w:r>
            <w:r w:rsidRPr="00DD65A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.,</w:t>
            </w:r>
            <w:proofErr w:type="gramEnd"/>
            <w:r w:rsidRPr="00DD65A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5691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</w:t>
            </w:r>
            <w:r w:rsidRPr="00DD65A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. 41/83</w:t>
            </w:r>
            <w:r w:rsidRPr="00DD65A9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E5691C" w:rsidRPr="00E5691C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</w:pPr>
            <w:r w:rsidRPr="00E5691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* Категория номеров стандарт только для отеля «Октябрьская»</w:t>
            </w:r>
            <w:r w:rsidRPr="00E5691C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  <w:t>.</w:t>
            </w:r>
          </w:p>
          <w:p w:rsidR="00E5691C" w:rsidRPr="00E5691C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E5691C">
              <w:rPr>
                <w:rFonts w:ascii="Times New Roman" w:hAnsi="Times New Roman"/>
                <w:bCs/>
                <w:i/>
                <w:sz w:val="20"/>
                <w:szCs w:val="20"/>
              </w:rPr>
              <w:t>**</w:t>
            </w:r>
            <w:r w:rsidRPr="00E5691C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Доп. место – только в номерах категории «комфорт» и «</w:t>
            </w:r>
            <w:proofErr w:type="spellStart"/>
            <w:r w:rsidRPr="00E5691C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джуниор</w:t>
            </w:r>
            <w:proofErr w:type="spellEnd"/>
            <w:r w:rsidRPr="00E5691C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сюит»</w:t>
            </w:r>
            <w:r w:rsidRPr="00E5691C">
              <w:rPr>
                <w:rFonts w:ascii="Times New Roman" w:hAnsi="Times New Roman"/>
                <w:bCs/>
                <w:i/>
                <w:sz w:val="20"/>
                <w:szCs w:val="20"/>
              </w:rPr>
              <w:t>.</w:t>
            </w:r>
          </w:p>
        </w:tc>
      </w:tr>
      <w:tr w:rsidR="00E5691C" w:rsidRPr="00ED6F62" w:rsidTr="00442BC1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bookmarkStart w:id="25" w:name="_Hlk153798860"/>
            <w:bookmarkStart w:id="26" w:name="_Hlk154405310"/>
            <w:bookmarkStart w:id="27" w:name="_Hlk157169021"/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lastRenderedPageBreak/>
              <w:t>26.04-23.05</w:t>
            </w:r>
          </w:p>
          <w:p w:rsidR="00E5691C" w:rsidRPr="00ED6F62" w:rsidRDefault="00E5691C" w:rsidP="00E5691C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Стандарт*,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3450</w:t>
            </w:r>
          </w:p>
        </w:tc>
      </w:tr>
      <w:tr w:rsidR="00E5691C" w:rsidRPr="00ED6F62" w:rsidTr="00442BC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3600</w:t>
            </w:r>
          </w:p>
        </w:tc>
      </w:tr>
      <w:tr w:rsidR="00E5691C" w:rsidRPr="00ED6F62" w:rsidTr="00442BC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bookmarkStart w:id="28" w:name="_Hlk153798913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5700</w:t>
            </w:r>
          </w:p>
        </w:tc>
      </w:tr>
      <w:tr w:rsidR="00E5691C" w:rsidRPr="00ED6F62" w:rsidTr="00442BC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bookmarkStart w:id="29" w:name="_Hlk153798948"/>
            <w:bookmarkEnd w:id="25"/>
            <w:bookmarkEnd w:id="28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6100</w:t>
            </w:r>
          </w:p>
        </w:tc>
      </w:tr>
      <w:bookmarkEnd w:id="26"/>
      <w:bookmarkEnd w:id="29"/>
      <w:tr w:rsidR="00E5691C" w:rsidRPr="00ED6F62" w:rsidTr="00442BC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сюит,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4200</w:t>
            </w:r>
          </w:p>
        </w:tc>
      </w:tr>
      <w:tr w:rsidR="00E5691C" w:rsidRPr="00ED6F62" w:rsidTr="00442BC1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2600</w:t>
            </w:r>
          </w:p>
        </w:tc>
      </w:tr>
      <w:tr w:rsidR="00E5691C" w:rsidRPr="00ED6F62" w:rsidTr="00442BC1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bookmarkStart w:id="30" w:name="_Hlk157075047"/>
            <w:bookmarkStart w:id="31" w:name="_Hlk154405322"/>
            <w:bookmarkEnd w:id="27"/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24.05-04.06</w:t>
            </w:r>
          </w:p>
          <w:p w:rsidR="00E5691C" w:rsidRPr="00ED6F62" w:rsidRDefault="00E5691C" w:rsidP="00E5691C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09.06-06.07</w:t>
            </w: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 (кроме праздника</w:t>
            </w:r>
          </w:p>
          <w:p w:rsidR="00E5691C" w:rsidRPr="00ED6F62" w:rsidRDefault="00E5691C" w:rsidP="00E5691C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А</w:t>
            </w: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лые паруса)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Стандарт*,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4450</w:t>
            </w:r>
          </w:p>
        </w:tc>
      </w:tr>
      <w:tr w:rsidR="00E5691C" w:rsidRPr="00ED6F62" w:rsidTr="00442BC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4950</w:t>
            </w:r>
          </w:p>
        </w:tc>
      </w:tr>
      <w:tr w:rsidR="00E5691C" w:rsidRPr="00ED6F62" w:rsidTr="00442BC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7850</w:t>
            </w:r>
          </w:p>
        </w:tc>
      </w:tr>
      <w:tr w:rsidR="00E5691C" w:rsidRPr="00ED6F62" w:rsidTr="00442BC1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8600</w:t>
            </w:r>
          </w:p>
        </w:tc>
      </w:tr>
      <w:bookmarkEnd w:id="30"/>
      <w:bookmarkEnd w:id="31"/>
      <w:tr w:rsidR="00E5691C" w:rsidRPr="00ED6F62" w:rsidTr="00442BC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сюит,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5850</w:t>
            </w:r>
          </w:p>
        </w:tc>
      </w:tr>
      <w:tr w:rsidR="00E5691C" w:rsidRPr="00ED6F62" w:rsidTr="00442BC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2600</w:t>
            </w:r>
          </w:p>
        </w:tc>
      </w:tr>
      <w:tr w:rsidR="00E5691C" w:rsidRPr="00ED6F62" w:rsidTr="00442BC1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bookmarkStart w:id="32" w:name="_Hlk157075073"/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05.06-08.06</w:t>
            </w:r>
          </w:p>
          <w:p w:rsidR="00E5691C" w:rsidRPr="00ED6F62" w:rsidRDefault="00E5691C" w:rsidP="00E5691C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Алые паруса </w:t>
            </w: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(даты пока неизвестны)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Стандарт*,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4850</w:t>
            </w:r>
          </w:p>
        </w:tc>
      </w:tr>
      <w:tr w:rsidR="00E5691C" w:rsidRPr="00ED6F62" w:rsidTr="00442BC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5200</w:t>
            </w:r>
          </w:p>
        </w:tc>
      </w:tr>
      <w:tr w:rsidR="00E5691C" w:rsidRPr="00ED6F62" w:rsidTr="00442BC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8350</w:t>
            </w:r>
          </w:p>
        </w:tc>
      </w:tr>
      <w:tr w:rsidR="00E5691C" w:rsidRPr="00ED6F62" w:rsidTr="00442BC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9200</w:t>
            </w:r>
          </w:p>
        </w:tc>
      </w:tr>
      <w:bookmarkEnd w:id="32"/>
      <w:tr w:rsidR="00E5691C" w:rsidRPr="00ED6F62" w:rsidTr="00442BC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сюит,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6200</w:t>
            </w:r>
          </w:p>
        </w:tc>
      </w:tr>
      <w:tr w:rsidR="00E5691C" w:rsidRPr="00ED6F62" w:rsidTr="00442BC1">
        <w:trPr>
          <w:trHeight w:val="7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2600</w:t>
            </w:r>
          </w:p>
        </w:tc>
      </w:tr>
      <w:tr w:rsidR="00E5691C" w:rsidRPr="00ED6F62" w:rsidTr="00442BC1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bookmarkStart w:id="33" w:name="_Hlk157075098"/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07.07-24.08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Стандарт*,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3950</w:t>
            </w:r>
          </w:p>
        </w:tc>
      </w:tr>
      <w:tr w:rsidR="00E5691C" w:rsidRPr="00ED6F62" w:rsidTr="00442BC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4350</w:t>
            </w:r>
          </w:p>
        </w:tc>
      </w:tr>
      <w:tr w:rsidR="00E5691C" w:rsidRPr="00ED6F62" w:rsidTr="00442BC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6600</w:t>
            </w:r>
          </w:p>
        </w:tc>
      </w:tr>
      <w:tr w:rsidR="00E5691C" w:rsidRPr="00ED6F62" w:rsidTr="00442BC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7200</w:t>
            </w:r>
          </w:p>
        </w:tc>
      </w:tr>
      <w:bookmarkEnd w:id="33"/>
      <w:tr w:rsidR="00E5691C" w:rsidRPr="00ED6F62" w:rsidTr="00442BC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proofErr w:type="spellStart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сюит,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5100</w:t>
            </w:r>
          </w:p>
        </w:tc>
      </w:tr>
      <w:tr w:rsidR="00E5691C" w:rsidRPr="00ED6F62" w:rsidTr="00442BC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2700</w:t>
            </w:r>
          </w:p>
        </w:tc>
      </w:tr>
      <w:tr w:rsidR="00E5691C" w:rsidRPr="00ED6F62" w:rsidTr="00442BC1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25.08-29.09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Стандарт*,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3200</w:t>
            </w:r>
          </w:p>
        </w:tc>
      </w:tr>
      <w:tr w:rsidR="00E5691C" w:rsidRPr="00ED6F62" w:rsidTr="00442BC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3450</w:t>
            </w:r>
          </w:p>
        </w:tc>
      </w:tr>
      <w:tr w:rsidR="00E5691C" w:rsidRPr="00ED6F62" w:rsidTr="00442BC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5350</w:t>
            </w:r>
          </w:p>
        </w:tc>
      </w:tr>
      <w:tr w:rsidR="00E5691C" w:rsidRPr="00ED6F62" w:rsidTr="00442BC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5950</w:t>
            </w:r>
          </w:p>
        </w:tc>
      </w:tr>
      <w:tr w:rsidR="00E5691C" w:rsidRPr="00ED6F62" w:rsidTr="00442BC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сюит,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4100</w:t>
            </w:r>
          </w:p>
        </w:tc>
      </w:tr>
      <w:tr w:rsidR="00E5691C" w:rsidRPr="00ED6F62" w:rsidTr="00442BC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2200</w:t>
            </w:r>
          </w:p>
        </w:tc>
      </w:tr>
      <w:tr w:rsidR="00E5691C" w:rsidRPr="00ED6F62" w:rsidTr="00442BC1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«НОВОТЕЛЬ» ****+</w:t>
            </w:r>
            <w:r w:rsidRPr="00E5691C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,</w:t>
            </w:r>
            <w:r w:rsidRPr="00E5691C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 ул. Маяковского, д. 3а</w:t>
            </w:r>
            <w:r w:rsidRPr="00E569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5691C" w:rsidRPr="00ED6F62" w:rsidTr="00442BC1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bookmarkStart w:id="34" w:name="_Hlk157524725"/>
            <w:r w:rsidRPr="00ED6F62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0"/>
              </w:rPr>
              <w:t>26.04-12.05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3750</w:t>
            </w:r>
          </w:p>
        </w:tc>
      </w:tr>
      <w:tr w:rsidR="00E5691C" w:rsidRPr="00ED6F62" w:rsidTr="00442BC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bookmarkStart w:id="35" w:name="_Hlk153798692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6100</w:t>
            </w:r>
          </w:p>
        </w:tc>
      </w:tr>
      <w:bookmarkEnd w:id="34"/>
      <w:bookmarkEnd w:id="35"/>
      <w:tr w:rsidR="00E5691C" w:rsidRPr="00ED6F62" w:rsidTr="00442BC1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13.05-24.08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4500</w:t>
            </w:r>
          </w:p>
        </w:tc>
      </w:tr>
      <w:tr w:rsidR="00E5691C" w:rsidRPr="00ED6F62" w:rsidTr="00442BC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7600</w:t>
            </w:r>
          </w:p>
        </w:tc>
      </w:tr>
      <w:tr w:rsidR="00E5691C" w:rsidRPr="00ED6F62" w:rsidTr="00442BC1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25.08-29.09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3900</w:t>
            </w:r>
          </w:p>
        </w:tc>
      </w:tr>
      <w:tr w:rsidR="00E5691C" w:rsidRPr="00ED6F62" w:rsidTr="00442BC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6350</w:t>
            </w:r>
          </w:p>
        </w:tc>
      </w:tr>
      <w:tr w:rsidR="00E5691C" w:rsidRPr="00DD65A9" w:rsidTr="00442BC1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5691C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  <w:lang w:val="en-US"/>
              </w:rPr>
            </w:pPr>
            <w:r w:rsidRPr="00E5691C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  <w:lang w:val="en-US"/>
              </w:rPr>
              <w:t xml:space="preserve">«EXPRESS SADOVAYA HOTEL» ****, </w:t>
            </w:r>
            <w:r w:rsidRPr="00E5691C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Садовая</w:t>
            </w:r>
            <w:r w:rsidRPr="00E5691C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E5691C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ул</w:t>
            </w:r>
            <w:proofErr w:type="spellEnd"/>
            <w:r w:rsidRPr="00E5691C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  <w:lang w:val="en-US"/>
              </w:rPr>
              <w:t>.,</w:t>
            </w:r>
            <w:proofErr w:type="gramEnd"/>
            <w:r w:rsidRPr="00E5691C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5691C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д</w:t>
            </w:r>
            <w:r w:rsidRPr="00E5691C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  <w:lang w:val="en-US"/>
              </w:rPr>
              <w:t>.62.</w:t>
            </w:r>
          </w:p>
        </w:tc>
      </w:tr>
      <w:tr w:rsidR="00E5691C" w:rsidRPr="00ED6F62" w:rsidTr="00442BC1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bookmarkStart w:id="36" w:name="_Hlk157525141"/>
            <w:bookmarkStart w:id="37" w:name="_Hlk157524813"/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26.04-07.05</w:t>
            </w:r>
          </w:p>
          <w:p w:rsidR="00E5691C" w:rsidRPr="00ED6F62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11.08-29.09</w:t>
            </w:r>
            <w:bookmarkEnd w:id="36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 мансарда,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/>
                <w:sz w:val="20"/>
                <w:szCs w:val="20"/>
              </w:rPr>
              <w:t>11290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/>
                <w:sz w:val="20"/>
                <w:szCs w:val="20"/>
              </w:rPr>
              <w:t>17750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/>
                <w:sz w:val="20"/>
                <w:szCs w:val="20"/>
              </w:rPr>
              <w:t>22720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/>
                <w:sz w:val="20"/>
                <w:szCs w:val="20"/>
              </w:rPr>
              <w:t>28720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/>
                <w:sz w:val="20"/>
                <w:szCs w:val="20"/>
              </w:rPr>
              <w:t>34270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/>
                <w:sz w:val="20"/>
                <w:szCs w:val="20"/>
              </w:rPr>
              <w:t>38950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/>
                <w:sz w:val="20"/>
                <w:szCs w:val="20"/>
              </w:rPr>
              <w:t>3500</w:t>
            </w:r>
          </w:p>
        </w:tc>
      </w:tr>
      <w:tr w:rsidR="00E5691C" w:rsidRPr="00ED6F62" w:rsidTr="00442BC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/>
                <w:sz w:val="20"/>
                <w:szCs w:val="20"/>
              </w:rPr>
              <w:t>13600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/>
                <w:sz w:val="20"/>
                <w:szCs w:val="20"/>
              </w:rPr>
              <w:t>22380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/>
                <w:sz w:val="20"/>
                <w:szCs w:val="20"/>
              </w:rPr>
              <w:t>29650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/>
                <w:sz w:val="20"/>
                <w:szCs w:val="20"/>
              </w:rPr>
              <w:t>37970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/>
                <w:sz w:val="20"/>
                <w:szCs w:val="20"/>
              </w:rPr>
              <w:t>45830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/>
                <w:sz w:val="20"/>
                <w:szCs w:val="20"/>
              </w:rPr>
              <w:t>52820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/>
                <w:sz w:val="20"/>
                <w:szCs w:val="20"/>
              </w:rPr>
              <w:t>5850</w:t>
            </w:r>
          </w:p>
        </w:tc>
      </w:tr>
      <w:tr w:rsidR="00E5691C" w:rsidRPr="00ED6F62" w:rsidTr="00442BC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bookmarkStart w:id="38" w:name="_Hlk157525169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 мансарда, 1/3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TRPL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/>
                <w:sz w:val="20"/>
                <w:szCs w:val="20"/>
              </w:rPr>
              <w:t>10970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/>
                <w:sz w:val="20"/>
                <w:szCs w:val="20"/>
              </w:rPr>
              <w:t>17130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/>
                <w:sz w:val="20"/>
                <w:szCs w:val="20"/>
              </w:rPr>
              <w:t>21780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/>
                <w:sz w:val="20"/>
                <w:szCs w:val="20"/>
              </w:rPr>
              <w:t>27470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/>
                <w:sz w:val="20"/>
                <w:szCs w:val="20"/>
              </w:rPr>
              <w:t>32710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/>
                <w:sz w:val="20"/>
                <w:szCs w:val="20"/>
              </w:rPr>
              <w:t>37070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F51E31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3200</w:t>
            </w:r>
          </w:p>
        </w:tc>
      </w:tr>
      <w:tr w:rsidR="00E5691C" w:rsidRPr="00ED6F62" w:rsidTr="00442BC1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bookmarkStart w:id="39" w:name="_Hlk157525153"/>
            <w:bookmarkStart w:id="40" w:name="_Hlk157525160"/>
            <w:bookmarkEnd w:id="37"/>
            <w:bookmarkEnd w:id="38"/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08.05-03.06</w:t>
            </w:r>
          </w:p>
          <w:p w:rsidR="00E5691C" w:rsidRPr="00ED6F62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(04.06-09.06</w:t>
            </w: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закрыта продажа) </w:t>
            </w:r>
          </w:p>
          <w:p w:rsidR="00E5691C" w:rsidRPr="00ED6F62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10.06-10.08</w:t>
            </w:r>
            <w:bookmarkEnd w:id="39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 мансарда,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/>
                <w:sz w:val="20"/>
                <w:szCs w:val="20"/>
              </w:rPr>
              <w:t>11910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/>
                <w:sz w:val="20"/>
                <w:szCs w:val="20"/>
              </w:rPr>
              <w:t>19000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/>
                <w:sz w:val="20"/>
                <w:szCs w:val="20"/>
              </w:rPr>
              <w:t>24590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/>
                <w:sz w:val="20"/>
                <w:szCs w:val="20"/>
              </w:rPr>
              <w:t>31220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/>
                <w:sz w:val="20"/>
                <w:szCs w:val="20"/>
              </w:rPr>
              <w:t>37390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/>
                <w:sz w:val="20"/>
                <w:szCs w:val="20"/>
              </w:rPr>
              <w:t>42700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/>
                <w:sz w:val="20"/>
                <w:szCs w:val="20"/>
              </w:rPr>
              <w:t>4150</w:t>
            </w:r>
          </w:p>
        </w:tc>
      </w:tr>
      <w:tr w:rsidR="00E5691C" w:rsidRPr="00ED6F62" w:rsidTr="00442BC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/>
                <w:sz w:val="20"/>
                <w:szCs w:val="20"/>
              </w:rPr>
              <w:t>14850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/>
                <w:sz w:val="20"/>
                <w:szCs w:val="20"/>
              </w:rPr>
              <w:t>24880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/>
                <w:sz w:val="20"/>
                <w:szCs w:val="20"/>
              </w:rPr>
              <w:t>33400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/>
                <w:sz w:val="20"/>
                <w:szCs w:val="20"/>
              </w:rPr>
              <w:t>42970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/>
                <w:sz w:val="20"/>
                <w:szCs w:val="20"/>
              </w:rPr>
              <w:t>52080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/>
                <w:sz w:val="20"/>
                <w:szCs w:val="20"/>
              </w:rPr>
              <w:t>60320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/>
                <w:sz w:val="20"/>
                <w:szCs w:val="20"/>
              </w:rPr>
              <w:t>7100</w:t>
            </w:r>
          </w:p>
        </w:tc>
      </w:tr>
      <w:tr w:rsidR="00E5691C" w:rsidRPr="00ED6F62" w:rsidTr="00442BC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 мансарда, 1/3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TRPL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/>
                <w:sz w:val="20"/>
                <w:szCs w:val="20"/>
              </w:rPr>
              <w:t>11350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/>
                <w:sz w:val="20"/>
                <w:szCs w:val="20"/>
              </w:rPr>
              <w:t>17880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/>
                <w:sz w:val="20"/>
                <w:szCs w:val="20"/>
              </w:rPr>
              <w:t>22900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/>
                <w:sz w:val="20"/>
                <w:szCs w:val="20"/>
              </w:rPr>
              <w:t>28970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/>
                <w:sz w:val="20"/>
                <w:szCs w:val="20"/>
              </w:rPr>
              <w:t>34580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/>
                <w:sz w:val="20"/>
                <w:szCs w:val="20"/>
              </w:rPr>
              <w:t>39320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/>
                <w:sz w:val="20"/>
                <w:szCs w:val="20"/>
              </w:rPr>
              <w:t>3600</w:t>
            </w:r>
          </w:p>
        </w:tc>
      </w:tr>
      <w:bookmarkEnd w:id="40"/>
      <w:tr w:rsidR="00E5691C" w:rsidRPr="00DD65A9" w:rsidTr="00442BC1">
        <w:trPr>
          <w:trHeight w:val="7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5691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«THEATRE SQUARE HOTEL» ****, </w:t>
            </w:r>
            <w:r w:rsidRPr="00E5691C">
              <w:rPr>
                <w:rFonts w:ascii="Times New Roman" w:hAnsi="Times New Roman"/>
                <w:b/>
                <w:sz w:val="20"/>
                <w:szCs w:val="20"/>
              </w:rPr>
              <w:t>Садовая</w:t>
            </w:r>
            <w:r w:rsidRPr="00E5691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E5691C">
              <w:rPr>
                <w:rFonts w:ascii="Times New Roman" w:hAnsi="Times New Roman"/>
                <w:b/>
                <w:sz w:val="20"/>
                <w:szCs w:val="20"/>
              </w:rPr>
              <w:t>ул</w:t>
            </w:r>
            <w:proofErr w:type="spellEnd"/>
            <w:r w:rsidRPr="00E5691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.,</w:t>
            </w:r>
            <w:proofErr w:type="gramEnd"/>
            <w:r w:rsidRPr="00E5691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E5691C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E5691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 62</w:t>
            </w:r>
            <w:r w:rsidRPr="00E5691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E5691C" w:rsidRPr="00ED6F62" w:rsidTr="00442BC1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26.04-07.05</w:t>
            </w:r>
          </w:p>
          <w:p w:rsidR="00E5691C" w:rsidRPr="00ED6F62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11.08-29.09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 мансарда,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/>
                <w:sz w:val="20"/>
                <w:szCs w:val="20"/>
              </w:rPr>
              <w:t>11410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/>
                <w:sz w:val="20"/>
                <w:szCs w:val="20"/>
              </w:rPr>
              <w:t>18000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/>
                <w:sz w:val="20"/>
                <w:szCs w:val="20"/>
              </w:rPr>
              <w:t>23090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/>
                <w:sz w:val="20"/>
                <w:szCs w:val="20"/>
              </w:rPr>
              <w:t>29220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/>
                <w:sz w:val="20"/>
                <w:szCs w:val="20"/>
              </w:rPr>
              <w:t>34890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/>
                <w:sz w:val="20"/>
                <w:szCs w:val="20"/>
              </w:rPr>
              <w:t>39700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/>
                <w:sz w:val="20"/>
                <w:szCs w:val="20"/>
              </w:rPr>
              <w:t>3650</w:t>
            </w:r>
          </w:p>
        </w:tc>
      </w:tr>
      <w:tr w:rsidR="00E5691C" w:rsidRPr="00ED6F62" w:rsidTr="00442BC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 мансарда,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/>
                <w:sz w:val="20"/>
                <w:szCs w:val="20"/>
              </w:rPr>
              <w:t>13850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/>
                <w:sz w:val="20"/>
                <w:szCs w:val="20"/>
              </w:rPr>
              <w:t>22880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/>
                <w:sz w:val="20"/>
                <w:szCs w:val="20"/>
              </w:rPr>
              <w:t>30400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/>
                <w:sz w:val="20"/>
                <w:szCs w:val="20"/>
              </w:rPr>
              <w:t>38970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/>
                <w:sz w:val="20"/>
                <w:szCs w:val="20"/>
              </w:rPr>
              <w:t>47080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/>
                <w:sz w:val="20"/>
                <w:szCs w:val="20"/>
              </w:rPr>
              <w:t>54320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/>
                <w:sz w:val="20"/>
                <w:szCs w:val="20"/>
              </w:rPr>
              <w:t>6100</w:t>
            </w:r>
          </w:p>
        </w:tc>
      </w:tr>
      <w:tr w:rsidR="00E5691C" w:rsidRPr="00ED6F62" w:rsidTr="00442BC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 мансарда, 1/3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TRPL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/>
                <w:sz w:val="20"/>
                <w:szCs w:val="20"/>
              </w:rPr>
              <w:t>10850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/>
                <w:sz w:val="20"/>
                <w:szCs w:val="20"/>
              </w:rPr>
              <w:t>16880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/>
                <w:sz w:val="20"/>
                <w:szCs w:val="20"/>
              </w:rPr>
              <w:t>21400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/>
                <w:sz w:val="20"/>
                <w:szCs w:val="20"/>
              </w:rPr>
              <w:t>26970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/>
                <w:sz w:val="20"/>
                <w:szCs w:val="20"/>
              </w:rPr>
              <w:t>32080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/>
                <w:sz w:val="20"/>
                <w:szCs w:val="20"/>
              </w:rPr>
              <w:t>36320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/>
                <w:sz w:val="20"/>
                <w:szCs w:val="20"/>
              </w:rPr>
              <w:t>3100</w:t>
            </w:r>
          </w:p>
        </w:tc>
      </w:tr>
      <w:tr w:rsidR="00E5691C" w:rsidRPr="00ED6F62" w:rsidTr="00442BC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Стандарт</w:t>
            </w:r>
            <w:proofErr w:type="spellEnd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мансарда</w:t>
            </w:r>
            <w:proofErr w:type="spellEnd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ED6F62">
              <w:rPr>
                <w:rFonts w:ascii="Times New Roman" w:hAnsi="Times New Roman"/>
                <w:color w:val="000000"/>
                <w:sz w:val="20"/>
                <w:szCs w:val="20"/>
              </w:rPr>
              <w:t>1/4 QUADR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/>
                <w:sz w:val="20"/>
                <w:szCs w:val="20"/>
              </w:rPr>
              <w:t>10600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/>
                <w:sz w:val="20"/>
                <w:szCs w:val="20"/>
              </w:rPr>
              <w:t>16380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/>
                <w:sz w:val="20"/>
                <w:szCs w:val="20"/>
              </w:rPr>
              <w:t>20650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/>
                <w:sz w:val="20"/>
                <w:szCs w:val="20"/>
              </w:rPr>
              <w:t>25970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/>
                <w:sz w:val="20"/>
                <w:szCs w:val="20"/>
              </w:rPr>
              <w:t>30830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/>
                <w:sz w:val="20"/>
                <w:szCs w:val="20"/>
              </w:rPr>
              <w:t>34820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/>
                <w:sz w:val="20"/>
                <w:szCs w:val="20"/>
              </w:rPr>
              <w:t>2850</w:t>
            </w:r>
          </w:p>
        </w:tc>
      </w:tr>
      <w:tr w:rsidR="00E5691C" w:rsidRPr="00ED6F62" w:rsidTr="00442BC1">
        <w:trPr>
          <w:trHeight w:val="220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08.05-03.06</w:t>
            </w:r>
          </w:p>
          <w:p w:rsidR="00E5691C" w:rsidRPr="00ED6F62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(04.06-09.06</w:t>
            </w: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закрыта продажа) </w:t>
            </w:r>
          </w:p>
          <w:p w:rsidR="00E5691C" w:rsidRPr="00ED6F62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10.06-10.08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 мансарда, ½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/>
                <w:sz w:val="20"/>
                <w:szCs w:val="20"/>
              </w:rPr>
              <w:t>12040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/>
                <w:sz w:val="20"/>
                <w:szCs w:val="20"/>
              </w:rPr>
              <w:t>19250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/>
                <w:sz w:val="20"/>
                <w:szCs w:val="20"/>
              </w:rPr>
              <w:t>24970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/>
                <w:sz w:val="20"/>
                <w:szCs w:val="20"/>
              </w:rPr>
              <w:t>31720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/>
                <w:sz w:val="20"/>
                <w:szCs w:val="20"/>
              </w:rPr>
              <w:t>38020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/>
                <w:sz w:val="20"/>
                <w:szCs w:val="20"/>
              </w:rPr>
              <w:t>43450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/>
                <w:sz w:val="20"/>
                <w:szCs w:val="20"/>
              </w:rPr>
              <w:t>4250</w:t>
            </w:r>
          </w:p>
        </w:tc>
      </w:tr>
      <w:tr w:rsidR="00E5691C" w:rsidRPr="00ED6F62" w:rsidTr="00442BC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 мансарда,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/>
                <w:sz w:val="20"/>
                <w:szCs w:val="20"/>
              </w:rPr>
              <w:t>15100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/>
                <w:sz w:val="20"/>
                <w:szCs w:val="20"/>
              </w:rPr>
              <w:t>25380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/>
                <w:sz w:val="20"/>
                <w:szCs w:val="20"/>
              </w:rPr>
              <w:t>34150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/>
                <w:sz w:val="20"/>
                <w:szCs w:val="20"/>
              </w:rPr>
              <w:t>43970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/>
                <w:sz w:val="20"/>
                <w:szCs w:val="20"/>
              </w:rPr>
              <w:t>53330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/>
                <w:sz w:val="20"/>
                <w:szCs w:val="20"/>
              </w:rPr>
              <w:t>61820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/>
                <w:sz w:val="20"/>
                <w:szCs w:val="20"/>
              </w:rPr>
              <w:t>7350</w:t>
            </w:r>
          </w:p>
        </w:tc>
      </w:tr>
      <w:tr w:rsidR="00E5691C" w:rsidRPr="00ED6F62" w:rsidTr="00442BC1">
        <w:trPr>
          <w:trHeight w:val="2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 мансарда, 1/3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TRPL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/>
                <w:sz w:val="20"/>
                <w:szCs w:val="20"/>
              </w:rPr>
              <w:t>11220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/>
                <w:sz w:val="20"/>
                <w:szCs w:val="20"/>
              </w:rPr>
              <w:t>17630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/>
                <w:sz w:val="20"/>
                <w:szCs w:val="20"/>
              </w:rPr>
              <w:t>22530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/>
                <w:sz w:val="20"/>
                <w:szCs w:val="20"/>
              </w:rPr>
              <w:t>28470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/>
                <w:sz w:val="20"/>
                <w:szCs w:val="20"/>
              </w:rPr>
              <w:t>33960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/>
                <w:sz w:val="20"/>
                <w:szCs w:val="20"/>
              </w:rPr>
              <w:t>38570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/>
                <w:sz w:val="20"/>
                <w:szCs w:val="20"/>
              </w:rPr>
              <w:t>3450</w:t>
            </w:r>
          </w:p>
        </w:tc>
      </w:tr>
      <w:tr w:rsidR="00E5691C" w:rsidRPr="00ED6F62" w:rsidTr="00442BC1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C" w:rsidRPr="00ED6F62" w:rsidRDefault="00E5691C" w:rsidP="00E5691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Стандарт</w:t>
            </w:r>
            <w:proofErr w:type="spellEnd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мансарда</w:t>
            </w:r>
            <w:proofErr w:type="spellEnd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1/4 </w:t>
            </w: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QUADR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/>
                <w:sz w:val="20"/>
                <w:szCs w:val="20"/>
              </w:rPr>
              <w:t>10850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/>
                <w:sz w:val="20"/>
                <w:szCs w:val="20"/>
              </w:rPr>
              <w:t>16880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/>
                <w:sz w:val="20"/>
                <w:szCs w:val="20"/>
              </w:rPr>
              <w:t>21400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/>
                <w:sz w:val="20"/>
                <w:szCs w:val="20"/>
              </w:rPr>
              <w:t>26970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/>
                <w:sz w:val="20"/>
                <w:szCs w:val="20"/>
              </w:rPr>
              <w:t>32080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/>
                <w:sz w:val="20"/>
                <w:szCs w:val="20"/>
              </w:rPr>
              <w:t>36320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1C" w:rsidRPr="00E5691C" w:rsidRDefault="00E5691C" w:rsidP="00E5691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color w:val="000000"/>
                <w:sz w:val="20"/>
                <w:szCs w:val="20"/>
              </w:rPr>
              <w:t>3100</w:t>
            </w:r>
          </w:p>
        </w:tc>
      </w:tr>
      <w:tr w:rsidR="00C116E0" w:rsidRPr="00DD65A9" w:rsidTr="00E83FE6">
        <w:trPr>
          <w:trHeight w:val="292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6E0" w:rsidRPr="0033121C" w:rsidRDefault="00C116E0" w:rsidP="00C116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«</w:t>
            </w:r>
            <w:r w:rsidRPr="003312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</w:t>
            </w:r>
            <w:r w:rsidRPr="0033121C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OSMOS SAINT-PETERSBURG NEVSKY»****, </w:t>
            </w:r>
            <w:r w:rsidRPr="003312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Гончарная</w:t>
            </w:r>
            <w:r w:rsidRPr="0033121C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3312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ул</w:t>
            </w:r>
            <w:proofErr w:type="spellEnd"/>
            <w:r w:rsidRPr="0033121C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.,</w:t>
            </w:r>
            <w:proofErr w:type="gramEnd"/>
            <w:r w:rsidRPr="0033121C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3312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r w:rsidRPr="0033121C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. 4.</w:t>
            </w:r>
          </w:p>
        </w:tc>
      </w:tr>
      <w:tr w:rsidR="00C116E0" w:rsidRPr="00C116E0" w:rsidTr="00442BC1">
        <w:trPr>
          <w:trHeight w:val="292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6E0" w:rsidRPr="0033121C" w:rsidRDefault="00C116E0" w:rsidP="00C116E0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26.04-12.05</w:t>
            </w:r>
          </w:p>
          <w:p w:rsidR="00C116E0" w:rsidRPr="0033121C" w:rsidRDefault="00C116E0" w:rsidP="00C116E0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09.07-25.07</w:t>
            </w:r>
          </w:p>
          <w:p w:rsidR="00C116E0" w:rsidRPr="0033121C" w:rsidRDefault="00C116E0" w:rsidP="00C116E0">
            <w:pPr>
              <w:spacing w:after="0" w:line="256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bookmarkStart w:id="41" w:name="_Hlk158722613"/>
            <w:r w:rsidRPr="0033121C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(26.07-28.07 закрыта продажа) </w:t>
            </w:r>
          </w:p>
          <w:bookmarkEnd w:id="41"/>
          <w:p w:rsidR="00C116E0" w:rsidRPr="0033121C" w:rsidRDefault="00C116E0" w:rsidP="00C116E0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lastRenderedPageBreak/>
              <w:t>29.07-31.08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E0" w:rsidRPr="0033121C" w:rsidRDefault="00C116E0" w:rsidP="00C116E0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lastRenderedPageBreak/>
              <w:t xml:space="preserve">Стандарт, ½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12600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20380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26650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33970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40830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46820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4850</w:t>
            </w:r>
          </w:p>
        </w:tc>
      </w:tr>
      <w:tr w:rsidR="00C116E0" w:rsidRPr="00C116E0" w:rsidTr="00442BC1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6E0" w:rsidRPr="0033121C" w:rsidRDefault="00C116E0" w:rsidP="00C116E0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E0" w:rsidRPr="0033121C" w:rsidRDefault="00C116E0" w:rsidP="00C116E0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16100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27380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37150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47970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58330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67820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8350</w:t>
            </w:r>
          </w:p>
        </w:tc>
      </w:tr>
      <w:tr w:rsidR="00C116E0" w:rsidRPr="00C116E0" w:rsidTr="00442BC1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6E0" w:rsidRPr="0033121C" w:rsidRDefault="00C116E0" w:rsidP="00C116E0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E0" w:rsidRPr="0033121C" w:rsidRDefault="00C116E0" w:rsidP="00C116E0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10220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15630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19530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24470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28960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32570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2450</w:t>
            </w:r>
          </w:p>
        </w:tc>
      </w:tr>
      <w:tr w:rsidR="00C116E0" w:rsidRPr="00C116E0" w:rsidTr="00442BC1">
        <w:trPr>
          <w:trHeight w:val="292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6E0" w:rsidRPr="0033121C" w:rsidRDefault="00C116E0" w:rsidP="00C116E0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13.05-03.06</w:t>
            </w:r>
          </w:p>
          <w:p w:rsidR="00C116E0" w:rsidRPr="0033121C" w:rsidRDefault="00C116E0" w:rsidP="00C116E0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(04.06-08.06 закрыта продажа)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E0" w:rsidRPr="0033121C" w:rsidRDefault="00C116E0" w:rsidP="00C116E0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12220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19630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25530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32470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38960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44570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4450</w:t>
            </w:r>
          </w:p>
        </w:tc>
      </w:tr>
      <w:tr w:rsidR="00C116E0" w:rsidRPr="00C116E0" w:rsidTr="00442BC1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6E0" w:rsidRPr="0033121C" w:rsidRDefault="00C116E0" w:rsidP="00C116E0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E0" w:rsidRPr="0033121C" w:rsidRDefault="00C116E0" w:rsidP="00C116E0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15350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25880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34900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44970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54580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63320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7600</w:t>
            </w:r>
          </w:p>
        </w:tc>
      </w:tr>
      <w:tr w:rsidR="00C116E0" w:rsidRPr="00C116E0" w:rsidTr="00442BC1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6E0" w:rsidRPr="0033121C" w:rsidRDefault="00C116E0" w:rsidP="00C116E0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E0" w:rsidRPr="0033121C" w:rsidRDefault="00C116E0" w:rsidP="00C116E0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Доп</w:t>
            </w:r>
            <w:proofErr w:type="spellEnd"/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место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10220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15630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19530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24470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28960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32570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2450</w:t>
            </w:r>
          </w:p>
        </w:tc>
      </w:tr>
      <w:tr w:rsidR="00C116E0" w:rsidRPr="00C116E0" w:rsidTr="00442BC1">
        <w:trPr>
          <w:trHeight w:val="292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6E0" w:rsidRPr="0033121C" w:rsidRDefault="00C116E0" w:rsidP="00C116E0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09.06-08.07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E0" w:rsidRPr="0033121C" w:rsidRDefault="00C116E0" w:rsidP="00C116E0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12970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21130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27780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35470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42710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49070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5200</w:t>
            </w:r>
          </w:p>
        </w:tc>
      </w:tr>
      <w:tr w:rsidR="00C116E0" w:rsidRPr="00C116E0" w:rsidTr="00442BC1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6E0" w:rsidRPr="0033121C" w:rsidRDefault="00C116E0" w:rsidP="00C116E0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E0" w:rsidRPr="0033121C" w:rsidRDefault="00C116E0" w:rsidP="00C116E0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16850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28880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39400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50970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62080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72320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9100</w:t>
            </w:r>
          </w:p>
        </w:tc>
      </w:tr>
      <w:tr w:rsidR="00C116E0" w:rsidRPr="00C116E0" w:rsidTr="00442BC1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6E0" w:rsidRPr="0033121C" w:rsidRDefault="00C116E0" w:rsidP="00C116E0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E0" w:rsidRPr="0033121C" w:rsidRDefault="00C116E0" w:rsidP="00C116E0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Доп</w:t>
            </w:r>
            <w:proofErr w:type="spellEnd"/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место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10220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15630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19530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24470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28960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32570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2450</w:t>
            </w:r>
          </w:p>
        </w:tc>
      </w:tr>
      <w:tr w:rsidR="00C116E0" w:rsidRPr="00C116E0" w:rsidTr="00442BC1">
        <w:trPr>
          <w:trHeight w:val="292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6E0" w:rsidRPr="0033121C" w:rsidRDefault="00C116E0" w:rsidP="00C116E0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bookmarkStart w:id="42" w:name="_Hlk158722567"/>
            <w:r w:rsidRPr="0033121C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01.09-29.09</w:t>
            </w:r>
            <w:bookmarkEnd w:id="42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E0" w:rsidRPr="0033121C" w:rsidRDefault="00C116E0" w:rsidP="00C116E0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12410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26090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33220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39890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45700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4650</w:t>
            </w:r>
          </w:p>
        </w:tc>
      </w:tr>
      <w:tr w:rsidR="00C116E0" w:rsidRPr="00C116E0" w:rsidTr="00442BC1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6E0" w:rsidRPr="0033121C" w:rsidRDefault="00C116E0" w:rsidP="00C116E0">
            <w:pPr>
              <w:spacing w:after="0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E0" w:rsidRPr="0033121C" w:rsidRDefault="00C116E0" w:rsidP="00C116E0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15720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26630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36030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46470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56460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65570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7950</w:t>
            </w:r>
          </w:p>
        </w:tc>
      </w:tr>
      <w:tr w:rsidR="00C116E0" w:rsidRPr="00C116E0" w:rsidTr="00442BC1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6E0" w:rsidRPr="0033121C" w:rsidRDefault="00C116E0" w:rsidP="00C116E0">
            <w:pPr>
              <w:spacing w:after="0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E0" w:rsidRPr="0033121C" w:rsidRDefault="00C116E0" w:rsidP="00C116E0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Доп</w:t>
            </w:r>
            <w:proofErr w:type="spellEnd"/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место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10220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15630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19530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24470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28960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32570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2450</w:t>
            </w:r>
          </w:p>
        </w:tc>
      </w:tr>
      <w:tr w:rsidR="00C116E0" w:rsidRPr="00C116E0" w:rsidTr="001776B1">
        <w:trPr>
          <w:trHeight w:val="292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16E0">
              <w:rPr>
                <w:rFonts w:ascii="Times New Roman" w:hAnsi="Times New Roman"/>
                <w:b/>
                <w:sz w:val="20"/>
                <w:szCs w:val="20"/>
              </w:rPr>
              <w:t>«НЕВСКИЙ БЕРЕГ» ***, Невский проспект, д. 93 и д. 122.</w:t>
            </w:r>
          </w:p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* Завтраки сервируются в ресторане «Причал 122» (Невский пр., д. 122).</w:t>
            </w:r>
          </w:p>
        </w:tc>
      </w:tr>
      <w:tr w:rsidR="00C116E0" w:rsidRPr="00C116E0" w:rsidTr="00442BC1">
        <w:trPr>
          <w:trHeight w:val="292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6E0" w:rsidRPr="0033121C" w:rsidRDefault="00C116E0" w:rsidP="00C116E0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26.04-03.06</w:t>
            </w:r>
          </w:p>
          <w:p w:rsidR="00C116E0" w:rsidRPr="0033121C" w:rsidRDefault="00C116E0" w:rsidP="00C116E0">
            <w:pPr>
              <w:spacing w:after="0" w:line="256" w:lineRule="auto"/>
              <w:ind w:left="-101" w:right="-111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(04.06-07.06 закрыта продажа) </w:t>
            </w:r>
          </w:p>
          <w:p w:rsidR="00C116E0" w:rsidRPr="0033121C" w:rsidRDefault="00C116E0" w:rsidP="00C116E0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19.08-31.08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E0" w:rsidRPr="0033121C" w:rsidRDefault="00C116E0" w:rsidP="00C116E0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11970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19130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24780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31470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37710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43070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4200</w:t>
            </w:r>
          </w:p>
        </w:tc>
      </w:tr>
      <w:tr w:rsidR="00C116E0" w:rsidRPr="00C116E0" w:rsidTr="00442BC1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6E0" w:rsidRPr="0033121C" w:rsidRDefault="00C116E0" w:rsidP="00C116E0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E0" w:rsidRPr="0033121C" w:rsidRDefault="00C116E0" w:rsidP="00C116E0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½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12600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20380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26650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33970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40830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46820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4850</w:t>
            </w:r>
          </w:p>
        </w:tc>
      </w:tr>
      <w:tr w:rsidR="00C116E0" w:rsidRPr="00C116E0" w:rsidTr="00442BC1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6E0" w:rsidRPr="0033121C" w:rsidRDefault="00C116E0" w:rsidP="00C116E0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E0" w:rsidRPr="0033121C" w:rsidRDefault="00C116E0" w:rsidP="00C116E0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14720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24630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33030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42470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51460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59570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6950</w:t>
            </w:r>
          </w:p>
        </w:tc>
      </w:tr>
      <w:tr w:rsidR="00C116E0" w:rsidRPr="00C116E0" w:rsidTr="00442BC1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6E0" w:rsidRPr="0033121C" w:rsidRDefault="00C116E0" w:rsidP="00C116E0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E0" w:rsidRPr="0033121C" w:rsidRDefault="00C116E0" w:rsidP="00C116E0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16040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27250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36970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47720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58020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67450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8250</w:t>
            </w:r>
          </w:p>
        </w:tc>
      </w:tr>
      <w:tr w:rsidR="00C116E0" w:rsidRPr="00C116E0" w:rsidTr="00442BC1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6E0" w:rsidRPr="0033121C" w:rsidRDefault="00C116E0" w:rsidP="00C116E0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E0" w:rsidRPr="0033121C" w:rsidRDefault="00C116E0" w:rsidP="00C116E0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10470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16130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20280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25470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30210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34070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2700</w:t>
            </w:r>
          </w:p>
        </w:tc>
      </w:tr>
      <w:tr w:rsidR="00C116E0" w:rsidRPr="00C116E0" w:rsidTr="00442BC1">
        <w:trPr>
          <w:trHeight w:val="292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6E0" w:rsidRPr="0033121C" w:rsidRDefault="00C116E0" w:rsidP="00C116E0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 w:rsidRPr="0033121C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08.06-18.08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E0" w:rsidRPr="0033121C" w:rsidRDefault="00C116E0" w:rsidP="00C116E0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½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12720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20630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27030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34470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41460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47570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4950</w:t>
            </w:r>
          </w:p>
        </w:tc>
      </w:tr>
      <w:tr w:rsidR="00C116E0" w:rsidRPr="00C116E0" w:rsidTr="00442BC1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6E0" w:rsidRPr="0033121C" w:rsidRDefault="00C116E0" w:rsidP="00C116E0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E0" w:rsidRPr="0033121C" w:rsidRDefault="00C116E0" w:rsidP="00C116E0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½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13410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22000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29090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37220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44890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51700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5650</w:t>
            </w:r>
          </w:p>
        </w:tc>
      </w:tr>
      <w:tr w:rsidR="00C116E0" w:rsidRPr="00C116E0" w:rsidTr="00442BC1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6E0" w:rsidRPr="0033121C" w:rsidRDefault="00C116E0" w:rsidP="00C116E0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E0" w:rsidRPr="0033121C" w:rsidRDefault="00C116E0" w:rsidP="00C116E0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16220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27630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37530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48470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58960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68570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8450</w:t>
            </w:r>
          </w:p>
        </w:tc>
      </w:tr>
      <w:tr w:rsidR="00C116E0" w:rsidRPr="00C116E0" w:rsidTr="00442BC1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6E0" w:rsidRPr="0033121C" w:rsidRDefault="00C116E0" w:rsidP="00C116E0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E0" w:rsidRPr="0033121C" w:rsidRDefault="00C116E0" w:rsidP="00C116E0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17660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30500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41840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54220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66140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77200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9900</w:t>
            </w:r>
          </w:p>
        </w:tc>
      </w:tr>
      <w:tr w:rsidR="00C116E0" w:rsidRPr="00C116E0" w:rsidTr="00442BC1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6E0" w:rsidRPr="0033121C" w:rsidRDefault="00C116E0" w:rsidP="00C116E0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E0" w:rsidRPr="0033121C" w:rsidRDefault="00C116E0" w:rsidP="00C116E0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11100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17380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22150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27970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33330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37820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3350</w:t>
            </w:r>
          </w:p>
        </w:tc>
      </w:tr>
      <w:tr w:rsidR="00C116E0" w:rsidRPr="00C116E0" w:rsidTr="00442BC1">
        <w:trPr>
          <w:trHeight w:val="292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6E0" w:rsidRPr="0033121C" w:rsidRDefault="00C116E0" w:rsidP="00C116E0">
            <w:pPr>
              <w:spacing w:after="0"/>
              <w:ind w:left="-101" w:right="-111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  <w:lang w:val="en-US"/>
              </w:rPr>
              <w:t>01.09-29.09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E0" w:rsidRPr="0033121C" w:rsidRDefault="00C116E0" w:rsidP="00C116E0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Стандарт*, ½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10970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17130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21780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27470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32710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37070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3200</w:t>
            </w:r>
          </w:p>
        </w:tc>
      </w:tr>
      <w:tr w:rsidR="00C116E0" w:rsidRPr="00C116E0" w:rsidTr="00442BC1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6E0" w:rsidRPr="0033121C" w:rsidRDefault="00C116E0" w:rsidP="00C116E0">
            <w:pPr>
              <w:spacing w:after="0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E0" w:rsidRPr="0033121C" w:rsidRDefault="00C116E0" w:rsidP="00C116E0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½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11540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18250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23470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29720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35520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40450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3750</w:t>
            </w:r>
          </w:p>
        </w:tc>
      </w:tr>
      <w:tr w:rsidR="00C116E0" w:rsidRPr="00C116E0" w:rsidTr="00442BC1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6E0" w:rsidRPr="0033121C" w:rsidRDefault="00C116E0" w:rsidP="00C116E0">
            <w:pPr>
              <w:spacing w:after="0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E0" w:rsidRPr="0033121C" w:rsidRDefault="00C116E0" w:rsidP="00C116E0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Стандарт,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12790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20750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27220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34720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41770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47950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5000</w:t>
            </w:r>
          </w:p>
        </w:tc>
      </w:tr>
      <w:tr w:rsidR="00C116E0" w:rsidRPr="00C116E0" w:rsidTr="00442BC1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6E0" w:rsidRPr="0033121C" w:rsidRDefault="00C116E0" w:rsidP="00C116E0">
            <w:pPr>
              <w:spacing w:after="0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E0" w:rsidRPr="0033121C" w:rsidRDefault="00C116E0" w:rsidP="00C116E0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Комфорт, </w:t>
            </w: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  <w:t>SNGL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13910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23000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30590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39220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47390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54700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6150</w:t>
            </w:r>
          </w:p>
        </w:tc>
      </w:tr>
      <w:tr w:rsidR="00C116E0" w:rsidRPr="00C116E0" w:rsidTr="00442BC1">
        <w:trPr>
          <w:trHeight w:val="2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6E0" w:rsidRPr="0033121C" w:rsidRDefault="00C116E0" w:rsidP="00C116E0">
            <w:pPr>
              <w:spacing w:after="0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E0" w:rsidRPr="0033121C" w:rsidRDefault="00C116E0" w:rsidP="00C116E0">
            <w:pPr>
              <w:spacing w:after="0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3312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9850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14880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18400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22970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27080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30320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6E0" w:rsidRPr="00C116E0" w:rsidRDefault="00C116E0" w:rsidP="00C116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color w:val="000000"/>
                <w:sz w:val="20"/>
                <w:szCs w:val="20"/>
              </w:rPr>
              <w:t>2100</w:t>
            </w:r>
          </w:p>
        </w:tc>
      </w:tr>
      <w:tr w:rsidR="00C116E0" w:rsidRPr="00ED6F62" w:rsidTr="00442BC1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6E0" w:rsidRPr="00ED6F62" w:rsidRDefault="00C116E0" w:rsidP="00C116E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Стоимость тура без размещения</w:t>
            </w:r>
          </w:p>
        </w:tc>
      </w:tr>
      <w:tr w:rsidR="00C116E0" w:rsidRPr="00ED6F62" w:rsidTr="00442BC1">
        <w:trPr>
          <w:trHeight w:val="220"/>
        </w:trPr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6E0" w:rsidRPr="00ED6F62" w:rsidRDefault="00C116E0" w:rsidP="00C116E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bookmarkStart w:id="43" w:name="_Hlk154405359"/>
            <w:r w:rsidRPr="00ED6F62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26.04-29.09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E0" w:rsidRPr="00ED6F62" w:rsidRDefault="00C116E0" w:rsidP="00C116E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E0" w:rsidRPr="00E5691C" w:rsidRDefault="00C116E0" w:rsidP="00C116E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7970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E0" w:rsidRPr="00E5691C" w:rsidRDefault="00C116E0" w:rsidP="00C116E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11130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E0" w:rsidRPr="00E5691C" w:rsidRDefault="00C116E0" w:rsidP="00C116E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12780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E0" w:rsidRPr="00E5691C" w:rsidRDefault="00C116E0" w:rsidP="00C116E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15470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E0" w:rsidRPr="00E5691C" w:rsidRDefault="00C116E0" w:rsidP="00C116E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17710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E0" w:rsidRPr="00E5691C" w:rsidRDefault="00C116E0" w:rsidP="00C116E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19070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E0" w:rsidRPr="00ED6F62" w:rsidRDefault="00C116E0" w:rsidP="00C116E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-</w:t>
            </w:r>
          </w:p>
        </w:tc>
      </w:tr>
      <w:tr w:rsidR="00C116E0" w:rsidRPr="00ED6F62" w:rsidTr="00442BC1">
        <w:trPr>
          <w:trHeight w:val="220"/>
        </w:trPr>
        <w:tc>
          <w:tcPr>
            <w:tcW w:w="104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6E0" w:rsidRPr="00E5691C" w:rsidRDefault="00C116E0" w:rsidP="00C116E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C116E0" w:rsidRPr="00ED6F62" w:rsidTr="00442BC1">
        <w:trPr>
          <w:trHeight w:val="129"/>
        </w:trPr>
        <w:tc>
          <w:tcPr>
            <w:tcW w:w="43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6E0" w:rsidRPr="00ED6F62" w:rsidRDefault="00C116E0" w:rsidP="00C116E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bookmarkStart w:id="44" w:name="_Hlk154405389"/>
            <w:bookmarkEnd w:id="43"/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Скидка на школьника до 13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E0" w:rsidRPr="00E5691C" w:rsidRDefault="00C116E0" w:rsidP="00C116E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E0" w:rsidRPr="00E5691C" w:rsidRDefault="00C116E0" w:rsidP="00C116E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E0" w:rsidRPr="00E5691C" w:rsidRDefault="00C116E0" w:rsidP="00C116E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E0" w:rsidRPr="00E5691C" w:rsidRDefault="00C116E0" w:rsidP="00C116E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E0" w:rsidRPr="00E5691C" w:rsidRDefault="00C116E0" w:rsidP="00C116E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E0" w:rsidRPr="00E5691C" w:rsidRDefault="00C116E0" w:rsidP="00C116E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2800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6E0" w:rsidRPr="00ED6F62" w:rsidRDefault="00C116E0" w:rsidP="00C116E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-</w:t>
            </w:r>
          </w:p>
        </w:tc>
      </w:tr>
      <w:tr w:rsidR="00C116E0" w:rsidRPr="00ED6F62" w:rsidTr="00442BC1">
        <w:trPr>
          <w:trHeight w:val="70"/>
        </w:trPr>
        <w:tc>
          <w:tcPr>
            <w:tcW w:w="43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6E0" w:rsidRPr="00ED6F62" w:rsidRDefault="00C116E0" w:rsidP="00C116E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D6F6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Скидка на школьника от 14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E0" w:rsidRPr="00E5691C" w:rsidRDefault="00C116E0" w:rsidP="00C116E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E0" w:rsidRPr="00E5691C" w:rsidRDefault="00C116E0" w:rsidP="00C116E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E0" w:rsidRPr="00E5691C" w:rsidRDefault="00C116E0" w:rsidP="00C116E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E0" w:rsidRPr="00E5691C" w:rsidRDefault="00C116E0" w:rsidP="00C116E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E0" w:rsidRPr="00E5691C" w:rsidRDefault="00C116E0" w:rsidP="00C116E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E0" w:rsidRPr="00E5691C" w:rsidRDefault="00C116E0" w:rsidP="00C116E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1900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6E0" w:rsidRPr="00ED6F62" w:rsidRDefault="00C116E0" w:rsidP="00C116E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C116E0" w:rsidRPr="00ED6F62" w:rsidTr="00442BC1">
        <w:trPr>
          <w:trHeight w:val="70"/>
        </w:trPr>
        <w:tc>
          <w:tcPr>
            <w:tcW w:w="43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6E0" w:rsidRPr="00ED6F62" w:rsidRDefault="00BD59FB" w:rsidP="00C116E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BD59F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Доплата на иностранного гражданина – кроме граждан республики Беларусь (взрослый / школьник)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E0" w:rsidRPr="00E5691C" w:rsidRDefault="00C116E0" w:rsidP="00C116E0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2500 / 1150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E0" w:rsidRPr="00E5691C" w:rsidRDefault="00C116E0" w:rsidP="00BD59FB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  <w:r w:rsidR="00BD59F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</w:t>
            </w: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00 / 1150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E0" w:rsidRPr="00E5691C" w:rsidRDefault="00C116E0" w:rsidP="00BD59FB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  <w:r w:rsidR="00BD59F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</w:t>
            </w: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00 / 1150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E0" w:rsidRPr="00E5691C" w:rsidRDefault="00C116E0" w:rsidP="00BD59FB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  <w:r w:rsidR="00BD59F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</w:t>
            </w: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00 / 1150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E0" w:rsidRPr="00E5691C" w:rsidRDefault="00C116E0" w:rsidP="00BD59FB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  <w:r w:rsidR="00BD59F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</w:t>
            </w: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00 / 1150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E0" w:rsidRPr="00E5691C" w:rsidRDefault="00C116E0" w:rsidP="00BD59FB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  <w:r w:rsidR="00BD59FB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8</w:t>
            </w:r>
            <w:r w:rsidRPr="00E5691C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00 / 1150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6E0" w:rsidRPr="00ED6F62" w:rsidRDefault="00C116E0" w:rsidP="00C116E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bookmarkEnd w:id="2"/>
      <w:bookmarkEnd w:id="44"/>
    </w:tbl>
    <w:p w:rsidR="00E5691C" w:rsidRPr="002541FE" w:rsidRDefault="00E5691C" w:rsidP="005D7072">
      <w:pPr>
        <w:spacing w:after="0" w:line="240" w:lineRule="auto"/>
        <w:ind w:left="-851"/>
        <w:jc w:val="center"/>
        <w:rPr>
          <w:rFonts w:ascii="Times New Roman" w:eastAsia="Times New Roman" w:hAnsi="Times New Roman"/>
          <w:b/>
          <w:color w:val="DD4B39"/>
          <w:sz w:val="20"/>
          <w:szCs w:val="20"/>
          <w:lang w:eastAsia="ru-RU"/>
        </w:rPr>
      </w:pPr>
    </w:p>
    <w:p w:rsidR="005D7072" w:rsidRPr="003312F1" w:rsidRDefault="005D7072" w:rsidP="005D7072">
      <w:pPr>
        <w:spacing w:after="0" w:line="240" w:lineRule="auto"/>
        <w:ind w:left="-851"/>
        <w:rPr>
          <w:rFonts w:ascii="Times New Roman" w:eastAsia="Times New Roman" w:hAnsi="Times New Roman"/>
          <w:b/>
          <w:sz w:val="24"/>
          <w:szCs w:val="24"/>
        </w:rPr>
      </w:pPr>
      <w:r w:rsidRPr="003312F1">
        <w:rPr>
          <w:rFonts w:ascii="Times New Roman" w:eastAsia="Times New Roman" w:hAnsi="Times New Roman"/>
          <w:b/>
          <w:sz w:val="24"/>
          <w:szCs w:val="24"/>
        </w:rPr>
        <w:t xml:space="preserve">В стоимость каждого тура включено: </w:t>
      </w:r>
    </w:p>
    <w:p w:rsidR="005D7072" w:rsidRPr="002541FE" w:rsidRDefault="005D7072" w:rsidP="005D7072">
      <w:pPr>
        <w:numPr>
          <w:ilvl w:val="0"/>
          <w:numId w:val="20"/>
        </w:num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0"/>
        </w:rPr>
      </w:pPr>
      <w:r w:rsidRPr="002541FE">
        <w:rPr>
          <w:rFonts w:ascii="Times New Roman" w:eastAsia="Times New Roman" w:hAnsi="Times New Roman"/>
          <w:sz w:val="20"/>
          <w:szCs w:val="20"/>
        </w:rPr>
        <w:t>проживание в выбранной гостинице (возможно бронирование тура без размещения);</w:t>
      </w:r>
    </w:p>
    <w:p w:rsidR="005D7072" w:rsidRPr="002541FE" w:rsidRDefault="005D7072" w:rsidP="005D7072">
      <w:pPr>
        <w:numPr>
          <w:ilvl w:val="0"/>
          <w:numId w:val="20"/>
        </w:num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0"/>
        </w:rPr>
      </w:pPr>
      <w:r w:rsidRPr="002541FE">
        <w:rPr>
          <w:rFonts w:ascii="Times New Roman" w:eastAsia="Times New Roman" w:hAnsi="Times New Roman"/>
          <w:sz w:val="20"/>
          <w:szCs w:val="20"/>
        </w:rPr>
        <w:t>питание: завтраки в гостинице со 2-го дня тура – шведский стол (кроме гостиницы «</w:t>
      </w:r>
      <w:proofErr w:type="spellStart"/>
      <w:r w:rsidRPr="002541FE">
        <w:rPr>
          <w:rFonts w:ascii="Times New Roman" w:eastAsia="Times New Roman" w:hAnsi="Times New Roman"/>
          <w:sz w:val="20"/>
          <w:szCs w:val="20"/>
        </w:rPr>
        <w:t>Best</w:t>
      </w:r>
      <w:proofErr w:type="spellEnd"/>
      <w:r w:rsidRPr="002541F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2541FE">
        <w:rPr>
          <w:rFonts w:ascii="Times New Roman" w:eastAsia="Times New Roman" w:hAnsi="Times New Roman"/>
          <w:sz w:val="20"/>
          <w:szCs w:val="20"/>
        </w:rPr>
        <w:t>Western</w:t>
      </w:r>
      <w:proofErr w:type="spellEnd"/>
      <w:r w:rsidRPr="002541F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2541FE">
        <w:rPr>
          <w:rFonts w:ascii="Times New Roman" w:eastAsia="Times New Roman" w:hAnsi="Times New Roman"/>
          <w:sz w:val="20"/>
          <w:szCs w:val="20"/>
        </w:rPr>
        <w:t>Plus</w:t>
      </w:r>
      <w:proofErr w:type="spellEnd"/>
      <w:r w:rsidRPr="002541F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2541FE">
        <w:rPr>
          <w:rFonts w:ascii="Times New Roman" w:eastAsia="Times New Roman" w:hAnsi="Times New Roman"/>
          <w:sz w:val="20"/>
          <w:szCs w:val="20"/>
        </w:rPr>
        <w:t>Center</w:t>
      </w:r>
      <w:proofErr w:type="spellEnd"/>
      <w:r w:rsidRPr="002541FE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2541FE">
        <w:rPr>
          <w:rFonts w:ascii="Times New Roman" w:eastAsia="Times New Roman" w:hAnsi="Times New Roman"/>
          <w:sz w:val="20"/>
          <w:szCs w:val="20"/>
        </w:rPr>
        <w:t>Hotel</w:t>
      </w:r>
      <w:proofErr w:type="spellEnd"/>
      <w:r w:rsidRPr="002541FE">
        <w:rPr>
          <w:rFonts w:ascii="Times New Roman" w:eastAsia="Times New Roman" w:hAnsi="Times New Roman"/>
          <w:sz w:val="20"/>
          <w:szCs w:val="20"/>
        </w:rPr>
        <w:t>» – завтрак по системе «а-ля карт»);</w:t>
      </w:r>
    </w:p>
    <w:p w:rsidR="005D7072" w:rsidRPr="002541FE" w:rsidRDefault="005D7072" w:rsidP="005D7072">
      <w:pPr>
        <w:numPr>
          <w:ilvl w:val="0"/>
          <w:numId w:val="20"/>
        </w:num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0"/>
        </w:rPr>
      </w:pPr>
      <w:r w:rsidRPr="002541FE">
        <w:rPr>
          <w:rFonts w:ascii="Times New Roman" w:eastAsia="Times New Roman" w:hAnsi="Times New Roman"/>
          <w:sz w:val="20"/>
          <w:szCs w:val="20"/>
        </w:rPr>
        <w:t>экскурсионная программа, включая входные билеты в музеи;</w:t>
      </w:r>
    </w:p>
    <w:p w:rsidR="005D7072" w:rsidRPr="002541FE" w:rsidRDefault="005D7072" w:rsidP="005D7072">
      <w:pPr>
        <w:numPr>
          <w:ilvl w:val="0"/>
          <w:numId w:val="20"/>
        </w:num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0"/>
        </w:rPr>
      </w:pPr>
      <w:r w:rsidRPr="002541FE">
        <w:rPr>
          <w:rFonts w:ascii="Times New Roman" w:eastAsia="Times New Roman" w:hAnsi="Times New Roman"/>
          <w:sz w:val="20"/>
          <w:szCs w:val="20"/>
        </w:rPr>
        <w:t>услуги гида по программе;</w:t>
      </w:r>
    </w:p>
    <w:p w:rsidR="005D7072" w:rsidRPr="002541FE" w:rsidRDefault="005D7072" w:rsidP="005D7072">
      <w:pPr>
        <w:numPr>
          <w:ilvl w:val="0"/>
          <w:numId w:val="20"/>
        </w:numPr>
        <w:spacing w:after="0" w:line="240" w:lineRule="auto"/>
        <w:ind w:left="-284"/>
        <w:jc w:val="both"/>
        <w:rPr>
          <w:rFonts w:ascii="Times New Roman" w:eastAsia="Times New Roman" w:hAnsi="Times New Roman"/>
          <w:sz w:val="20"/>
          <w:szCs w:val="20"/>
        </w:rPr>
      </w:pPr>
      <w:r w:rsidRPr="002541FE">
        <w:rPr>
          <w:rFonts w:ascii="Times New Roman" w:eastAsia="Times New Roman" w:hAnsi="Times New Roman"/>
          <w:sz w:val="20"/>
          <w:szCs w:val="20"/>
        </w:rPr>
        <w:t>транспортное обслуживание по программе (при группе меньше 18 человек – микроавтобус, при группе от 18 человек – большой автобус).</w:t>
      </w:r>
    </w:p>
    <w:p w:rsidR="005D7072" w:rsidRPr="00291B4C" w:rsidRDefault="005D7072" w:rsidP="005D7072">
      <w:pPr>
        <w:tabs>
          <w:tab w:val="left" w:pos="1230"/>
        </w:tabs>
        <w:spacing w:after="0"/>
        <w:rPr>
          <w:rFonts w:ascii="Times New Roman" w:eastAsia="Times New Roman" w:hAnsi="Times New Roman"/>
          <w:sz w:val="18"/>
          <w:szCs w:val="20"/>
        </w:rPr>
      </w:pPr>
      <w:r>
        <w:rPr>
          <w:rFonts w:ascii="Times New Roman" w:eastAsia="Times New Roman" w:hAnsi="Times New Roman"/>
          <w:szCs w:val="20"/>
        </w:rPr>
        <w:tab/>
      </w:r>
    </w:p>
    <w:p w:rsidR="00E5691C" w:rsidRPr="003312F1" w:rsidRDefault="00E5691C" w:rsidP="00E5691C">
      <w:pPr>
        <w:spacing w:after="0" w:line="240" w:lineRule="auto"/>
        <w:ind w:left="-851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Дополнительные услуги</w:t>
      </w:r>
      <w:r w:rsidRPr="003312F1">
        <w:rPr>
          <w:rFonts w:ascii="Times New Roman" w:eastAsia="Times New Roman" w:hAnsi="Times New Roman"/>
          <w:b/>
          <w:sz w:val="24"/>
          <w:szCs w:val="24"/>
        </w:rPr>
        <w:t xml:space="preserve">: </w:t>
      </w:r>
    </w:p>
    <w:p w:rsidR="00E5691C" w:rsidRPr="000B2AC6" w:rsidRDefault="00E5691C" w:rsidP="00E5691C">
      <w:pPr>
        <w:numPr>
          <w:ilvl w:val="0"/>
          <w:numId w:val="20"/>
        </w:numPr>
        <w:spacing w:after="0" w:line="240" w:lineRule="auto"/>
        <w:ind w:left="-284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0B2AC6">
        <w:rPr>
          <w:rFonts w:ascii="Times New Roman" w:eastAsia="Times New Roman" w:hAnsi="Times New Roman"/>
          <w:sz w:val="20"/>
          <w:szCs w:val="20"/>
        </w:rPr>
        <w:t>ж/д или авиабилеты до Санкт-Петербурга и обратно;</w:t>
      </w:r>
    </w:p>
    <w:p w:rsidR="00E5691C" w:rsidRPr="000B2AC6" w:rsidRDefault="00E5691C" w:rsidP="00E5691C">
      <w:pPr>
        <w:numPr>
          <w:ilvl w:val="0"/>
          <w:numId w:val="20"/>
        </w:numPr>
        <w:spacing w:after="0" w:line="240" w:lineRule="auto"/>
        <w:ind w:left="-284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0B2AC6">
        <w:rPr>
          <w:rFonts w:ascii="Times New Roman" w:eastAsia="Times New Roman" w:hAnsi="Times New Roman"/>
          <w:sz w:val="20"/>
          <w:szCs w:val="20"/>
        </w:rPr>
        <w:t>встреча (или проводы) на вокзале или в аэропорту: групповые или индивидуальные;</w:t>
      </w:r>
    </w:p>
    <w:p w:rsidR="00E5691C" w:rsidRPr="000B2AC6" w:rsidRDefault="00E5691C" w:rsidP="00E5691C">
      <w:pPr>
        <w:numPr>
          <w:ilvl w:val="0"/>
          <w:numId w:val="20"/>
        </w:numPr>
        <w:spacing w:after="0" w:line="240" w:lineRule="auto"/>
        <w:ind w:left="-284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0B2AC6">
        <w:rPr>
          <w:rFonts w:ascii="Times New Roman" w:eastAsia="Times New Roman" w:hAnsi="Times New Roman"/>
          <w:sz w:val="20"/>
          <w:szCs w:val="20"/>
        </w:rPr>
        <w:t>услуги камеры хранения на вокзале;</w:t>
      </w:r>
    </w:p>
    <w:p w:rsidR="00E5691C" w:rsidRPr="000B2AC6" w:rsidRDefault="00E5691C" w:rsidP="00E5691C">
      <w:pPr>
        <w:numPr>
          <w:ilvl w:val="0"/>
          <w:numId w:val="20"/>
        </w:numPr>
        <w:spacing w:after="0" w:line="240" w:lineRule="auto"/>
        <w:ind w:left="-284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0B2AC6">
        <w:rPr>
          <w:rFonts w:ascii="Times New Roman" w:eastAsia="Times New Roman" w:hAnsi="Times New Roman"/>
          <w:sz w:val="20"/>
          <w:szCs w:val="20"/>
        </w:rPr>
        <w:t>доплата за регистрацию в гостинице для иностранных граждан (оплачивается в отеле самостоятельно);</w:t>
      </w:r>
    </w:p>
    <w:p w:rsidR="00BD59FB" w:rsidRPr="00BD59FB" w:rsidRDefault="00BD59FB" w:rsidP="00BD59FB">
      <w:pPr>
        <w:pStyle w:val="ae"/>
        <w:numPr>
          <w:ilvl w:val="0"/>
          <w:numId w:val="20"/>
        </w:numPr>
        <w:ind w:left="-284" w:right="-283"/>
        <w:jc w:val="both"/>
        <w:rPr>
          <w:sz w:val="20"/>
          <w:szCs w:val="20"/>
          <w:lang w:eastAsia="en-US"/>
        </w:rPr>
      </w:pPr>
      <w:r w:rsidRPr="00BD59FB">
        <w:rPr>
          <w:sz w:val="20"/>
          <w:szCs w:val="20"/>
          <w:lang w:eastAsia="en-US"/>
        </w:rPr>
        <w:t>оплата курортного сбора (вз</w:t>
      </w:r>
      <w:r w:rsidR="00CB7826">
        <w:rPr>
          <w:sz w:val="20"/>
          <w:szCs w:val="20"/>
          <w:lang w:eastAsia="en-US"/>
        </w:rPr>
        <w:t>и</w:t>
      </w:r>
      <w:r w:rsidRPr="00BD59FB">
        <w:rPr>
          <w:sz w:val="20"/>
          <w:szCs w:val="20"/>
          <w:lang w:eastAsia="en-US"/>
        </w:rPr>
        <w:t>мается в Санкт-Петербурге с 01 апреля 2024 г.) – 100 руб./чел. в сутки (курортный сбор оплачивается самими гостями при заезде в отель);</w:t>
      </w:r>
    </w:p>
    <w:p w:rsidR="00E5691C" w:rsidRPr="000B2AC6" w:rsidRDefault="00E5691C" w:rsidP="00E5691C">
      <w:pPr>
        <w:numPr>
          <w:ilvl w:val="0"/>
          <w:numId w:val="20"/>
        </w:numPr>
        <w:spacing w:after="0" w:line="240" w:lineRule="auto"/>
        <w:ind w:left="-284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0B2AC6">
        <w:rPr>
          <w:rFonts w:ascii="Times New Roman" w:eastAsia="Times New Roman" w:hAnsi="Times New Roman"/>
          <w:sz w:val="20"/>
          <w:szCs w:val="20"/>
        </w:rPr>
        <w:t>дополнительно для программы тура с 1</w:t>
      </w:r>
      <w:r>
        <w:rPr>
          <w:rFonts w:ascii="Times New Roman" w:eastAsia="Times New Roman" w:hAnsi="Times New Roman"/>
          <w:sz w:val="20"/>
          <w:szCs w:val="20"/>
        </w:rPr>
        <w:t>0</w:t>
      </w:r>
      <w:r w:rsidRPr="000B2AC6">
        <w:rPr>
          <w:rFonts w:ascii="Times New Roman" w:eastAsia="Times New Roman" w:hAnsi="Times New Roman"/>
          <w:sz w:val="20"/>
          <w:szCs w:val="20"/>
        </w:rPr>
        <w:t xml:space="preserve"> января по </w:t>
      </w:r>
      <w:r>
        <w:rPr>
          <w:rFonts w:ascii="Times New Roman" w:eastAsia="Times New Roman" w:hAnsi="Times New Roman"/>
          <w:sz w:val="20"/>
          <w:szCs w:val="20"/>
        </w:rPr>
        <w:t>19</w:t>
      </w:r>
      <w:r w:rsidRPr="000B2AC6">
        <w:rPr>
          <w:rFonts w:ascii="Times New Roman" w:eastAsia="Times New Roman" w:hAnsi="Times New Roman"/>
          <w:sz w:val="20"/>
          <w:szCs w:val="20"/>
        </w:rPr>
        <w:t xml:space="preserve"> апреля 2024 г.:</w:t>
      </w:r>
    </w:p>
    <w:p w:rsidR="00E5691C" w:rsidRPr="000B2AC6" w:rsidRDefault="00E5691C" w:rsidP="00E5691C">
      <w:pPr>
        <w:numPr>
          <w:ilvl w:val="1"/>
          <w:numId w:val="20"/>
        </w:numPr>
        <w:spacing w:after="0" w:line="240" w:lineRule="auto"/>
        <w:ind w:left="142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0B2AC6">
        <w:rPr>
          <w:rFonts w:ascii="Times New Roman" w:eastAsia="Times New Roman" w:hAnsi="Times New Roman"/>
          <w:sz w:val="20"/>
          <w:szCs w:val="20"/>
        </w:rPr>
        <w:t>экскурсионное обслуживание в Музее Фаберже – 700 руб./чел. (бронируется и оплачивается при покупке тура, на месте возможно приобретение аудиогида);</w:t>
      </w:r>
    </w:p>
    <w:p w:rsidR="00E5691C" w:rsidRPr="000B2AC6" w:rsidRDefault="00E5691C" w:rsidP="00E5691C">
      <w:pPr>
        <w:numPr>
          <w:ilvl w:val="1"/>
          <w:numId w:val="20"/>
        </w:numPr>
        <w:spacing w:after="0" w:line="240" w:lineRule="auto"/>
        <w:ind w:left="142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0B2AC6">
        <w:rPr>
          <w:rFonts w:ascii="Times New Roman" w:eastAsia="Times New Roman" w:hAnsi="Times New Roman"/>
          <w:sz w:val="20"/>
          <w:szCs w:val="20"/>
        </w:rPr>
        <w:t>экскурсионное обслуживание в Эрмитаже – 700 руб./чел. (бронируется и оплачивается при покупке тура, на месте возможно приобретение аудиогида);</w:t>
      </w:r>
    </w:p>
    <w:p w:rsidR="00E5691C" w:rsidRPr="000B2AC6" w:rsidRDefault="00E5691C" w:rsidP="00E5691C">
      <w:pPr>
        <w:numPr>
          <w:ilvl w:val="1"/>
          <w:numId w:val="20"/>
        </w:numPr>
        <w:spacing w:after="0" w:line="240" w:lineRule="auto"/>
        <w:ind w:left="142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0B2AC6">
        <w:rPr>
          <w:rFonts w:ascii="Times New Roman" w:eastAsia="Times New Roman" w:hAnsi="Times New Roman"/>
          <w:sz w:val="20"/>
          <w:szCs w:val="20"/>
        </w:rPr>
        <w:lastRenderedPageBreak/>
        <w:t>доплата к стоимости тура в связи с повышением стоимости входного билета в Екатерининский дворец – 500 руб./</w:t>
      </w:r>
      <w:proofErr w:type="spellStart"/>
      <w:r w:rsidRPr="000B2AC6">
        <w:rPr>
          <w:rFonts w:ascii="Times New Roman" w:eastAsia="Times New Roman" w:hAnsi="Times New Roman"/>
          <w:sz w:val="20"/>
          <w:szCs w:val="20"/>
        </w:rPr>
        <w:t>взр</w:t>
      </w:r>
      <w:proofErr w:type="spellEnd"/>
      <w:proofErr w:type="gramStart"/>
      <w:r w:rsidRPr="000B2AC6">
        <w:rPr>
          <w:rFonts w:ascii="Times New Roman" w:eastAsia="Times New Roman" w:hAnsi="Times New Roman"/>
          <w:sz w:val="20"/>
          <w:szCs w:val="20"/>
        </w:rPr>
        <w:t>.</w:t>
      </w:r>
      <w:proofErr w:type="gramEnd"/>
      <w:r w:rsidRPr="000B2AC6">
        <w:rPr>
          <w:rFonts w:ascii="Times New Roman" w:eastAsia="Times New Roman" w:hAnsi="Times New Roman"/>
          <w:sz w:val="20"/>
          <w:szCs w:val="20"/>
        </w:rPr>
        <w:t xml:space="preserve"> и школ. с 14 лет (обязательная доплата на туры, включающие посещение Екатерининского дворца после 1</w:t>
      </w:r>
      <w:r w:rsidR="00526BB0">
        <w:rPr>
          <w:rFonts w:ascii="Times New Roman" w:eastAsia="Times New Roman" w:hAnsi="Times New Roman"/>
          <w:sz w:val="20"/>
          <w:szCs w:val="20"/>
        </w:rPr>
        <w:t>3</w:t>
      </w:r>
      <w:r w:rsidRPr="000B2AC6">
        <w:rPr>
          <w:rFonts w:ascii="Times New Roman" w:eastAsia="Times New Roman" w:hAnsi="Times New Roman"/>
          <w:sz w:val="20"/>
          <w:szCs w:val="20"/>
        </w:rPr>
        <w:t>.04.24 г.);</w:t>
      </w:r>
    </w:p>
    <w:p w:rsidR="00E5691C" w:rsidRPr="000B2AC6" w:rsidRDefault="00E5691C" w:rsidP="00E5691C">
      <w:pPr>
        <w:numPr>
          <w:ilvl w:val="0"/>
          <w:numId w:val="20"/>
        </w:numPr>
        <w:spacing w:after="0" w:line="240" w:lineRule="auto"/>
        <w:ind w:left="-284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0B2AC6">
        <w:rPr>
          <w:rFonts w:ascii="Times New Roman" w:eastAsia="Times New Roman" w:hAnsi="Times New Roman"/>
          <w:sz w:val="20"/>
          <w:szCs w:val="20"/>
        </w:rPr>
        <w:t>дополнительно для программы тура с 26 апреля по 29 сентября 2024 г.:</w:t>
      </w:r>
    </w:p>
    <w:p w:rsidR="00E5691C" w:rsidRPr="000B2AC6" w:rsidRDefault="00E5691C" w:rsidP="00E5691C">
      <w:pPr>
        <w:numPr>
          <w:ilvl w:val="1"/>
          <w:numId w:val="20"/>
        </w:numPr>
        <w:spacing w:after="0" w:line="240" w:lineRule="auto"/>
        <w:ind w:left="142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0B2AC6">
        <w:rPr>
          <w:rFonts w:ascii="Times New Roman" w:eastAsia="Times New Roman" w:hAnsi="Times New Roman"/>
          <w:sz w:val="20"/>
          <w:szCs w:val="20"/>
        </w:rPr>
        <w:t>посещение исторического музея-макета «Петровская акватория» – 600 руб./</w:t>
      </w:r>
      <w:proofErr w:type="spellStart"/>
      <w:r w:rsidRPr="000B2AC6">
        <w:rPr>
          <w:rFonts w:ascii="Times New Roman" w:eastAsia="Times New Roman" w:hAnsi="Times New Roman"/>
          <w:sz w:val="20"/>
          <w:szCs w:val="20"/>
        </w:rPr>
        <w:t>взр</w:t>
      </w:r>
      <w:proofErr w:type="spellEnd"/>
      <w:r w:rsidRPr="000B2AC6">
        <w:rPr>
          <w:rFonts w:ascii="Times New Roman" w:eastAsia="Times New Roman" w:hAnsi="Times New Roman"/>
          <w:sz w:val="20"/>
          <w:szCs w:val="20"/>
        </w:rPr>
        <w:t>., 400 руб./школ. (возможна оплата на месте; самостоятельный осмотр, на месте возможно приобретение аудиогида);</w:t>
      </w:r>
    </w:p>
    <w:p w:rsidR="00E5691C" w:rsidRPr="000B2AC6" w:rsidRDefault="00E5691C" w:rsidP="00E5691C">
      <w:pPr>
        <w:numPr>
          <w:ilvl w:val="1"/>
          <w:numId w:val="20"/>
        </w:numPr>
        <w:spacing w:after="0" w:line="240" w:lineRule="auto"/>
        <w:ind w:left="142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0B2AC6">
        <w:rPr>
          <w:rFonts w:ascii="Times New Roman" w:eastAsia="Times New Roman" w:hAnsi="Times New Roman"/>
          <w:sz w:val="20"/>
          <w:szCs w:val="20"/>
        </w:rPr>
        <w:t>экскурсионное обслуживание в Эрмитаже – 800 руб./чел. (бронируется и оплачивается при покупке тура, на месте возможно приобретение аудиогида);</w:t>
      </w:r>
    </w:p>
    <w:p w:rsidR="00E5691C" w:rsidRPr="000B2AC6" w:rsidRDefault="00E5691C" w:rsidP="00E5691C">
      <w:pPr>
        <w:numPr>
          <w:ilvl w:val="1"/>
          <w:numId w:val="20"/>
        </w:numPr>
        <w:spacing w:after="0" w:line="240" w:lineRule="auto"/>
        <w:ind w:left="142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0B2AC6">
        <w:rPr>
          <w:rFonts w:ascii="Times New Roman" w:eastAsia="Times New Roman" w:hAnsi="Times New Roman"/>
          <w:sz w:val="20"/>
          <w:szCs w:val="20"/>
        </w:rPr>
        <w:t>дневная теплоходная прогулка-экскурсия по рекам и каналам «Гармония каналов и мостов» –</w:t>
      </w:r>
      <w:r w:rsidR="00DD65A9">
        <w:rPr>
          <w:rFonts w:ascii="Times New Roman" w:eastAsia="Times New Roman" w:hAnsi="Times New Roman"/>
          <w:sz w:val="20"/>
          <w:szCs w:val="20"/>
        </w:rPr>
        <w:t xml:space="preserve"> </w:t>
      </w:r>
      <w:r w:rsidRPr="000B2AC6">
        <w:rPr>
          <w:rFonts w:ascii="Times New Roman" w:eastAsia="Times New Roman" w:hAnsi="Times New Roman"/>
          <w:sz w:val="20"/>
          <w:szCs w:val="20"/>
        </w:rPr>
        <w:t>1000 руб./</w:t>
      </w:r>
      <w:proofErr w:type="spellStart"/>
      <w:r w:rsidRPr="000B2AC6">
        <w:rPr>
          <w:rFonts w:ascii="Times New Roman" w:eastAsia="Times New Roman" w:hAnsi="Times New Roman"/>
          <w:sz w:val="20"/>
          <w:szCs w:val="20"/>
        </w:rPr>
        <w:t>взр</w:t>
      </w:r>
      <w:proofErr w:type="spellEnd"/>
      <w:r w:rsidRPr="000B2AC6">
        <w:rPr>
          <w:rFonts w:ascii="Times New Roman" w:eastAsia="Times New Roman" w:hAnsi="Times New Roman"/>
          <w:sz w:val="20"/>
          <w:szCs w:val="20"/>
        </w:rPr>
        <w:t xml:space="preserve">., </w:t>
      </w:r>
      <w:r w:rsidR="00DD65A9">
        <w:rPr>
          <w:rFonts w:ascii="Times New Roman" w:eastAsia="Times New Roman" w:hAnsi="Times New Roman"/>
          <w:sz w:val="20"/>
          <w:szCs w:val="20"/>
        </w:rPr>
        <w:t>8</w:t>
      </w:r>
      <w:r w:rsidRPr="000B2AC6">
        <w:rPr>
          <w:rFonts w:ascii="Times New Roman" w:eastAsia="Times New Roman" w:hAnsi="Times New Roman"/>
          <w:sz w:val="20"/>
          <w:szCs w:val="20"/>
        </w:rPr>
        <w:t>00 руб./школ. (возможна оплата на месте);</w:t>
      </w:r>
    </w:p>
    <w:p w:rsidR="00E5691C" w:rsidRPr="000B2AC6" w:rsidRDefault="00E5691C" w:rsidP="00E5691C">
      <w:pPr>
        <w:numPr>
          <w:ilvl w:val="1"/>
          <w:numId w:val="20"/>
        </w:numPr>
        <w:spacing w:after="0" w:line="240" w:lineRule="auto"/>
        <w:ind w:left="142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0B2AC6">
        <w:rPr>
          <w:rFonts w:ascii="Times New Roman" w:eastAsia="Times New Roman" w:hAnsi="Times New Roman"/>
          <w:sz w:val="20"/>
          <w:szCs w:val="20"/>
        </w:rPr>
        <w:t>ночная автобусная экскурсия «Мелодии волшебной белой ночи» –</w:t>
      </w:r>
      <w:r w:rsidR="00DD65A9">
        <w:rPr>
          <w:rFonts w:ascii="Times New Roman" w:eastAsia="Times New Roman" w:hAnsi="Times New Roman"/>
          <w:sz w:val="20"/>
          <w:szCs w:val="20"/>
        </w:rPr>
        <w:t xml:space="preserve"> </w:t>
      </w:r>
      <w:r w:rsidRPr="000B2AC6">
        <w:rPr>
          <w:rFonts w:ascii="Times New Roman" w:eastAsia="Times New Roman" w:hAnsi="Times New Roman"/>
          <w:sz w:val="20"/>
          <w:szCs w:val="20"/>
        </w:rPr>
        <w:t>1400 руб./</w:t>
      </w:r>
      <w:proofErr w:type="spellStart"/>
      <w:r w:rsidRPr="000B2AC6">
        <w:rPr>
          <w:rFonts w:ascii="Times New Roman" w:eastAsia="Times New Roman" w:hAnsi="Times New Roman"/>
          <w:sz w:val="20"/>
          <w:szCs w:val="20"/>
        </w:rPr>
        <w:t>взр</w:t>
      </w:r>
      <w:proofErr w:type="spellEnd"/>
      <w:r w:rsidRPr="000B2AC6">
        <w:rPr>
          <w:rFonts w:ascii="Times New Roman" w:eastAsia="Times New Roman" w:hAnsi="Times New Roman"/>
          <w:sz w:val="20"/>
          <w:szCs w:val="20"/>
        </w:rPr>
        <w:t>., 1</w:t>
      </w:r>
      <w:r w:rsidR="00DD65A9">
        <w:rPr>
          <w:rFonts w:ascii="Times New Roman" w:eastAsia="Times New Roman" w:hAnsi="Times New Roman"/>
          <w:sz w:val="20"/>
          <w:szCs w:val="20"/>
        </w:rPr>
        <w:t>2</w:t>
      </w:r>
      <w:r w:rsidRPr="000B2AC6">
        <w:rPr>
          <w:rFonts w:ascii="Times New Roman" w:eastAsia="Times New Roman" w:hAnsi="Times New Roman"/>
          <w:sz w:val="20"/>
          <w:szCs w:val="20"/>
        </w:rPr>
        <w:t>00 руб./школ. (возможна оплата на месте);</w:t>
      </w:r>
    </w:p>
    <w:p w:rsidR="00E5691C" w:rsidRPr="000B2AC6" w:rsidRDefault="00E5691C" w:rsidP="00E5691C">
      <w:pPr>
        <w:numPr>
          <w:ilvl w:val="1"/>
          <w:numId w:val="20"/>
        </w:numPr>
        <w:spacing w:after="0" w:line="240" w:lineRule="auto"/>
        <w:ind w:left="142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0B2AC6">
        <w:rPr>
          <w:rFonts w:ascii="Times New Roman" w:eastAsia="Times New Roman" w:hAnsi="Times New Roman"/>
          <w:sz w:val="20"/>
          <w:szCs w:val="20"/>
        </w:rPr>
        <w:t>ночной круиз на теплоходе «Джаз под разводными мостами» –</w:t>
      </w:r>
      <w:r w:rsidR="00DD65A9">
        <w:rPr>
          <w:rFonts w:ascii="Times New Roman" w:eastAsia="Times New Roman" w:hAnsi="Times New Roman"/>
          <w:sz w:val="20"/>
          <w:szCs w:val="20"/>
        </w:rPr>
        <w:t xml:space="preserve"> </w:t>
      </w:r>
      <w:r w:rsidRPr="000B2AC6">
        <w:rPr>
          <w:rFonts w:ascii="Times New Roman" w:eastAsia="Times New Roman" w:hAnsi="Times New Roman"/>
          <w:sz w:val="20"/>
          <w:szCs w:val="20"/>
        </w:rPr>
        <w:t>2</w:t>
      </w:r>
      <w:r w:rsidR="00DD65A9">
        <w:rPr>
          <w:rFonts w:ascii="Times New Roman" w:eastAsia="Times New Roman" w:hAnsi="Times New Roman"/>
          <w:sz w:val="20"/>
          <w:szCs w:val="20"/>
        </w:rPr>
        <w:t>4</w:t>
      </w:r>
      <w:r w:rsidRPr="000B2AC6">
        <w:rPr>
          <w:rFonts w:ascii="Times New Roman" w:eastAsia="Times New Roman" w:hAnsi="Times New Roman"/>
          <w:sz w:val="20"/>
          <w:szCs w:val="20"/>
        </w:rPr>
        <w:t>00 руб./</w:t>
      </w:r>
      <w:proofErr w:type="spellStart"/>
      <w:r w:rsidRPr="000B2AC6">
        <w:rPr>
          <w:rFonts w:ascii="Times New Roman" w:eastAsia="Times New Roman" w:hAnsi="Times New Roman"/>
          <w:sz w:val="20"/>
          <w:szCs w:val="20"/>
        </w:rPr>
        <w:t>взр</w:t>
      </w:r>
      <w:proofErr w:type="spellEnd"/>
      <w:proofErr w:type="gramStart"/>
      <w:r w:rsidRPr="000B2AC6">
        <w:rPr>
          <w:rFonts w:ascii="Times New Roman" w:eastAsia="Times New Roman" w:hAnsi="Times New Roman"/>
          <w:sz w:val="20"/>
          <w:szCs w:val="20"/>
        </w:rPr>
        <w:t>.</w:t>
      </w:r>
      <w:proofErr w:type="gramEnd"/>
      <w:r w:rsidRPr="000B2AC6">
        <w:rPr>
          <w:rFonts w:ascii="Times New Roman" w:eastAsia="Times New Roman" w:hAnsi="Times New Roman"/>
          <w:sz w:val="20"/>
          <w:szCs w:val="20"/>
        </w:rPr>
        <w:t xml:space="preserve"> и школ. с 12 лет, </w:t>
      </w:r>
      <w:r w:rsidR="00DD65A9">
        <w:rPr>
          <w:rFonts w:ascii="Times New Roman" w:eastAsia="Times New Roman" w:hAnsi="Times New Roman"/>
          <w:sz w:val="20"/>
          <w:szCs w:val="20"/>
        </w:rPr>
        <w:t>22</w:t>
      </w:r>
      <w:r w:rsidRPr="000B2AC6">
        <w:rPr>
          <w:rFonts w:ascii="Times New Roman" w:eastAsia="Times New Roman" w:hAnsi="Times New Roman"/>
          <w:sz w:val="20"/>
          <w:szCs w:val="20"/>
        </w:rPr>
        <w:t>00 руб./школ. с 12 лет (оплачивается при покупке тура, возможна оплата на месте при наличии мест) + трансфер (за машину): в одну сторону – от 500 руб., туда и обратно – от 900 руб.;</w:t>
      </w:r>
    </w:p>
    <w:p w:rsidR="00E5691C" w:rsidRPr="000B2AC6" w:rsidRDefault="00E5691C" w:rsidP="00E5691C">
      <w:pPr>
        <w:numPr>
          <w:ilvl w:val="1"/>
          <w:numId w:val="20"/>
        </w:numPr>
        <w:spacing w:after="0" w:line="240" w:lineRule="auto"/>
        <w:ind w:left="142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0B2AC6">
        <w:rPr>
          <w:rFonts w:ascii="Times New Roman" w:eastAsia="Times New Roman" w:hAnsi="Times New Roman"/>
          <w:sz w:val="20"/>
          <w:szCs w:val="20"/>
        </w:rPr>
        <w:t>трансфер к месту сбора группы при проживании в отелях «</w:t>
      </w:r>
      <w:proofErr w:type="spellStart"/>
      <w:r w:rsidRPr="000B2AC6">
        <w:rPr>
          <w:rFonts w:ascii="Times New Roman" w:eastAsia="Times New Roman" w:hAnsi="Times New Roman"/>
          <w:sz w:val="20"/>
          <w:szCs w:val="20"/>
        </w:rPr>
        <w:t>Express</w:t>
      </w:r>
      <w:proofErr w:type="spellEnd"/>
      <w:r w:rsidRPr="000B2AC6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0B2AC6">
        <w:rPr>
          <w:rFonts w:ascii="Times New Roman" w:eastAsia="Times New Roman" w:hAnsi="Times New Roman"/>
          <w:sz w:val="20"/>
          <w:szCs w:val="20"/>
        </w:rPr>
        <w:t>Sadovaya</w:t>
      </w:r>
      <w:proofErr w:type="spellEnd"/>
      <w:r w:rsidRPr="000B2AC6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0B2AC6">
        <w:rPr>
          <w:rFonts w:ascii="Times New Roman" w:eastAsia="Times New Roman" w:hAnsi="Times New Roman"/>
          <w:sz w:val="20"/>
          <w:szCs w:val="20"/>
        </w:rPr>
        <w:t>Hotel</w:t>
      </w:r>
      <w:proofErr w:type="spellEnd"/>
      <w:r w:rsidRPr="000B2AC6">
        <w:rPr>
          <w:rFonts w:ascii="Times New Roman" w:eastAsia="Times New Roman" w:hAnsi="Times New Roman"/>
          <w:sz w:val="20"/>
          <w:szCs w:val="20"/>
        </w:rPr>
        <w:t>» и «</w:t>
      </w:r>
      <w:proofErr w:type="spellStart"/>
      <w:r w:rsidRPr="000B2AC6">
        <w:rPr>
          <w:rFonts w:ascii="Times New Roman" w:eastAsia="Times New Roman" w:hAnsi="Times New Roman"/>
          <w:sz w:val="20"/>
          <w:szCs w:val="20"/>
        </w:rPr>
        <w:t>Theatre</w:t>
      </w:r>
      <w:proofErr w:type="spellEnd"/>
      <w:r w:rsidRPr="000B2AC6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0B2AC6">
        <w:rPr>
          <w:rFonts w:ascii="Times New Roman" w:eastAsia="Times New Roman" w:hAnsi="Times New Roman"/>
          <w:sz w:val="20"/>
          <w:szCs w:val="20"/>
        </w:rPr>
        <w:t>Square</w:t>
      </w:r>
      <w:proofErr w:type="spellEnd"/>
      <w:r w:rsidRPr="000B2AC6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0B2AC6">
        <w:rPr>
          <w:rFonts w:ascii="Times New Roman" w:eastAsia="Times New Roman" w:hAnsi="Times New Roman"/>
          <w:sz w:val="20"/>
          <w:szCs w:val="20"/>
        </w:rPr>
        <w:t>Hotel</w:t>
      </w:r>
      <w:proofErr w:type="spellEnd"/>
      <w:r w:rsidRPr="000B2AC6">
        <w:rPr>
          <w:rFonts w:ascii="Times New Roman" w:eastAsia="Times New Roman" w:hAnsi="Times New Roman"/>
          <w:sz w:val="20"/>
          <w:szCs w:val="20"/>
        </w:rPr>
        <w:t>» – от 500 руб. за машину в одну сторону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C116E0" w:rsidRPr="00291B4C" w:rsidRDefault="00C116E0" w:rsidP="00BD59FB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E5691C" w:rsidRPr="003312F1" w:rsidRDefault="00E5691C" w:rsidP="00E5691C">
      <w:pPr>
        <w:spacing w:after="0" w:line="240" w:lineRule="auto"/>
        <w:ind w:left="-851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Комментарии к туру</w:t>
      </w:r>
      <w:r w:rsidRPr="003312F1">
        <w:rPr>
          <w:rFonts w:ascii="Times New Roman" w:eastAsia="Times New Roman" w:hAnsi="Times New Roman"/>
          <w:b/>
          <w:sz w:val="24"/>
          <w:szCs w:val="24"/>
        </w:rPr>
        <w:t xml:space="preserve">: </w:t>
      </w:r>
    </w:p>
    <w:p w:rsidR="00E5691C" w:rsidRPr="00F9258B" w:rsidRDefault="00E5691C" w:rsidP="00E5691C">
      <w:pPr>
        <w:numPr>
          <w:ilvl w:val="0"/>
          <w:numId w:val="20"/>
        </w:numPr>
        <w:spacing w:after="0" w:line="240" w:lineRule="auto"/>
        <w:ind w:left="-284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F9258B">
        <w:rPr>
          <w:rFonts w:ascii="Times New Roman" w:eastAsia="Times New Roman" w:hAnsi="Times New Roman"/>
          <w:sz w:val="20"/>
          <w:szCs w:val="20"/>
        </w:rPr>
        <w:t>Важно: в день заезда туристы заезжают в гостиницу самостоятельно, сдают вещи в камеру хранения гостиницы. При наличии свободных номеров возможно раннее размещение в гостинице.</w:t>
      </w:r>
    </w:p>
    <w:p w:rsidR="00E5691C" w:rsidRPr="00F9258B" w:rsidRDefault="00E5691C" w:rsidP="00E5691C">
      <w:pPr>
        <w:numPr>
          <w:ilvl w:val="0"/>
          <w:numId w:val="20"/>
        </w:numPr>
        <w:spacing w:after="0" w:line="240" w:lineRule="auto"/>
        <w:ind w:left="-284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F9258B">
        <w:rPr>
          <w:rFonts w:ascii="Times New Roman" w:eastAsia="Times New Roman" w:hAnsi="Times New Roman"/>
          <w:sz w:val="20"/>
          <w:szCs w:val="20"/>
        </w:rPr>
        <w:t>Информационный лист по туру туристы получают при встрече с гидом в первый день экскурсионной программы.</w:t>
      </w:r>
    </w:p>
    <w:p w:rsidR="00E5691C" w:rsidRPr="00F9258B" w:rsidRDefault="00E5691C" w:rsidP="00E5691C">
      <w:pPr>
        <w:numPr>
          <w:ilvl w:val="0"/>
          <w:numId w:val="20"/>
        </w:numPr>
        <w:spacing w:after="0" w:line="240" w:lineRule="auto"/>
        <w:ind w:left="-284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F9258B">
        <w:rPr>
          <w:rFonts w:ascii="Times New Roman" w:eastAsia="Times New Roman" w:hAnsi="Times New Roman"/>
          <w:sz w:val="20"/>
          <w:szCs w:val="20"/>
        </w:rPr>
        <w:t>Время в программе указано ориентировочное, может незначительно измениться в ту или иную сторону.</w:t>
      </w:r>
    </w:p>
    <w:p w:rsidR="00E5691C" w:rsidRPr="00F9258B" w:rsidRDefault="00E5691C" w:rsidP="00E5691C">
      <w:pPr>
        <w:numPr>
          <w:ilvl w:val="0"/>
          <w:numId w:val="20"/>
        </w:numPr>
        <w:spacing w:after="0" w:line="240" w:lineRule="auto"/>
        <w:ind w:left="-284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F9258B">
        <w:rPr>
          <w:rFonts w:ascii="Times New Roman" w:eastAsia="Times New Roman" w:hAnsi="Times New Roman"/>
          <w:sz w:val="20"/>
          <w:szCs w:val="20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:rsidR="00E5691C" w:rsidRPr="00F9258B" w:rsidRDefault="00E5691C" w:rsidP="00E5691C">
      <w:pPr>
        <w:numPr>
          <w:ilvl w:val="0"/>
          <w:numId w:val="20"/>
        </w:numPr>
        <w:spacing w:after="0" w:line="240" w:lineRule="auto"/>
        <w:ind w:left="-284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F9258B">
        <w:rPr>
          <w:rFonts w:ascii="Times New Roman" w:eastAsia="Times New Roman" w:hAnsi="Times New Roman"/>
          <w:sz w:val="20"/>
          <w:szCs w:val="20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:rsidR="00E5691C" w:rsidRPr="00F9258B" w:rsidRDefault="00E5691C" w:rsidP="00E5691C">
      <w:pPr>
        <w:numPr>
          <w:ilvl w:val="0"/>
          <w:numId w:val="20"/>
        </w:numPr>
        <w:spacing w:after="0" w:line="240" w:lineRule="auto"/>
        <w:ind w:left="-284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F9258B">
        <w:rPr>
          <w:rFonts w:ascii="Times New Roman" w:eastAsia="Times New Roman" w:hAnsi="Times New Roman"/>
          <w:sz w:val="20"/>
          <w:szCs w:val="20"/>
        </w:rPr>
        <w:t>Обратите внимание, вы также можете выбрать однодневные экскурсии (без проживания), которые проходят по Санкт-Петербургу и его пригородам – каждую неделю экскурсионная программа повторяется (уточняйте информацию о бронировании у менеджера).</w:t>
      </w:r>
    </w:p>
    <w:p w:rsidR="00E5691C" w:rsidRPr="00F9258B" w:rsidRDefault="00E5691C" w:rsidP="00E5691C">
      <w:pPr>
        <w:numPr>
          <w:ilvl w:val="0"/>
          <w:numId w:val="20"/>
        </w:numPr>
        <w:spacing w:after="0" w:line="240" w:lineRule="auto"/>
        <w:ind w:left="-284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F9258B">
        <w:rPr>
          <w:rFonts w:ascii="Times New Roman" w:eastAsia="Times New Roman" w:hAnsi="Times New Roman"/>
          <w:sz w:val="20"/>
          <w:szCs w:val="20"/>
        </w:rPr>
        <w:t>Со второго дня туристов на программу забирают от гостиницы проживания, за исключением гостиниц, находящихся в пешеходной доступности от «Октябрьской».</w:t>
      </w:r>
    </w:p>
    <w:p w:rsidR="00E5691C" w:rsidRPr="00F9258B" w:rsidRDefault="00E5691C" w:rsidP="00E5691C">
      <w:pPr>
        <w:numPr>
          <w:ilvl w:val="0"/>
          <w:numId w:val="20"/>
        </w:numPr>
        <w:spacing w:after="0" w:line="240" w:lineRule="auto"/>
        <w:ind w:left="-284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F9258B">
        <w:rPr>
          <w:rFonts w:ascii="Times New Roman" w:eastAsia="Times New Roman" w:hAnsi="Times New Roman"/>
          <w:sz w:val="20"/>
          <w:szCs w:val="20"/>
        </w:rPr>
        <w:t>Для программы 1</w:t>
      </w:r>
      <w:r>
        <w:rPr>
          <w:rFonts w:ascii="Times New Roman" w:eastAsia="Times New Roman" w:hAnsi="Times New Roman"/>
          <w:sz w:val="20"/>
          <w:szCs w:val="20"/>
        </w:rPr>
        <w:t>0</w:t>
      </w:r>
      <w:r w:rsidRPr="00F9258B">
        <w:rPr>
          <w:rFonts w:ascii="Times New Roman" w:eastAsia="Times New Roman" w:hAnsi="Times New Roman"/>
          <w:sz w:val="20"/>
          <w:szCs w:val="20"/>
        </w:rPr>
        <w:t>.01–</w:t>
      </w:r>
      <w:r>
        <w:rPr>
          <w:rFonts w:ascii="Times New Roman" w:eastAsia="Times New Roman" w:hAnsi="Times New Roman"/>
          <w:sz w:val="20"/>
          <w:szCs w:val="20"/>
        </w:rPr>
        <w:t>19</w:t>
      </w:r>
      <w:r w:rsidRPr="00F9258B">
        <w:rPr>
          <w:rFonts w:ascii="Times New Roman" w:eastAsia="Times New Roman" w:hAnsi="Times New Roman"/>
          <w:sz w:val="20"/>
          <w:szCs w:val="20"/>
        </w:rPr>
        <w:t>.04.02024: туристы, проживающие в отелях «Станции Л1 и М19», «</w:t>
      </w:r>
      <w:proofErr w:type="spellStart"/>
      <w:r w:rsidRPr="00F9258B">
        <w:rPr>
          <w:rFonts w:ascii="Times New Roman" w:eastAsia="Times New Roman" w:hAnsi="Times New Roman"/>
          <w:sz w:val="20"/>
          <w:szCs w:val="20"/>
        </w:rPr>
        <w:t>Новотель</w:t>
      </w:r>
      <w:proofErr w:type="spellEnd"/>
      <w:r w:rsidRPr="00F9258B">
        <w:rPr>
          <w:rFonts w:ascii="Times New Roman" w:eastAsia="Times New Roman" w:hAnsi="Times New Roman"/>
          <w:sz w:val="20"/>
          <w:szCs w:val="20"/>
        </w:rPr>
        <w:t>», «Москва», «</w:t>
      </w:r>
      <w:proofErr w:type="spellStart"/>
      <w:r w:rsidRPr="00F9258B">
        <w:rPr>
          <w:rFonts w:ascii="Times New Roman" w:eastAsia="Times New Roman" w:hAnsi="Times New Roman"/>
          <w:sz w:val="20"/>
          <w:szCs w:val="20"/>
        </w:rPr>
        <w:t>Best</w:t>
      </w:r>
      <w:proofErr w:type="spellEnd"/>
      <w:r w:rsidRPr="00F9258B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9258B">
        <w:rPr>
          <w:rFonts w:ascii="Times New Roman" w:eastAsia="Times New Roman" w:hAnsi="Times New Roman"/>
          <w:sz w:val="20"/>
          <w:szCs w:val="20"/>
        </w:rPr>
        <w:t>Western</w:t>
      </w:r>
      <w:proofErr w:type="spellEnd"/>
      <w:r w:rsidRPr="00F9258B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9258B">
        <w:rPr>
          <w:rFonts w:ascii="Times New Roman" w:eastAsia="Times New Roman" w:hAnsi="Times New Roman"/>
          <w:sz w:val="20"/>
          <w:szCs w:val="20"/>
        </w:rPr>
        <w:t>Plus</w:t>
      </w:r>
      <w:proofErr w:type="spellEnd"/>
      <w:r w:rsidRPr="00F9258B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9258B">
        <w:rPr>
          <w:rFonts w:ascii="Times New Roman" w:eastAsia="Times New Roman" w:hAnsi="Times New Roman"/>
          <w:sz w:val="20"/>
          <w:szCs w:val="20"/>
        </w:rPr>
        <w:t>Center</w:t>
      </w:r>
      <w:proofErr w:type="spellEnd"/>
      <w:r w:rsidRPr="00F9258B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F9258B">
        <w:rPr>
          <w:rFonts w:ascii="Times New Roman" w:eastAsia="Times New Roman" w:hAnsi="Times New Roman"/>
          <w:sz w:val="20"/>
          <w:szCs w:val="20"/>
        </w:rPr>
        <w:t>Hotel</w:t>
      </w:r>
      <w:proofErr w:type="spellEnd"/>
      <w:r w:rsidRPr="00F9258B">
        <w:rPr>
          <w:rFonts w:ascii="Times New Roman" w:eastAsia="Times New Roman" w:hAnsi="Times New Roman"/>
          <w:sz w:val="20"/>
          <w:szCs w:val="20"/>
        </w:rPr>
        <w:t>», «Ибис», самостоятельно приходят к началу программы в гостиницу «Октябрьская», так как эти отели находятся в пешеходной доступности.</w:t>
      </w:r>
    </w:p>
    <w:p w:rsidR="005A3A7F" w:rsidRPr="005A3A7F" w:rsidRDefault="005A3A7F" w:rsidP="005A3A7F">
      <w:pPr>
        <w:pStyle w:val="ae"/>
        <w:numPr>
          <w:ilvl w:val="0"/>
          <w:numId w:val="20"/>
        </w:numPr>
        <w:ind w:left="-284" w:right="-283"/>
        <w:jc w:val="both"/>
        <w:rPr>
          <w:sz w:val="20"/>
          <w:szCs w:val="20"/>
          <w:lang w:eastAsia="en-US"/>
        </w:rPr>
      </w:pPr>
      <w:r w:rsidRPr="005A3A7F">
        <w:rPr>
          <w:sz w:val="20"/>
          <w:szCs w:val="20"/>
          <w:lang w:eastAsia="en-US"/>
        </w:rPr>
        <w:t>Для программы 26.04–29.09.2024: туристы, проживающие в отелях «Станции Л1 и М19», «</w:t>
      </w:r>
      <w:proofErr w:type="spellStart"/>
      <w:r w:rsidRPr="005A3A7F">
        <w:rPr>
          <w:sz w:val="20"/>
          <w:szCs w:val="20"/>
          <w:lang w:eastAsia="en-US"/>
        </w:rPr>
        <w:t>Новотель</w:t>
      </w:r>
      <w:proofErr w:type="spellEnd"/>
      <w:r w:rsidRPr="005A3A7F">
        <w:rPr>
          <w:sz w:val="20"/>
          <w:szCs w:val="20"/>
          <w:lang w:eastAsia="en-US"/>
        </w:rPr>
        <w:t>», «</w:t>
      </w:r>
      <w:proofErr w:type="spellStart"/>
      <w:r w:rsidRPr="005A3A7F">
        <w:rPr>
          <w:sz w:val="20"/>
          <w:szCs w:val="20"/>
          <w:lang w:eastAsia="en-US"/>
        </w:rPr>
        <w:t>Best</w:t>
      </w:r>
      <w:proofErr w:type="spellEnd"/>
      <w:r w:rsidRPr="005A3A7F">
        <w:rPr>
          <w:sz w:val="20"/>
          <w:szCs w:val="20"/>
          <w:lang w:eastAsia="en-US"/>
        </w:rPr>
        <w:t xml:space="preserve"> </w:t>
      </w:r>
      <w:proofErr w:type="spellStart"/>
      <w:r w:rsidRPr="005A3A7F">
        <w:rPr>
          <w:sz w:val="20"/>
          <w:szCs w:val="20"/>
          <w:lang w:eastAsia="en-US"/>
        </w:rPr>
        <w:t>Western</w:t>
      </w:r>
      <w:proofErr w:type="spellEnd"/>
      <w:r w:rsidRPr="005A3A7F">
        <w:rPr>
          <w:sz w:val="20"/>
          <w:szCs w:val="20"/>
          <w:lang w:eastAsia="en-US"/>
        </w:rPr>
        <w:t xml:space="preserve"> </w:t>
      </w:r>
      <w:proofErr w:type="spellStart"/>
      <w:r w:rsidRPr="005A3A7F">
        <w:rPr>
          <w:sz w:val="20"/>
          <w:szCs w:val="20"/>
          <w:lang w:eastAsia="en-US"/>
        </w:rPr>
        <w:t>Plus</w:t>
      </w:r>
      <w:proofErr w:type="spellEnd"/>
      <w:r w:rsidRPr="005A3A7F">
        <w:rPr>
          <w:sz w:val="20"/>
          <w:szCs w:val="20"/>
          <w:lang w:eastAsia="en-US"/>
        </w:rPr>
        <w:t xml:space="preserve"> </w:t>
      </w:r>
      <w:proofErr w:type="spellStart"/>
      <w:r w:rsidRPr="005A3A7F">
        <w:rPr>
          <w:sz w:val="20"/>
          <w:szCs w:val="20"/>
          <w:lang w:eastAsia="en-US"/>
        </w:rPr>
        <w:t>Center</w:t>
      </w:r>
      <w:proofErr w:type="spellEnd"/>
      <w:r w:rsidRPr="005A3A7F">
        <w:rPr>
          <w:sz w:val="20"/>
          <w:szCs w:val="20"/>
          <w:lang w:eastAsia="en-US"/>
        </w:rPr>
        <w:t xml:space="preserve"> </w:t>
      </w:r>
      <w:proofErr w:type="spellStart"/>
      <w:r w:rsidRPr="005A3A7F">
        <w:rPr>
          <w:sz w:val="20"/>
          <w:szCs w:val="20"/>
          <w:lang w:eastAsia="en-US"/>
        </w:rPr>
        <w:t>Hotel</w:t>
      </w:r>
      <w:proofErr w:type="spellEnd"/>
      <w:r w:rsidRPr="005A3A7F">
        <w:rPr>
          <w:sz w:val="20"/>
          <w:szCs w:val="20"/>
          <w:lang w:eastAsia="en-US"/>
        </w:rPr>
        <w:t>», «Ибис», «</w:t>
      </w:r>
      <w:proofErr w:type="spellStart"/>
      <w:r w:rsidRPr="005A3A7F">
        <w:rPr>
          <w:sz w:val="20"/>
          <w:szCs w:val="20"/>
          <w:lang w:eastAsia="en-US"/>
        </w:rPr>
        <w:t>Сosmos</w:t>
      </w:r>
      <w:proofErr w:type="spellEnd"/>
      <w:r w:rsidRPr="005A3A7F">
        <w:rPr>
          <w:sz w:val="20"/>
          <w:szCs w:val="20"/>
          <w:lang w:eastAsia="en-US"/>
        </w:rPr>
        <w:t xml:space="preserve"> </w:t>
      </w:r>
      <w:proofErr w:type="spellStart"/>
      <w:r w:rsidRPr="005A3A7F">
        <w:rPr>
          <w:sz w:val="20"/>
          <w:szCs w:val="20"/>
          <w:lang w:eastAsia="en-US"/>
        </w:rPr>
        <w:t>Saint-Petersburg</w:t>
      </w:r>
      <w:proofErr w:type="spellEnd"/>
      <w:r w:rsidRPr="005A3A7F">
        <w:rPr>
          <w:sz w:val="20"/>
          <w:szCs w:val="20"/>
          <w:lang w:eastAsia="en-US"/>
        </w:rPr>
        <w:t xml:space="preserve"> </w:t>
      </w:r>
      <w:proofErr w:type="spellStart"/>
      <w:r w:rsidRPr="005A3A7F">
        <w:rPr>
          <w:sz w:val="20"/>
          <w:szCs w:val="20"/>
          <w:lang w:eastAsia="en-US"/>
        </w:rPr>
        <w:t>Nevsky</w:t>
      </w:r>
      <w:proofErr w:type="spellEnd"/>
      <w:r w:rsidRPr="005A3A7F">
        <w:rPr>
          <w:sz w:val="20"/>
          <w:szCs w:val="20"/>
          <w:lang w:eastAsia="en-US"/>
        </w:rPr>
        <w:t>» и «Невский берег», каждый день самостоятельно приходят к началу программы в гостиницу «Октябрьская», так как эти отели находятся в пешеходной доступности (кроме четверга – встреча с гидом на Невском пр., д. 56). «</w:t>
      </w:r>
      <w:proofErr w:type="spellStart"/>
      <w:r w:rsidRPr="005A3A7F">
        <w:rPr>
          <w:sz w:val="20"/>
          <w:szCs w:val="20"/>
          <w:lang w:eastAsia="en-US"/>
        </w:rPr>
        <w:t>Express</w:t>
      </w:r>
      <w:proofErr w:type="spellEnd"/>
      <w:r w:rsidRPr="005A3A7F">
        <w:rPr>
          <w:sz w:val="20"/>
          <w:szCs w:val="20"/>
          <w:lang w:eastAsia="en-US"/>
        </w:rPr>
        <w:t xml:space="preserve"> </w:t>
      </w:r>
      <w:proofErr w:type="spellStart"/>
      <w:r w:rsidRPr="005A3A7F">
        <w:rPr>
          <w:sz w:val="20"/>
          <w:szCs w:val="20"/>
          <w:lang w:eastAsia="en-US"/>
        </w:rPr>
        <w:t>Sadovaya</w:t>
      </w:r>
      <w:proofErr w:type="spellEnd"/>
      <w:r w:rsidRPr="005A3A7F">
        <w:rPr>
          <w:sz w:val="20"/>
          <w:szCs w:val="20"/>
          <w:lang w:eastAsia="en-US"/>
        </w:rPr>
        <w:t xml:space="preserve"> </w:t>
      </w:r>
      <w:proofErr w:type="spellStart"/>
      <w:r w:rsidRPr="005A3A7F">
        <w:rPr>
          <w:sz w:val="20"/>
          <w:szCs w:val="20"/>
          <w:lang w:eastAsia="en-US"/>
        </w:rPr>
        <w:t>Hotel</w:t>
      </w:r>
      <w:proofErr w:type="spellEnd"/>
      <w:r w:rsidRPr="005A3A7F">
        <w:rPr>
          <w:sz w:val="20"/>
          <w:szCs w:val="20"/>
          <w:lang w:eastAsia="en-US"/>
        </w:rPr>
        <w:t>» и «</w:t>
      </w:r>
      <w:proofErr w:type="spellStart"/>
      <w:r w:rsidRPr="005A3A7F">
        <w:rPr>
          <w:sz w:val="20"/>
          <w:szCs w:val="20"/>
          <w:lang w:eastAsia="en-US"/>
        </w:rPr>
        <w:t>Theatre</w:t>
      </w:r>
      <w:proofErr w:type="spellEnd"/>
      <w:r w:rsidRPr="005A3A7F">
        <w:rPr>
          <w:sz w:val="20"/>
          <w:szCs w:val="20"/>
          <w:lang w:eastAsia="en-US"/>
        </w:rPr>
        <w:t xml:space="preserve"> </w:t>
      </w:r>
      <w:proofErr w:type="spellStart"/>
      <w:r w:rsidRPr="005A3A7F">
        <w:rPr>
          <w:sz w:val="20"/>
          <w:szCs w:val="20"/>
          <w:lang w:eastAsia="en-US"/>
        </w:rPr>
        <w:t>Square</w:t>
      </w:r>
      <w:proofErr w:type="spellEnd"/>
      <w:r w:rsidRPr="005A3A7F">
        <w:rPr>
          <w:sz w:val="20"/>
          <w:szCs w:val="20"/>
          <w:lang w:eastAsia="en-US"/>
        </w:rPr>
        <w:t xml:space="preserve"> </w:t>
      </w:r>
      <w:proofErr w:type="spellStart"/>
      <w:r w:rsidRPr="005A3A7F">
        <w:rPr>
          <w:sz w:val="20"/>
          <w:szCs w:val="20"/>
          <w:lang w:eastAsia="en-US"/>
        </w:rPr>
        <w:t>Hotel</w:t>
      </w:r>
      <w:proofErr w:type="spellEnd"/>
      <w:r w:rsidRPr="005A3A7F">
        <w:rPr>
          <w:sz w:val="20"/>
          <w:szCs w:val="20"/>
          <w:lang w:eastAsia="en-US"/>
        </w:rPr>
        <w:t>» – каждый день самостоятельно добираются к месту сбора группы (возможен трансфер; на общественном транспорте около 30 минут до гостиницы Октябрьская на автобусе №181).</w:t>
      </w:r>
    </w:p>
    <w:p w:rsidR="00603657" w:rsidRPr="00E5691C" w:rsidRDefault="00E5691C" w:rsidP="00E5691C">
      <w:pPr>
        <w:numPr>
          <w:ilvl w:val="0"/>
          <w:numId w:val="20"/>
        </w:numPr>
        <w:spacing w:after="0" w:line="240" w:lineRule="auto"/>
        <w:ind w:left="-284" w:right="-283"/>
        <w:jc w:val="both"/>
        <w:rPr>
          <w:rFonts w:ascii="Times New Roman" w:eastAsia="Times New Roman" w:hAnsi="Times New Roman"/>
          <w:sz w:val="20"/>
          <w:szCs w:val="20"/>
        </w:rPr>
      </w:pPr>
      <w:r w:rsidRPr="00F9258B">
        <w:rPr>
          <w:rFonts w:ascii="Times New Roman" w:eastAsia="Times New Roman" w:hAnsi="Times New Roman"/>
          <w:sz w:val="20"/>
          <w:szCs w:val="20"/>
        </w:rPr>
        <w:t>Стоимость дополнительных экскурсий может незначительно измениться в ту или иную сторону.</w:t>
      </w:r>
    </w:p>
    <w:sectPr w:rsidR="00603657" w:rsidRPr="00E5691C" w:rsidSect="00AB271C">
      <w:headerReference w:type="first" r:id="rId7"/>
      <w:pgSz w:w="11906" w:h="16838" w:code="9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87D" w:rsidRDefault="00CF787D" w:rsidP="00CD1C11">
      <w:pPr>
        <w:spacing w:after="0" w:line="240" w:lineRule="auto"/>
      </w:pPr>
      <w:r>
        <w:separator/>
      </w:r>
    </w:p>
  </w:endnote>
  <w:endnote w:type="continuationSeparator" w:id="0">
    <w:p w:rsidR="00CF787D" w:rsidRDefault="00CF787D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87D" w:rsidRDefault="00CF787D" w:rsidP="00CD1C11">
      <w:pPr>
        <w:spacing w:after="0" w:line="240" w:lineRule="auto"/>
      </w:pPr>
      <w:r>
        <w:separator/>
      </w:r>
    </w:p>
  </w:footnote>
  <w:footnote w:type="continuationSeparator" w:id="0">
    <w:p w:rsidR="00CF787D" w:rsidRDefault="00CF787D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529" w:rsidRPr="00785B73" w:rsidRDefault="00406529" w:rsidP="00D75EBE">
    <w:pPr>
      <w:pStyle w:val="a4"/>
      <w:jc w:val="right"/>
      <w:rPr>
        <w:rFonts w:ascii="Arial" w:hAnsi="Arial" w:cs="Arial"/>
        <w:b/>
        <w:sz w:val="16"/>
        <w:szCs w:val="16"/>
      </w:rPr>
    </w:pP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64770</wp:posOffset>
          </wp:positionV>
          <wp:extent cx="3819525" cy="542925"/>
          <wp:effectExtent l="0" t="0" r="0" b="0"/>
          <wp:wrapSquare wrapText="bothSides"/>
          <wp:docPr id="1" name="Рисунок 4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B73">
      <w:rPr>
        <w:rFonts w:ascii="Arial" w:hAnsi="Arial" w:cs="Arial"/>
        <w:b/>
        <w:sz w:val="16"/>
        <w:szCs w:val="16"/>
      </w:rPr>
      <w:t>ООО «Созвездие»</w:t>
    </w:r>
  </w:p>
  <w:p w:rsidR="00406529" w:rsidRDefault="00406529" w:rsidP="00D75EBE">
    <w:pPr>
      <w:pStyle w:val="a4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:rsidR="00406529" w:rsidRPr="00E723B1" w:rsidRDefault="00406529" w:rsidP="00D75EBE">
    <w:pPr>
      <w:pStyle w:val="a4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:rsidR="00406529" w:rsidRPr="00E723B1" w:rsidRDefault="00406529" w:rsidP="00D75EBE">
    <w:pPr>
      <w:pStyle w:val="a4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:rsidR="00406529" w:rsidRPr="008E0402" w:rsidRDefault="00406529" w:rsidP="00D75EBE">
    <w:pPr>
      <w:pStyle w:val="a4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:rsidR="00406529" w:rsidRPr="00CB35D8" w:rsidRDefault="00406529" w:rsidP="00D75EBE">
    <w:pPr>
      <w:pStyle w:val="a4"/>
      <w:jc w:val="right"/>
      <w:rPr>
        <w:rStyle w:val="a8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CB35D8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8"/>
          <w:rFonts w:ascii="Arial" w:hAnsi="Arial" w:cs="Arial"/>
          <w:sz w:val="16"/>
          <w:szCs w:val="16"/>
          <w:lang w:val="en-US"/>
        </w:rPr>
        <w:t>info</w:t>
      </w:r>
      <w:r w:rsidRPr="00CB35D8">
        <w:rPr>
          <w:rStyle w:val="a8"/>
          <w:rFonts w:ascii="Arial" w:hAnsi="Arial" w:cs="Arial"/>
          <w:sz w:val="16"/>
          <w:szCs w:val="16"/>
        </w:rPr>
        <w:t>@</w:t>
      </w:r>
      <w:proofErr w:type="spellStart"/>
      <w:r>
        <w:rPr>
          <w:rStyle w:val="a8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CB35D8">
        <w:rPr>
          <w:rStyle w:val="a8"/>
          <w:rFonts w:ascii="Arial" w:hAnsi="Arial" w:cs="Arial"/>
          <w:sz w:val="16"/>
          <w:szCs w:val="16"/>
        </w:rPr>
        <w:t>-</w:t>
      </w:r>
      <w:r>
        <w:rPr>
          <w:rStyle w:val="a8"/>
          <w:rFonts w:ascii="Arial" w:hAnsi="Arial" w:cs="Arial"/>
          <w:sz w:val="16"/>
          <w:szCs w:val="16"/>
          <w:lang w:val="en-US"/>
        </w:rPr>
        <w:t>tour</w:t>
      </w:r>
      <w:r w:rsidRPr="00CB35D8">
        <w:rPr>
          <w:rStyle w:val="a8"/>
          <w:rFonts w:ascii="Arial" w:hAnsi="Arial" w:cs="Arial"/>
          <w:sz w:val="16"/>
          <w:szCs w:val="16"/>
        </w:rPr>
        <w:t>.</w:t>
      </w:r>
      <w:proofErr w:type="spellStart"/>
      <w:r>
        <w:rPr>
          <w:rStyle w:val="a8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CB35D8">
      <w:rPr>
        <w:rFonts w:ascii="Arial" w:hAnsi="Arial" w:cs="Arial"/>
        <w:sz w:val="16"/>
        <w:szCs w:val="16"/>
      </w:rPr>
      <w:t xml:space="preserve"> </w:t>
    </w:r>
    <w:r w:rsidRPr="00E36F40">
      <w:rPr>
        <w:rFonts w:ascii="Arial" w:hAnsi="Arial" w:cs="Arial"/>
        <w:sz w:val="16"/>
        <w:szCs w:val="16"/>
      </w:rPr>
      <w:t>Сайт</w:t>
    </w:r>
    <w:r w:rsidRPr="00CB35D8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8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CB35D8">
        <w:rPr>
          <w:rStyle w:val="a8"/>
          <w:rFonts w:ascii="Arial" w:hAnsi="Arial" w:cs="Arial"/>
          <w:sz w:val="16"/>
          <w:szCs w:val="16"/>
        </w:rPr>
        <w:t>-</w:t>
      </w:r>
      <w:r w:rsidRPr="00E36F40">
        <w:rPr>
          <w:rStyle w:val="a8"/>
          <w:rFonts w:ascii="Arial" w:hAnsi="Arial" w:cs="Arial"/>
          <w:sz w:val="16"/>
          <w:szCs w:val="16"/>
          <w:lang w:val="en-US"/>
        </w:rPr>
        <w:t>tour</w:t>
      </w:r>
      <w:r w:rsidRPr="00CB35D8">
        <w:rPr>
          <w:rStyle w:val="a8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8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:rsidR="00406529" w:rsidRPr="00CB35D8" w:rsidRDefault="00406529" w:rsidP="00D75EBE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823"/>
    <w:multiLevelType w:val="hybridMultilevel"/>
    <w:tmpl w:val="02D629C0"/>
    <w:lvl w:ilvl="0" w:tplc="FFF8654A">
      <w:start w:val="1"/>
      <w:numFmt w:val="bullet"/>
      <w:lvlText w:val="В"/>
      <w:lvlJc w:val="left"/>
    </w:lvl>
    <w:lvl w:ilvl="1" w:tplc="5906AD2A">
      <w:numFmt w:val="decimal"/>
      <w:lvlText w:val=""/>
      <w:lvlJc w:val="left"/>
    </w:lvl>
    <w:lvl w:ilvl="2" w:tplc="934E8358">
      <w:numFmt w:val="decimal"/>
      <w:lvlText w:val=""/>
      <w:lvlJc w:val="left"/>
    </w:lvl>
    <w:lvl w:ilvl="3" w:tplc="3FD65A44">
      <w:numFmt w:val="decimal"/>
      <w:lvlText w:val=""/>
      <w:lvlJc w:val="left"/>
    </w:lvl>
    <w:lvl w:ilvl="4" w:tplc="74185DA8">
      <w:numFmt w:val="decimal"/>
      <w:lvlText w:val=""/>
      <w:lvlJc w:val="left"/>
    </w:lvl>
    <w:lvl w:ilvl="5" w:tplc="62280AFA">
      <w:numFmt w:val="decimal"/>
      <w:lvlText w:val=""/>
      <w:lvlJc w:val="left"/>
    </w:lvl>
    <w:lvl w:ilvl="6" w:tplc="751AFF96">
      <w:numFmt w:val="decimal"/>
      <w:lvlText w:val=""/>
      <w:lvlJc w:val="left"/>
    </w:lvl>
    <w:lvl w:ilvl="7" w:tplc="D5AE0026">
      <w:numFmt w:val="decimal"/>
      <w:lvlText w:val=""/>
      <w:lvlJc w:val="left"/>
    </w:lvl>
    <w:lvl w:ilvl="8" w:tplc="F2320774">
      <w:numFmt w:val="decimal"/>
      <w:lvlText w:val=""/>
      <w:lvlJc w:val="left"/>
    </w:lvl>
  </w:abstractNum>
  <w:abstractNum w:abstractNumId="1" w15:restartNumberingAfterBreak="0">
    <w:nsid w:val="07230B86"/>
    <w:multiLevelType w:val="hybridMultilevel"/>
    <w:tmpl w:val="040CA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D307C"/>
    <w:multiLevelType w:val="hybridMultilevel"/>
    <w:tmpl w:val="95C66088"/>
    <w:lvl w:ilvl="0" w:tplc="24EA949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0000FF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01911"/>
    <w:multiLevelType w:val="multilevel"/>
    <w:tmpl w:val="975C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B36C2F"/>
    <w:multiLevelType w:val="multilevel"/>
    <w:tmpl w:val="53D0B078"/>
    <w:lvl w:ilvl="0">
      <w:start w:val="1"/>
      <w:numFmt w:val="decimal"/>
      <w:pStyle w:val="3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pStyle w:val="a"/>
      <w:lvlText w:val="%1.%2."/>
      <w:lvlJc w:val="left"/>
      <w:pPr>
        <w:tabs>
          <w:tab w:val="num" w:pos="454"/>
        </w:tabs>
        <w:ind w:left="454" w:hanging="454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584"/>
      </w:pPr>
    </w:lvl>
    <w:lvl w:ilvl="3">
      <w:start w:val="1"/>
      <w:numFmt w:val="decimal"/>
      <w:lvlText w:val="%1.%2.%3.%4."/>
      <w:lvlJc w:val="left"/>
      <w:pPr>
        <w:tabs>
          <w:tab w:val="num" w:pos="1758"/>
        </w:tabs>
        <w:ind w:left="1758" w:hanging="678"/>
      </w:pPr>
    </w:lvl>
    <w:lvl w:ilvl="4">
      <w:start w:val="1"/>
      <w:numFmt w:val="decimal"/>
      <w:lvlText w:val="%1.%2.%3.%4.%5."/>
      <w:lvlJc w:val="left"/>
      <w:pPr>
        <w:tabs>
          <w:tab w:val="num" w:pos="2211"/>
        </w:tabs>
        <w:ind w:left="2211" w:hanging="771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8E53D78"/>
    <w:multiLevelType w:val="multilevel"/>
    <w:tmpl w:val="AF66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E333F1"/>
    <w:multiLevelType w:val="multilevel"/>
    <w:tmpl w:val="D4E8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AB4DC7"/>
    <w:multiLevelType w:val="hybridMultilevel"/>
    <w:tmpl w:val="43742ECC"/>
    <w:lvl w:ilvl="0" w:tplc="6C14DD7A"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72C74BE"/>
    <w:multiLevelType w:val="hybridMultilevel"/>
    <w:tmpl w:val="1FE4C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74BCB"/>
    <w:multiLevelType w:val="hybridMultilevel"/>
    <w:tmpl w:val="54548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E086A"/>
    <w:multiLevelType w:val="multilevel"/>
    <w:tmpl w:val="D74E70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1C06196"/>
    <w:multiLevelType w:val="multilevel"/>
    <w:tmpl w:val="0510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A870F2"/>
    <w:multiLevelType w:val="hybridMultilevel"/>
    <w:tmpl w:val="71565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609F4"/>
    <w:multiLevelType w:val="hybridMultilevel"/>
    <w:tmpl w:val="279E4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774F8"/>
    <w:multiLevelType w:val="hybridMultilevel"/>
    <w:tmpl w:val="36CCB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40C27"/>
    <w:multiLevelType w:val="hybridMultilevel"/>
    <w:tmpl w:val="557003D8"/>
    <w:lvl w:ilvl="0" w:tplc="6C14DD7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C7AC6"/>
    <w:multiLevelType w:val="multilevel"/>
    <w:tmpl w:val="BA82A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F819D1"/>
    <w:multiLevelType w:val="multilevel"/>
    <w:tmpl w:val="39A49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232C58"/>
    <w:multiLevelType w:val="hybridMultilevel"/>
    <w:tmpl w:val="F4064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11BD3"/>
    <w:multiLevelType w:val="multilevel"/>
    <w:tmpl w:val="4F32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C77833"/>
    <w:multiLevelType w:val="hybridMultilevel"/>
    <w:tmpl w:val="7F8CC2BA"/>
    <w:lvl w:ilvl="0" w:tplc="B12676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517604"/>
    <w:multiLevelType w:val="hybridMultilevel"/>
    <w:tmpl w:val="0CF2F8BC"/>
    <w:lvl w:ilvl="0" w:tplc="F61E760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D7063C"/>
    <w:multiLevelType w:val="hybridMultilevel"/>
    <w:tmpl w:val="1E90D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6F3E56"/>
    <w:multiLevelType w:val="hybridMultilevel"/>
    <w:tmpl w:val="4218E540"/>
    <w:lvl w:ilvl="0" w:tplc="6C14DD7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35D6F"/>
    <w:multiLevelType w:val="hybridMultilevel"/>
    <w:tmpl w:val="8F30BF52"/>
    <w:lvl w:ilvl="0" w:tplc="9AF0918C">
      <w:start w:val="1"/>
      <w:numFmt w:val="bullet"/>
      <w:lvlText w:val=""/>
      <w:lvlJc w:val="left"/>
      <w:pPr>
        <w:tabs>
          <w:tab w:val="num" w:pos="360"/>
        </w:tabs>
        <w:ind w:left="567" w:hanging="20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EC7E72"/>
    <w:multiLevelType w:val="hybridMultilevel"/>
    <w:tmpl w:val="3DEE4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A82E62"/>
    <w:multiLevelType w:val="multilevel"/>
    <w:tmpl w:val="68E8E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F020AD"/>
    <w:multiLevelType w:val="multilevel"/>
    <w:tmpl w:val="90582C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718019F9"/>
    <w:multiLevelType w:val="multilevel"/>
    <w:tmpl w:val="1CF0A0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1D65CF3"/>
    <w:multiLevelType w:val="multilevel"/>
    <w:tmpl w:val="3DD6B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A13215"/>
    <w:multiLevelType w:val="hybridMultilevel"/>
    <w:tmpl w:val="BF360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DE03E4"/>
    <w:multiLevelType w:val="hybridMultilevel"/>
    <w:tmpl w:val="7F2C2488"/>
    <w:lvl w:ilvl="0" w:tplc="B2DAF37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0000FF"/>
        <w:sz w:val="24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9"/>
  </w:num>
  <w:num w:numId="4">
    <w:abstractNumId w:val="6"/>
  </w:num>
  <w:num w:numId="5">
    <w:abstractNumId w:val="3"/>
  </w:num>
  <w:num w:numId="6">
    <w:abstractNumId w:val="5"/>
  </w:num>
  <w:num w:numId="7">
    <w:abstractNumId w:val="1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2"/>
  </w:num>
  <w:num w:numId="11">
    <w:abstractNumId w:val="14"/>
  </w:num>
  <w:num w:numId="12">
    <w:abstractNumId w:val="0"/>
  </w:num>
  <w:num w:numId="13">
    <w:abstractNumId w:val="17"/>
  </w:num>
  <w:num w:numId="14">
    <w:abstractNumId w:val="18"/>
  </w:num>
  <w:num w:numId="15">
    <w:abstractNumId w:val="13"/>
  </w:num>
  <w:num w:numId="16">
    <w:abstractNumId w:val="15"/>
  </w:num>
  <w:num w:numId="17">
    <w:abstractNumId w:val="26"/>
  </w:num>
  <w:num w:numId="18">
    <w:abstractNumId w:val="7"/>
  </w:num>
  <w:num w:numId="19">
    <w:abstractNumId w:val="23"/>
  </w:num>
  <w:num w:numId="20">
    <w:abstractNumId w:val="25"/>
  </w:num>
  <w:num w:numId="21">
    <w:abstractNumId w:val="30"/>
  </w:num>
  <w:num w:numId="22">
    <w:abstractNumId w:val="22"/>
  </w:num>
  <w:num w:numId="23">
    <w:abstractNumId w:val="1"/>
  </w:num>
  <w:num w:numId="24">
    <w:abstractNumId w:val="25"/>
  </w:num>
  <w:num w:numId="25">
    <w:abstractNumId w:val="27"/>
  </w:num>
  <w:num w:numId="26">
    <w:abstractNumId w:val="10"/>
  </w:num>
  <w:num w:numId="27">
    <w:abstractNumId w:val="28"/>
  </w:num>
  <w:num w:numId="28">
    <w:abstractNumId w:val="9"/>
  </w:num>
  <w:num w:numId="29">
    <w:abstractNumId w:val="31"/>
  </w:num>
  <w:num w:numId="30">
    <w:abstractNumId w:val="2"/>
  </w:num>
  <w:num w:numId="31">
    <w:abstractNumId w:val="21"/>
  </w:num>
  <w:num w:numId="32">
    <w:abstractNumId w:val="20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1C"/>
    <w:rsid w:val="00003C4F"/>
    <w:rsid w:val="000121FF"/>
    <w:rsid w:val="00015288"/>
    <w:rsid w:val="00015AA2"/>
    <w:rsid w:val="000170B4"/>
    <w:rsid w:val="000172F2"/>
    <w:rsid w:val="00023894"/>
    <w:rsid w:val="00030298"/>
    <w:rsid w:val="00056776"/>
    <w:rsid w:val="00061B13"/>
    <w:rsid w:val="00063764"/>
    <w:rsid w:val="00072E5E"/>
    <w:rsid w:val="00092966"/>
    <w:rsid w:val="000941B2"/>
    <w:rsid w:val="000C09DF"/>
    <w:rsid w:val="000C6825"/>
    <w:rsid w:val="000E4A1D"/>
    <w:rsid w:val="00121B05"/>
    <w:rsid w:val="00135404"/>
    <w:rsid w:val="00136D08"/>
    <w:rsid w:val="00156146"/>
    <w:rsid w:val="00174B54"/>
    <w:rsid w:val="00180F68"/>
    <w:rsid w:val="001A1AB9"/>
    <w:rsid w:val="001A5F66"/>
    <w:rsid w:val="001A6A20"/>
    <w:rsid w:val="001B4E2A"/>
    <w:rsid w:val="001C16AA"/>
    <w:rsid w:val="001C473C"/>
    <w:rsid w:val="001C6BF3"/>
    <w:rsid w:val="001E7EA1"/>
    <w:rsid w:val="00205C37"/>
    <w:rsid w:val="00216F3A"/>
    <w:rsid w:val="002243C0"/>
    <w:rsid w:val="0022676F"/>
    <w:rsid w:val="00236E14"/>
    <w:rsid w:val="00240AC9"/>
    <w:rsid w:val="00256112"/>
    <w:rsid w:val="00261551"/>
    <w:rsid w:val="00283E61"/>
    <w:rsid w:val="002A1CA0"/>
    <w:rsid w:val="002A7581"/>
    <w:rsid w:val="002C125E"/>
    <w:rsid w:val="002D3592"/>
    <w:rsid w:val="002D6403"/>
    <w:rsid w:val="002E0718"/>
    <w:rsid w:val="002E46A1"/>
    <w:rsid w:val="00314F53"/>
    <w:rsid w:val="003256BB"/>
    <w:rsid w:val="003374A7"/>
    <w:rsid w:val="00342AAE"/>
    <w:rsid w:val="003658DE"/>
    <w:rsid w:val="00374E4A"/>
    <w:rsid w:val="003B1A5B"/>
    <w:rsid w:val="003C2F63"/>
    <w:rsid w:val="003E0B5C"/>
    <w:rsid w:val="003F6F1D"/>
    <w:rsid w:val="003F76AE"/>
    <w:rsid w:val="004025FE"/>
    <w:rsid w:val="00406529"/>
    <w:rsid w:val="00411356"/>
    <w:rsid w:val="0044068F"/>
    <w:rsid w:val="00445E8B"/>
    <w:rsid w:val="0045454C"/>
    <w:rsid w:val="00461DFD"/>
    <w:rsid w:val="004657BA"/>
    <w:rsid w:val="00477D25"/>
    <w:rsid w:val="004A166D"/>
    <w:rsid w:val="004B38E3"/>
    <w:rsid w:val="004B7FCE"/>
    <w:rsid w:val="004C410A"/>
    <w:rsid w:val="004C6314"/>
    <w:rsid w:val="004E12AD"/>
    <w:rsid w:val="004E1982"/>
    <w:rsid w:val="004E6A3B"/>
    <w:rsid w:val="004F5795"/>
    <w:rsid w:val="0050030D"/>
    <w:rsid w:val="00500D59"/>
    <w:rsid w:val="00503026"/>
    <w:rsid w:val="00510F62"/>
    <w:rsid w:val="00514959"/>
    <w:rsid w:val="00516C99"/>
    <w:rsid w:val="00526BB0"/>
    <w:rsid w:val="0054190C"/>
    <w:rsid w:val="00552C7A"/>
    <w:rsid w:val="00555663"/>
    <w:rsid w:val="0055729D"/>
    <w:rsid w:val="00564A82"/>
    <w:rsid w:val="00573583"/>
    <w:rsid w:val="00573FC7"/>
    <w:rsid w:val="00591C1C"/>
    <w:rsid w:val="00593EC7"/>
    <w:rsid w:val="00594BAB"/>
    <w:rsid w:val="005A1BF1"/>
    <w:rsid w:val="005A3A7F"/>
    <w:rsid w:val="005C3863"/>
    <w:rsid w:val="005D56DC"/>
    <w:rsid w:val="005D7072"/>
    <w:rsid w:val="005E50CC"/>
    <w:rsid w:val="00603657"/>
    <w:rsid w:val="006107EB"/>
    <w:rsid w:val="006112D6"/>
    <w:rsid w:val="00614E07"/>
    <w:rsid w:val="00627FBE"/>
    <w:rsid w:val="006546ED"/>
    <w:rsid w:val="00657748"/>
    <w:rsid w:val="00663512"/>
    <w:rsid w:val="00667633"/>
    <w:rsid w:val="006708B5"/>
    <w:rsid w:val="00672312"/>
    <w:rsid w:val="00674E75"/>
    <w:rsid w:val="00676481"/>
    <w:rsid w:val="00682E13"/>
    <w:rsid w:val="006845BE"/>
    <w:rsid w:val="0069272E"/>
    <w:rsid w:val="006A6C58"/>
    <w:rsid w:val="006B000C"/>
    <w:rsid w:val="006B6420"/>
    <w:rsid w:val="006C3444"/>
    <w:rsid w:val="006E163C"/>
    <w:rsid w:val="006F18C8"/>
    <w:rsid w:val="007019F4"/>
    <w:rsid w:val="00714722"/>
    <w:rsid w:val="007270A9"/>
    <w:rsid w:val="007530F5"/>
    <w:rsid w:val="00764938"/>
    <w:rsid w:val="00772414"/>
    <w:rsid w:val="00785B73"/>
    <w:rsid w:val="007A5C26"/>
    <w:rsid w:val="007C2FB6"/>
    <w:rsid w:val="007E060B"/>
    <w:rsid w:val="007E310A"/>
    <w:rsid w:val="007F2620"/>
    <w:rsid w:val="007F6364"/>
    <w:rsid w:val="0080057D"/>
    <w:rsid w:val="00811664"/>
    <w:rsid w:val="00811E32"/>
    <w:rsid w:val="00817B7D"/>
    <w:rsid w:val="00817E17"/>
    <w:rsid w:val="00821587"/>
    <w:rsid w:val="0082370D"/>
    <w:rsid w:val="00826D52"/>
    <w:rsid w:val="008313BF"/>
    <w:rsid w:val="00831987"/>
    <w:rsid w:val="00841F52"/>
    <w:rsid w:val="0084246C"/>
    <w:rsid w:val="00844BB4"/>
    <w:rsid w:val="008531B2"/>
    <w:rsid w:val="00891AAC"/>
    <w:rsid w:val="00893424"/>
    <w:rsid w:val="008B7003"/>
    <w:rsid w:val="008C5338"/>
    <w:rsid w:val="008E0402"/>
    <w:rsid w:val="008F09AE"/>
    <w:rsid w:val="008F77F0"/>
    <w:rsid w:val="009030A9"/>
    <w:rsid w:val="0090650E"/>
    <w:rsid w:val="00920171"/>
    <w:rsid w:val="00921960"/>
    <w:rsid w:val="009302C1"/>
    <w:rsid w:val="00935AE1"/>
    <w:rsid w:val="0095505F"/>
    <w:rsid w:val="00956BF4"/>
    <w:rsid w:val="00977144"/>
    <w:rsid w:val="009826E6"/>
    <w:rsid w:val="00992407"/>
    <w:rsid w:val="009A15B2"/>
    <w:rsid w:val="009A31B3"/>
    <w:rsid w:val="009A5F40"/>
    <w:rsid w:val="009B3D12"/>
    <w:rsid w:val="009B56E7"/>
    <w:rsid w:val="009E080C"/>
    <w:rsid w:val="009E166E"/>
    <w:rsid w:val="009E3009"/>
    <w:rsid w:val="009F1BC2"/>
    <w:rsid w:val="00A246DE"/>
    <w:rsid w:val="00A44325"/>
    <w:rsid w:val="00A53BDE"/>
    <w:rsid w:val="00A6198B"/>
    <w:rsid w:val="00A65239"/>
    <w:rsid w:val="00A76B4E"/>
    <w:rsid w:val="00A94359"/>
    <w:rsid w:val="00AA060C"/>
    <w:rsid w:val="00AB271C"/>
    <w:rsid w:val="00AB606D"/>
    <w:rsid w:val="00AB7DF0"/>
    <w:rsid w:val="00AC71B5"/>
    <w:rsid w:val="00AC78EA"/>
    <w:rsid w:val="00AE00AC"/>
    <w:rsid w:val="00AE626B"/>
    <w:rsid w:val="00AE6DF1"/>
    <w:rsid w:val="00AF0AB4"/>
    <w:rsid w:val="00AF49D3"/>
    <w:rsid w:val="00AF49F7"/>
    <w:rsid w:val="00B20CCF"/>
    <w:rsid w:val="00B613BD"/>
    <w:rsid w:val="00B80413"/>
    <w:rsid w:val="00B920B6"/>
    <w:rsid w:val="00BA3473"/>
    <w:rsid w:val="00BA72E1"/>
    <w:rsid w:val="00BB778C"/>
    <w:rsid w:val="00BD28DC"/>
    <w:rsid w:val="00BD29E1"/>
    <w:rsid w:val="00BD36DD"/>
    <w:rsid w:val="00BD59FB"/>
    <w:rsid w:val="00BF6748"/>
    <w:rsid w:val="00C02CE7"/>
    <w:rsid w:val="00C116E0"/>
    <w:rsid w:val="00C579BE"/>
    <w:rsid w:val="00C606FD"/>
    <w:rsid w:val="00C66CFC"/>
    <w:rsid w:val="00C76E4B"/>
    <w:rsid w:val="00C8532D"/>
    <w:rsid w:val="00C94B38"/>
    <w:rsid w:val="00CB35D8"/>
    <w:rsid w:val="00CB7826"/>
    <w:rsid w:val="00CB7913"/>
    <w:rsid w:val="00CC4B1B"/>
    <w:rsid w:val="00CD1C11"/>
    <w:rsid w:val="00CF1B4A"/>
    <w:rsid w:val="00CF787D"/>
    <w:rsid w:val="00D07304"/>
    <w:rsid w:val="00D07CF9"/>
    <w:rsid w:val="00D1565B"/>
    <w:rsid w:val="00D2207A"/>
    <w:rsid w:val="00D52298"/>
    <w:rsid w:val="00D75EBE"/>
    <w:rsid w:val="00D76A56"/>
    <w:rsid w:val="00D81092"/>
    <w:rsid w:val="00D849BB"/>
    <w:rsid w:val="00D859F6"/>
    <w:rsid w:val="00D93E7E"/>
    <w:rsid w:val="00D96AC4"/>
    <w:rsid w:val="00DA27F2"/>
    <w:rsid w:val="00DA45DA"/>
    <w:rsid w:val="00DA5C9F"/>
    <w:rsid w:val="00DB12A4"/>
    <w:rsid w:val="00DB340F"/>
    <w:rsid w:val="00DB35BE"/>
    <w:rsid w:val="00DD65A9"/>
    <w:rsid w:val="00DE2328"/>
    <w:rsid w:val="00DF017D"/>
    <w:rsid w:val="00E238B5"/>
    <w:rsid w:val="00E23A5F"/>
    <w:rsid w:val="00E35CEE"/>
    <w:rsid w:val="00E36F40"/>
    <w:rsid w:val="00E46AD3"/>
    <w:rsid w:val="00E53683"/>
    <w:rsid w:val="00E552FD"/>
    <w:rsid w:val="00E5691C"/>
    <w:rsid w:val="00E634FF"/>
    <w:rsid w:val="00E64DBC"/>
    <w:rsid w:val="00E67683"/>
    <w:rsid w:val="00E70EEA"/>
    <w:rsid w:val="00E723B1"/>
    <w:rsid w:val="00E846AB"/>
    <w:rsid w:val="00E91DE2"/>
    <w:rsid w:val="00EB1BF9"/>
    <w:rsid w:val="00EB6737"/>
    <w:rsid w:val="00ED5671"/>
    <w:rsid w:val="00EF6CA1"/>
    <w:rsid w:val="00F00A77"/>
    <w:rsid w:val="00F10448"/>
    <w:rsid w:val="00F15F0D"/>
    <w:rsid w:val="00F32743"/>
    <w:rsid w:val="00F51E31"/>
    <w:rsid w:val="00F53C40"/>
    <w:rsid w:val="00F57D2E"/>
    <w:rsid w:val="00F64B41"/>
    <w:rsid w:val="00F67728"/>
    <w:rsid w:val="00F919A8"/>
    <w:rsid w:val="00FA295E"/>
    <w:rsid w:val="00FA4622"/>
    <w:rsid w:val="00FB148D"/>
    <w:rsid w:val="00FE68FE"/>
    <w:rsid w:val="00FF1C31"/>
    <w:rsid w:val="00FF4280"/>
    <w:rsid w:val="00FF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2C9EAC"/>
  <w15:docId w15:val="{CC500577-8339-40D3-88B2-1C4B1E56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5691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6708B5"/>
    <w:pPr>
      <w:keepNext/>
      <w:numPr>
        <w:numId w:val="8"/>
      </w:numPr>
      <w:spacing w:before="120" w:after="6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6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locked/>
    <w:rsid w:val="00BB778C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qFormat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semiHidden/>
    <w:qFormat/>
    <w:rsid w:val="006708B5"/>
    <w:rPr>
      <w:rFonts w:ascii="Arial" w:eastAsia="Times New Roman" w:hAnsi="Arial" w:cs="Arial"/>
      <w:b/>
      <w:bCs/>
      <w:sz w:val="24"/>
      <w:szCs w:val="26"/>
    </w:rPr>
  </w:style>
  <w:style w:type="paragraph" w:styleId="a4">
    <w:name w:val="header"/>
    <w:basedOn w:val="a0"/>
    <w:link w:val="a5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qFormat/>
    <w:locked/>
    <w:rsid w:val="00CD1C11"/>
    <w:rPr>
      <w:rFonts w:cs="Times New Roman"/>
    </w:rPr>
  </w:style>
  <w:style w:type="paragraph" w:styleId="a6">
    <w:name w:val="footer"/>
    <w:basedOn w:val="a0"/>
    <w:link w:val="a7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qFormat/>
    <w:locked/>
    <w:rsid w:val="00CD1C11"/>
    <w:rPr>
      <w:rFonts w:cs="Times New Roman"/>
    </w:rPr>
  </w:style>
  <w:style w:type="character" w:styleId="a8">
    <w:name w:val="Hyperlink"/>
    <w:rsid w:val="00CD1C11"/>
    <w:rPr>
      <w:rFonts w:cs="Times New Roman"/>
      <w:color w:val="0000FF"/>
      <w:u w:val="single"/>
    </w:rPr>
  </w:style>
  <w:style w:type="character" w:customStyle="1" w:styleId="routetitle">
    <w:name w:val="route_title"/>
    <w:qFormat/>
    <w:rsid w:val="00F67728"/>
  </w:style>
  <w:style w:type="character" w:customStyle="1" w:styleId="apple-converted-space">
    <w:name w:val="apple-converted-space"/>
    <w:qFormat/>
    <w:rsid w:val="00F67728"/>
  </w:style>
  <w:style w:type="character" w:styleId="a9">
    <w:name w:val="Strong"/>
    <w:uiPriority w:val="22"/>
    <w:qFormat/>
    <w:locked/>
    <w:rsid w:val="00F67728"/>
    <w:rPr>
      <w:b/>
      <w:bCs/>
    </w:rPr>
  </w:style>
  <w:style w:type="paragraph" w:styleId="aa">
    <w:name w:val="Normal (Web)"/>
    <w:basedOn w:val="a0"/>
    <w:uiPriority w:val="99"/>
    <w:semiHidden/>
    <w:unhideWhenUsed/>
    <w:qFormat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qFormat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qFormat/>
    <w:rsid w:val="00F67728"/>
    <w:rPr>
      <w:rFonts w:ascii="Segoe UI" w:hAnsi="Segoe UI" w:cs="Segoe UI"/>
      <w:sz w:val="18"/>
      <w:szCs w:val="18"/>
      <w:lang w:eastAsia="en-US"/>
    </w:rPr>
  </w:style>
  <w:style w:type="character" w:styleId="ad">
    <w:name w:val="Emphasis"/>
    <w:uiPriority w:val="20"/>
    <w:qFormat/>
    <w:locked/>
    <w:rsid w:val="000121FF"/>
    <w:rPr>
      <w:i/>
      <w:iCs/>
    </w:rPr>
  </w:style>
  <w:style w:type="character" w:customStyle="1" w:styleId="period">
    <w:name w:val="period"/>
    <w:qFormat/>
    <w:rsid w:val="00826D52"/>
  </w:style>
  <w:style w:type="paragraph" w:customStyle="1" w:styleId="center">
    <w:name w:val="center"/>
    <w:basedOn w:val="a0"/>
    <w:qFormat/>
    <w:rsid w:val="006723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rkblue">
    <w:name w:val="darkblue"/>
    <w:qFormat/>
    <w:rsid w:val="00672312"/>
  </w:style>
  <w:style w:type="character" w:customStyle="1" w:styleId="darkred">
    <w:name w:val="darkred"/>
    <w:qFormat/>
    <w:rsid w:val="00672312"/>
  </w:style>
  <w:style w:type="paragraph" w:customStyle="1" w:styleId="black12">
    <w:name w:val="black12"/>
    <w:basedOn w:val="a0"/>
    <w:qFormat/>
    <w:rsid w:val="006E16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">
    <w:name w:val="List Number"/>
    <w:basedOn w:val="a0"/>
    <w:semiHidden/>
    <w:unhideWhenUsed/>
    <w:qFormat/>
    <w:rsid w:val="006708B5"/>
    <w:pPr>
      <w:numPr>
        <w:ilvl w:val="1"/>
        <w:numId w:val="8"/>
      </w:numPr>
      <w:spacing w:before="60" w:after="0" w:line="240" w:lineRule="auto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e">
    <w:name w:val="List Paragraph"/>
    <w:basedOn w:val="a0"/>
    <w:uiPriority w:val="34"/>
    <w:qFormat/>
    <w:rsid w:val="005419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f">
    <w:name w:val="Table Grid"/>
    <w:basedOn w:val="a2"/>
    <w:uiPriority w:val="39"/>
    <w:locked/>
    <w:rsid w:val="00541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qFormat/>
    <w:rsid w:val="003F76AE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qFormat/>
    <w:rsid w:val="003F76AE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qFormat/>
    <w:rsid w:val="003F76AE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qFormat/>
    <w:rsid w:val="003F76AE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qFormat/>
    <w:rsid w:val="003F76AE"/>
    <w:rPr>
      <w:b/>
      <w:bCs/>
      <w:lang w:eastAsia="en-US"/>
    </w:rPr>
  </w:style>
  <w:style w:type="character" w:customStyle="1" w:styleId="s2">
    <w:name w:val="s2"/>
    <w:basedOn w:val="a1"/>
    <w:qFormat/>
    <w:rsid w:val="00817B7D"/>
  </w:style>
  <w:style w:type="character" w:customStyle="1" w:styleId="s4">
    <w:name w:val="s4"/>
    <w:basedOn w:val="a1"/>
    <w:qFormat/>
    <w:rsid w:val="00817B7D"/>
  </w:style>
  <w:style w:type="character" w:customStyle="1" w:styleId="50">
    <w:name w:val="Заголовок 5 Знак"/>
    <w:basedOn w:val="a1"/>
    <w:link w:val="5"/>
    <w:uiPriority w:val="9"/>
    <w:semiHidden/>
    <w:rsid w:val="00BB778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-">
    <w:name w:val="Интернет-ссылка"/>
    <w:rsid w:val="00BB778C"/>
    <w:rPr>
      <w:rFonts w:cs="Times New Roman"/>
      <w:color w:val="0000FF"/>
      <w:u w:val="single"/>
    </w:rPr>
  </w:style>
  <w:style w:type="paragraph" w:styleId="af5">
    <w:name w:val="Title"/>
    <w:basedOn w:val="a0"/>
    <w:next w:val="af6"/>
    <w:link w:val="af7"/>
    <w:qFormat/>
    <w:locked/>
    <w:rsid w:val="00BB778C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6">
    <w:name w:val="Body Text"/>
    <w:basedOn w:val="a0"/>
    <w:link w:val="af8"/>
    <w:rsid w:val="00BB778C"/>
    <w:pPr>
      <w:suppressAutoHyphens/>
      <w:spacing w:after="140" w:line="276" w:lineRule="auto"/>
    </w:pPr>
  </w:style>
  <w:style w:type="character" w:customStyle="1" w:styleId="af8">
    <w:name w:val="Основной текст Знак"/>
    <w:basedOn w:val="a1"/>
    <w:link w:val="af6"/>
    <w:rsid w:val="00BB778C"/>
    <w:rPr>
      <w:sz w:val="22"/>
      <w:szCs w:val="22"/>
      <w:lang w:eastAsia="en-US"/>
    </w:rPr>
  </w:style>
  <w:style w:type="character" w:customStyle="1" w:styleId="af7">
    <w:name w:val="Заголовок Знак"/>
    <w:basedOn w:val="a1"/>
    <w:link w:val="af5"/>
    <w:rsid w:val="00BB778C"/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af9">
    <w:name w:val="List"/>
    <w:basedOn w:val="af6"/>
    <w:rsid w:val="00BB778C"/>
    <w:rPr>
      <w:rFonts w:cs="Mangal"/>
    </w:rPr>
  </w:style>
  <w:style w:type="paragraph" w:styleId="afa">
    <w:name w:val="caption"/>
    <w:basedOn w:val="a0"/>
    <w:qFormat/>
    <w:locked/>
    <w:rsid w:val="00BB778C"/>
    <w:pPr>
      <w:suppressLineNumbers/>
      <w:suppressAutoHyphens/>
      <w:spacing w:before="120" w:after="120"/>
    </w:pPr>
    <w:rPr>
      <w:rFonts w:cs="Mangal"/>
      <w:i/>
      <w:iCs/>
      <w:sz w:val="24"/>
      <w:szCs w:val="24"/>
    </w:rPr>
  </w:style>
  <w:style w:type="paragraph" w:styleId="11">
    <w:name w:val="index 1"/>
    <w:basedOn w:val="a0"/>
    <w:next w:val="a0"/>
    <w:autoRedefine/>
    <w:uiPriority w:val="99"/>
    <w:semiHidden/>
    <w:unhideWhenUsed/>
    <w:rsid w:val="00BB778C"/>
    <w:pPr>
      <w:suppressAutoHyphens/>
      <w:spacing w:after="0" w:line="240" w:lineRule="auto"/>
      <w:ind w:left="220" w:hanging="220"/>
    </w:pPr>
  </w:style>
  <w:style w:type="paragraph" w:styleId="afb">
    <w:name w:val="index heading"/>
    <w:basedOn w:val="a0"/>
    <w:qFormat/>
    <w:rsid w:val="00BB778C"/>
    <w:pPr>
      <w:suppressLineNumbers/>
      <w:suppressAutoHyphens/>
    </w:pPr>
    <w:rPr>
      <w:rFonts w:cs="Mangal"/>
    </w:rPr>
  </w:style>
  <w:style w:type="paragraph" w:customStyle="1" w:styleId="afc">
    <w:name w:val="Верхний и нижний колонтитулы"/>
    <w:basedOn w:val="a0"/>
    <w:qFormat/>
    <w:rsid w:val="00BB778C"/>
    <w:pPr>
      <w:suppressAutoHyphens/>
    </w:pPr>
  </w:style>
  <w:style w:type="character" w:customStyle="1" w:styleId="12">
    <w:name w:val="Верхний колонтитул Знак1"/>
    <w:basedOn w:val="a1"/>
    <w:rsid w:val="00BB778C"/>
    <w:rPr>
      <w:sz w:val="22"/>
      <w:szCs w:val="22"/>
      <w:lang w:eastAsia="en-US"/>
    </w:rPr>
  </w:style>
  <w:style w:type="character" w:customStyle="1" w:styleId="13">
    <w:name w:val="Нижний колонтитул Знак1"/>
    <w:basedOn w:val="a1"/>
    <w:uiPriority w:val="99"/>
    <w:rsid w:val="00BB778C"/>
    <w:rPr>
      <w:sz w:val="22"/>
      <w:szCs w:val="22"/>
      <w:lang w:eastAsia="en-US"/>
    </w:rPr>
  </w:style>
  <w:style w:type="paragraph" w:customStyle="1" w:styleId="msonormal0">
    <w:name w:val="msonormal"/>
    <w:basedOn w:val="a0"/>
    <w:rsid w:val="00BB77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4">
    <w:name w:val="Нет списка1"/>
    <w:next w:val="a3"/>
    <w:uiPriority w:val="99"/>
    <w:semiHidden/>
    <w:unhideWhenUsed/>
    <w:rsid w:val="00406529"/>
  </w:style>
  <w:style w:type="table" w:customStyle="1" w:styleId="15">
    <w:name w:val="Сетка таблицы1"/>
    <w:basedOn w:val="a2"/>
    <w:next w:val="af"/>
    <w:uiPriority w:val="39"/>
    <w:rsid w:val="0040652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разрешенное упоминание1"/>
    <w:basedOn w:val="a1"/>
    <w:uiPriority w:val="99"/>
    <w:semiHidden/>
    <w:unhideWhenUsed/>
    <w:rsid w:val="00406529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406529"/>
    <w:rPr>
      <w:color w:val="605E5C"/>
      <w:shd w:val="clear" w:color="auto" w:fill="E1DFDD"/>
    </w:rPr>
  </w:style>
  <w:style w:type="character" w:customStyle="1" w:styleId="17">
    <w:name w:val="Просмотренная гиперссылка1"/>
    <w:basedOn w:val="a1"/>
    <w:uiPriority w:val="99"/>
    <w:semiHidden/>
    <w:unhideWhenUsed/>
    <w:rsid w:val="00406529"/>
    <w:rPr>
      <w:color w:val="954F72"/>
      <w:u w:val="single"/>
    </w:rPr>
  </w:style>
  <w:style w:type="character" w:styleId="afd">
    <w:name w:val="FollowedHyperlink"/>
    <w:basedOn w:val="a1"/>
    <w:uiPriority w:val="99"/>
    <w:semiHidden/>
    <w:unhideWhenUsed/>
    <w:rsid w:val="00406529"/>
    <w:rPr>
      <w:color w:val="954F72" w:themeColor="followedHyperlink"/>
      <w:u w:val="single"/>
    </w:rPr>
  </w:style>
  <w:style w:type="character" w:customStyle="1" w:styleId="18">
    <w:name w:val="Текст выноски Знак1"/>
    <w:basedOn w:val="a1"/>
    <w:uiPriority w:val="99"/>
    <w:semiHidden/>
    <w:rsid w:val="005D7072"/>
    <w:rPr>
      <w:rFonts w:ascii="Segoe UI" w:hAnsi="Segoe UI" w:cs="Segoe UI"/>
      <w:sz w:val="18"/>
      <w:szCs w:val="18"/>
      <w:lang w:eastAsia="en-US"/>
    </w:rPr>
  </w:style>
  <w:style w:type="character" w:customStyle="1" w:styleId="19">
    <w:name w:val="Текст примечания Знак1"/>
    <w:basedOn w:val="a1"/>
    <w:uiPriority w:val="99"/>
    <w:semiHidden/>
    <w:rsid w:val="005D7072"/>
    <w:rPr>
      <w:lang w:eastAsia="en-US"/>
    </w:rPr>
  </w:style>
  <w:style w:type="character" w:customStyle="1" w:styleId="1a">
    <w:name w:val="Тема примечания Знак1"/>
    <w:basedOn w:val="19"/>
    <w:uiPriority w:val="99"/>
    <w:semiHidden/>
    <w:rsid w:val="005D707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668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94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201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169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394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30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887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3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26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881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296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790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18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075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97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474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10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252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244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394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65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668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701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828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9587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057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0288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537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0773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180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1150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metova\Desktop\&#1047;&#1072;&#1082;&#1088;&#1077;&#1074;&#1089;&#1082;&#1072;&#1103;+5%20&#1051;&#1077;&#1086;&#1085;&#1080;&#1076;%20&#1050;&#1088;&#1072;&#1089;&#1080;&#1085;%2017.0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Закревская+5 Леонид Красин 17.07</Template>
  <TotalTime>169</TotalTime>
  <Pages>11</Pages>
  <Words>5931</Words>
  <Characters>33810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39662</CharactersWithSpaces>
  <SharedDoc>false</SharedDoc>
  <HLinks>
    <vt:vector size="12" baseType="variant">
      <vt:variant>
        <vt:i4>7733367</vt:i4>
      </vt:variant>
      <vt:variant>
        <vt:i4>3</vt:i4>
      </vt:variant>
      <vt:variant>
        <vt:i4>0</vt:i4>
      </vt:variant>
      <vt:variant>
        <vt:i4>5</vt:i4>
      </vt:variant>
      <vt:variant>
        <vt:lpwstr>https://sozvezdie-tour.ru/</vt:lpwstr>
      </vt:variant>
      <vt:variant>
        <vt:lpwstr/>
      </vt:variant>
      <vt:variant>
        <vt:i4>6619145</vt:i4>
      </vt:variant>
      <vt:variant>
        <vt:i4>0</vt:i4>
      </vt:variant>
      <vt:variant>
        <vt:i4>0</vt:i4>
      </vt:variant>
      <vt:variant>
        <vt:i4>5</vt:i4>
      </vt:variant>
      <vt:variant>
        <vt:lpwstr>mailto:info@sozvezdie-tour.ru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Агаметова</dc:creator>
  <cp:keywords/>
  <dc:description/>
  <cp:lastModifiedBy>Анжелика Агаметова</cp:lastModifiedBy>
  <cp:revision>65</cp:revision>
  <cp:lastPrinted>2020-08-04T08:51:00Z</cp:lastPrinted>
  <dcterms:created xsi:type="dcterms:W3CDTF">2022-03-29T09:05:00Z</dcterms:created>
  <dcterms:modified xsi:type="dcterms:W3CDTF">2024-04-18T12:29:00Z</dcterms:modified>
</cp:coreProperties>
</file>