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F1129A" w:rsidRDefault="00A246DE" w:rsidP="001E4C87">
      <w:pPr>
        <w:spacing w:after="0"/>
        <w:ind w:left="-851" w:right="-283"/>
        <w:jc w:val="center"/>
      </w:pPr>
      <w:r w:rsidRPr="00F1129A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CB35D8" w:rsidRPr="00DE0FE0" w:rsidRDefault="00CB35D8" w:rsidP="001E4C87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F1129A" w:rsidRDefault="00F64B41" w:rsidP="001E4C87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F1129A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F1129A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F1129A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ЗАЕЗД </w:t>
      </w:r>
      <w:r w:rsidR="00CB35D8" w:rsidRPr="00F1129A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ВО В</w:t>
      </w:r>
      <w:r w:rsidR="00CB35D8"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ТОРНИК</w:t>
      </w:r>
      <w:r w:rsidRPr="00F1129A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</w:p>
    <w:p w:rsidR="00F1129A" w:rsidRDefault="00F64B41" w:rsidP="001E4C87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29A">
        <w:rPr>
          <w:rFonts w:ascii="Times New Roman" w:eastAsia="Times New Roman" w:hAnsi="Times New Roman"/>
          <w:sz w:val="20"/>
          <w:szCs w:val="20"/>
          <w:lang w:eastAsia="ru-RU"/>
        </w:rPr>
        <w:t>Тур может быть продолжительностью от 2 до 7 дней.</w:t>
      </w:r>
    </w:p>
    <w:p w:rsidR="00F22AA7" w:rsidRPr="00DE0FE0" w:rsidRDefault="00F22AA7" w:rsidP="001E4C87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821DE" w:rsidRPr="00DA79C5" w:rsidRDefault="001821DE" w:rsidP="001821DE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1</w:t>
      </w:r>
      <w:r w:rsidR="00DC0B8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2</w:t>
      </w:r>
      <w:r w:rsidR="00C42072"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3</w:t>
      </w:r>
      <w:r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999"/>
      </w:tblGrid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парадным залам и жилым покоям.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13:30 начало экскурсионной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F01434">
              <w:rPr>
                <w:rFonts w:ascii="Times New Roman" w:hAnsi="Times New Roman"/>
                <w:sz w:val="20"/>
                <w:szCs w:val="20"/>
              </w:rPr>
              <w:t>Шуваловском</w:t>
            </w:r>
            <w:proofErr w:type="spellEnd"/>
            <w:r w:rsidRPr="00F01434">
              <w:rPr>
                <w:rFonts w:ascii="Times New Roman" w:hAnsi="Times New Roman"/>
                <w:sz w:val="20"/>
                <w:szCs w:val="20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Фаберже) ориентировочно в 17:30.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11:00 встреча с гидом в холле гостиницы.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Экскурсия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Петергоф «Петровский парадиз».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До 19.04.24: экскурсия в Большой дворец.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 xml:space="preserve"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</w:t>
            </w:r>
            <w:r w:rsidRPr="00F01434">
              <w:rPr>
                <w:rFonts w:ascii="Times New Roman" w:hAnsi="Times New Roman"/>
                <w:sz w:val="20"/>
                <w:szCs w:val="20"/>
              </w:rPr>
              <w:lastRenderedPageBreak/>
              <w:t>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Нижнему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арку (без посещения дворца).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«Октябрьска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я») ориентировочно в 17:00.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lastRenderedPageBreak/>
              <w:t>Пятница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в Петропавловскую крепость.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Суббота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«Октябрьская») ориентировочно в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Воскресенье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Завтрак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площадь) 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ентировочно в 17:00.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251A6A" w:rsidRPr="001A5F3E" w:rsidTr="00251A6A">
        <w:tc>
          <w:tcPr>
            <w:tcW w:w="1277" w:type="dxa"/>
          </w:tcPr>
          <w:p w:rsidR="00251A6A" w:rsidRPr="00251A6A" w:rsidRDefault="00251A6A" w:rsidP="00251A6A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lastRenderedPageBreak/>
              <w:t>Понедельник</w:t>
            </w:r>
          </w:p>
        </w:tc>
        <w:tc>
          <w:tcPr>
            <w:tcW w:w="9072" w:type="dxa"/>
          </w:tcPr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F01434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F01434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F01434" w:rsidRPr="00F01434" w:rsidRDefault="00F01434" w:rsidP="00F0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434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F01434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434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251A6A" w:rsidRPr="00F01434" w:rsidRDefault="00F01434" w:rsidP="00F01434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1434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251A6A" w:rsidRDefault="00251A6A" w:rsidP="00F112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79C5" w:rsidRPr="00DA79C5" w:rsidRDefault="00DA79C5" w:rsidP="00DA79C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DA79C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26 апреля по 29 сентября 2024 г.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999"/>
      </w:tblGrid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8999" w:type="dxa"/>
          </w:tcPr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</w:t>
            </w:r>
            <w:r w:rsidR="006C6C4A">
              <w:rPr>
                <w:rFonts w:ascii="Times New Roman" w:hAnsi="Times New Roman"/>
                <w:b/>
                <w:sz w:val="20"/>
                <w:szCs w:val="20"/>
              </w:rPr>
              <w:t>, независимо от гостиницы проживания</w:t>
            </w: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DA79C5" w:rsidRPr="00DA79C5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парадным залам и жилым покоям.</w:t>
            </w:r>
          </w:p>
          <w:p w:rsidR="00DA79C5" w:rsidRPr="00DA79C5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8999" w:type="dxa"/>
          </w:tcPr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программы.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DA79C5" w:rsidRPr="00F01434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lastRenderedPageBreak/>
              <w:t>Четверг</w:t>
            </w:r>
          </w:p>
        </w:tc>
        <w:tc>
          <w:tcPr>
            <w:tcW w:w="8999" w:type="dxa"/>
          </w:tcPr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DA79C5" w:rsidRPr="00F01434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8999" w:type="dxa"/>
          </w:tcPr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Суббота</w:t>
            </w:r>
          </w:p>
        </w:tc>
        <w:tc>
          <w:tcPr>
            <w:tcW w:w="8999" w:type="dxa"/>
          </w:tcPr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DA79C5" w:rsidRPr="000B2AC6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DA79C5" w:rsidRPr="000B2AC6" w:rsidRDefault="00DA79C5" w:rsidP="00DA79C5">
            <w:pPr>
              <w:pStyle w:val="ae"/>
              <w:numPr>
                <w:ilvl w:val="0"/>
                <w:numId w:val="32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DA79C5" w:rsidRPr="000B2AC6" w:rsidRDefault="00DA79C5" w:rsidP="00DA79C5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DA79C5" w:rsidRPr="000B2AC6" w:rsidRDefault="00DA79C5" w:rsidP="00DA79C5">
            <w:pPr>
              <w:pStyle w:val="ae"/>
              <w:numPr>
                <w:ilvl w:val="0"/>
                <w:numId w:val="32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DA79C5" w:rsidRPr="000B2AC6" w:rsidRDefault="00DA79C5" w:rsidP="00DA79C5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DA79C5" w:rsidRPr="000B2AC6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lastRenderedPageBreak/>
              <w:t>Воскресенье</w:t>
            </w:r>
          </w:p>
        </w:tc>
        <w:tc>
          <w:tcPr>
            <w:tcW w:w="8999" w:type="dxa"/>
          </w:tcPr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чудных подарит Царское Село».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DA79C5" w:rsidRPr="00DA79C5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DA79C5" w:rsidRPr="001A5F3E" w:rsidTr="00DA79C5">
        <w:tc>
          <w:tcPr>
            <w:tcW w:w="1350" w:type="dxa"/>
          </w:tcPr>
          <w:p w:rsidR="00DA79C5" w:rsidRPr="00251A6A" w:rsidRDefault="00DA79C5" w:rsidP="00DA79C5">
            <w:pPr>
              <w:spacing w:after="0"/>
              <w:rPr>
                <w:rFonts w:ascii="Times New Roman" w:hAnsi="Times New Roman"/>
                <w:sz w:val="20"/>
              </w:rPr>
            </w:pPr>
            <w:r w:rsidRPr="00251A6A"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8999" w:type="dxa"/>
          </w:tcPr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«Отечество флота и Питера брат».</w:t>
            </w:r>
          </w:p>
          <w:p w:rsidR="00DA79C5" w:rsidRPr="00DA79C5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Увлекательное путешествие в основанный Петром I на острове </w:t>
            </w:r>
            <w:proofErr w:type="spellStart"/>
            <w:r w:rsidRPr="00DA79C5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DA79C5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DA79C5" w:rsidRPr="00DA79C5" w:rsidRDefault="00DA79C5" w:rsidP="00DA79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DA79C5" w:rsidRPr="00DA79C5" w:rsidRDefault="00DA79C5" w:rsidP="00DA79C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DA79C5" w:rsidRDefault="00DA79C5" w:rsidP="00F112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263" w:rsidRPr="001D2FF4" w:rsidRDefault="00967263" w:rsidP="001821DE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с </w:t>
      </w:r>
      <w:r w:rsidR="00BE14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заездом во ВТОРНИК 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>на 1 человека в рублях (для граждан РФ):</w:t>
      </w:r>
    </w:p>
    <w:p w:rsidR="001821DE" w:rsidRDefault="001821DE" w:rsidP="001821DE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</w:t>
      </w:r>
      <w:r w:rsidR="00DC0B8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2</w:t>
      </w:r>
      <w:r w:rsidR="00C42072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3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1821DE" w:rsidRPr="002541FE" w:rsidTr="001821DE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1821DE" w:rsidRPr="002541FE" w:rsidRDefault="001821DE" w:rsidP="001821D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1821DE" w:rsidRPr="002541FE" w:rsidTr="001821DE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1821DE" w:rsidRPr="002541FE" w:rsidRDefault="001821DE" w:rsidP="001821DE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DE" w:rsidRPr="002541FE" w:rsidRDefault="001821DE" w:rsidP="001821D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1821DE" w:rsidRPr="002541FE" w:rsidRDefault="001821DE" w:rsidP="001821D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DE" w:rsidRPr="002541FE" w:rsidRDefault="001821DE" w:rsidP="001821DE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1821DE" w:rsidRPr="002541FE" w:rsidRDefault="001821DE" w:rsidP="001821DE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DE" w:rsidRPr="002541FE" w:rsidRDefault="001821DE" w:rsidP="001821DE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1821DE" w:rsidRPr="002541FE" w:rsidRDefault="001821DE" w:rsidP="001821DE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DE" w:rsidRPr="002541FE" w:rsidRDefault="001821DE" w:rsidP="001821DE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1821DE" w:rsidRPr="002541FE" w:rsidRDefault="001821DE" w:rsidP="001821DE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1821DE" w:rsidRPr="002541FE" w:rsidRDefault="001821DE" w:rsidP="001821DE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E" w:rsidRPr="002541FE" w:rsidRDefault="001821DE" w:rsidP="001821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821DE" w:rsidRPr="002541FE" w:rsidTr="001821DE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1821D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1821DE" w:rsidRPr="00724311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3A3595" w:rsidRPr="002541FE" w:rsidTr="001821DE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D7B3C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24.03-29.03</w:t>
            </w:r>
          </w:p>
          <w:p w:rsidR="003A3595" w:rsidRPr="002541FE" w:rsidRDefault="003A3595" w:rsidP="003A359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17930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3A3595" w:rsidRPr="002541FE" w:rsidTr="001821DE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8840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33120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3A3595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30430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3A3595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18650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33930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47370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A3595" w:rsidRPr="002541FE" w:rsidTr="001821DE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2541FE" w:rsidRDefault="003A3595" w:rsidP="003A359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53797662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sz w:val="20"/>
                <w:szCs w:val="20"/>
              </w:rPr>
              <w:t>7720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sz w:val="20"/>
                <w:szCs w:val="20"/>
              </w:rPr>
              <w:t>15680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sz w:val="20"/>
                <w:szCs w:val="20"/>
              </w:rPr>
              <w:t>19930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5" w:rsidRPr="003A3595" w:rsidRDefault="003A3595" w:rsidP="003A35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35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1821DE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1821DE" w:rsidRPr="002541FE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12400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21430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25370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9720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15650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21680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33500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17550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22430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16650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23180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29930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7470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14930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18930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22250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1821DE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4024D8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12150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16430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20930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24750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1821DE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821DE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4024D8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02400" w:rsidRPr="002541FE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25430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602400" w:rsidRPr="002541FE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33430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0" w:rsidRPr="00602400" w:rsidRDefault="00602400" w:rsidP="006024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0240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1821DE" w:rsidRPr="002541FE" w:rsidTr="001821DE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4024D8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821DE" w:rsidRPr="002541FE" w:rsidTr="001821DE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16430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1821DE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1821DE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23930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1821DE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7720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1821DE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12530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16990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21680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25680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15150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20930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26930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32250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1821DE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541FE" w:rsidRDefault="001821DE" w:rsidP="001821D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16240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20680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267CC9" w:rsidRDefault="001821DE" w:rsidP="001821DE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1821DE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DE" w:rsidRPr="004024D8" w:rsidRDefault="001821DE" w:rsidP="001821D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C42072" w:rsidRPr="002541FE" w:rsidTr="00DA79C5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b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C42072" w:rsidRPr="002541FE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C42072" w:rsidRPr="002541FE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2072" w:rsidRDefault="00C42072" w:rsidP="00C4207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72"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C42072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42072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C42072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C42072" w:rsidRPr="001821D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21DE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1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182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182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182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182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"/>
            <w:r w:rsidRPr="001821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1821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1821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1821DE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C42072" w:rsidRPr="004024D8" w:rsidRDefault="00C42072" w:rsidP="00C42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C42072" w:rsidRPr="002541FE" w:rsidTr="001821D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C42072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4024D8" w:rsidRDefault="00C42072" w:rsidP="00C42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67CC9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67CC9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67CC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C42072" w:rsidRPr="002541FE" w:rsidTr="001821DE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C42072" w:rsidRPr="002541FE" w:rsidTr="001821DE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9E1E8B" w:rsidRDefault="00C42072" w:rsidP="00C42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C42072" w:rsidRPr="002541FE" w:rsidTr="001821DE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3" w:name="_Hlk154394381"/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1750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1 950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9E1E8B" w:rsidRDefault="00C42072" w:rsidP="00C42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C42072" w:rsidRPr="002541FE" w:rsidTr="001821DE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2" w:rsidRPr="001821DE" w:rsidRDefault="00C42072" w:rsidP="00C42072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1 450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C42072" w:rsidRPr="002541FE" w:rsidTr="001821DE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04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09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1821DE" w:rsidRDefault="00C42072" w:rsidP="00C42072">
            <w:pPr>
              <w:spacing w:after="0"/>
              <w:ind w:right="-112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821DE">
              <w:rPr>
                <w:rFonts w:ascii="Times New Roman" w:hAnsi="Times New Roman"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72" w:rsidRPr="002541FE" w:rsidRDefault="00C42072" w:rsidP="00C420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DA79C5" w:rsidRDefault="00DA79C5" w:rsidP="002811D7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</w:p>
    <w:p w:rsidR="00DA79C5" w:rsidRDefault="00DA79C5" w:rsidP="00DA79C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DA79C5" w:rsidRPr="00ED6F62" w:rsidTr="00DA79C5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DA79C5" w:rsidRPr="00ED6F62" w:rsidTr="00DA79C5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DA79C5" w:rsidRPr="00ED6F62" w:rsidRDefault="00DA79C5" w:rsidP="00DA79C5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C5" w:rsidRPr="00ED6F62" w:rsidRDefault="00DA79C5" w:rsidP="00DA79C5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DA79C5" w:rsidRPr="00ED6F62" w:rsidRDefault="00DA79C5" w:rsidP="00DA79C5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DA79C5" w:rsidRPr="00ED6F62" w:rsidRDefault="00DA79C5" w:rsidP="00DA79C5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DA79C5" w:rsidRPr="00ED6F62" w:rsidTr="00DA79C5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DA79C5" w:rsidRPr="00EA1A10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5" w:name="_Hlk157778678"/>
            <w:bookmarkStart w:id="6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7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7"/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41520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51670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5"/>
      <w:bookmarkEnd w:id="6"/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33060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52920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18550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44170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31190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49800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26690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16190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8" w:name="_Hlk157783789"/>
          </w:p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8"/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19670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29500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37770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sz w:val="20"/>
                <w:szCs w:val="20"/>
              </w:rPr>
              <w:t>46980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33060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52920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DA79C5" w:rsidRPr="00ED6F62" w:rsidTr="00DA79C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19190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A79C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9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DA79C5" w:rsidRPr="00ED6F62" w:rsidTr="00DA79C5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0" w:name="_Hlk157081646"/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23550</w:t>
            </w:r>
            <w:bookmarkEnd w:id="1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1" w:name="_Hlk157072296"/>
            <w:bookmarkEnd w:id="9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2" w:name="_Hlk157072338"/>
            <w:bookmarkEnd w:id="11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bookmarkEnd w:id="12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19 020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</w:t>
            </w:r>
            <w:r w:rsidRPr="00DA7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79C5" w:rsidRPr="00ED6F62" w:rsidTr="00DA79C5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3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E0586D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3250</w:t>
            </w:r>
          </w:p>
        </w:tc>
      </w:tr>
      <w:tr w:rsidR="00DA79C5" w:rsidRPr="00ED6F62" w:rsidTr="00DA79C5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A1A10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48320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bookmarkEnd w:id="13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DA79C5" w:rsidRPr="00ED6F62" w:rsidTr="00043864">
        <w:trPr>
          <w:trHeight w:val="184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4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043864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043864" w:rsidP="0004386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bookmarkEnd w:id="14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35420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DA79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DA79C5" w:rsidRPr="00ED6F62" w:rsidTr="00DA79C5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5" w:name="_Hlk157079834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DA79C5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A79C5" w:rsidRPr="00ED6F62" w:rsidTr="00DA79C5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6" w:name="_Hlk94537011"/>
            <w:bookmarkStart w:id="17" w:name="_Hlk157074158"/>
            <w:bookmarkStart w:id="18" w:name="_Hlk154405232"/>
            <w:bookmarkStart w:id="19" w:name="_Hlk153797317"/>
            <w:bookmarkEnd w:id="15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bookmarkEnd w:id="16"/>
      <w:bookmarkEnd w:id="17"/>
      <w:bookmarkEnd w:id="18"/>
      <w:bookmarkEnd w:id="19"/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0" w:name="_Hlk157078780"/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  <w:bookmarkEnd w:id="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DA79C5" w:rsidRPr="00ED6F62" w:rsidTr="00DA79C5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1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2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22"/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36670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DA79C5" w:rsidRPr="00ED6F62" w:rsidTr="00DA79C5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3" w:name="_Hlk157074279"/>
            <w:bookmarkStart w:id="24" w:name="_Hlk154405251"/>
            <w:bookmarkEnd w:id="21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31670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42920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bookmarkEnd w:id="23"/>
      <w:bookmarkEnd w:id="24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38860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DA79C5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5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5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6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DA79C5" w:rsidRPr="00ED6F62" w:rsidTr="00DA79C5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6"/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DA79C5" w:rsidRPr="00383C13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383C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383C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383C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383C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A79C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»*</w:t>
            </w:r>
            <w:proofErr w:type="gramEnd"/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***, </w:t>
            </w:r>
            <w:r w:rsidRPr="00DA79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79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DA79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383C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41/83</w:t>
            </w:r>
            <w:r w:rsidRPr="00383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DA79C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DA79C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A79C5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DA79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</w:t>
            </w:r>
            <w:proofErr w:type="spellStart"/>
            <w:r w:rsidRPr="00DA79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DA79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сюит»</w:t>
            </w:r>
            <w:r w:rsidRPr="00DA79C5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7" w:name="_Hlk153798860"/>
            <w:bookmarkStart w:id="28" w:name="_Hlk154405310"/>
            <w:bookmarkStart w:id="29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30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31" w:name="_Hlk153798948"/>
            <w:bookmarkEnd w:id="27"/>
            <w:bookmarkEnd w:id="3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28"/>
      <w:bookmarkEnd w:id="31"/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2" w:name="_Hlk157075047"/>
            <w:bookmarkStart w:id="33" w:name="_Hlk154405322"/>
            <w:bookmarkEnd w:id="29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8600</w:t>
            </w:r>
          </w:p>
        </w:tc>
      </w:tr>
      <w:bookmarkEnd w:id="32"/>
      <w:bookmarkEnd w:id="33"/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4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9200</w:t>
            </w:r>
          </w:p>
        </w:tc>
      </w:tr>
      <w:bookmarkEnd w:id="34"/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DA79C5" w:rsidRPr="00ED6F62" w:rsidTr="00DA79C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5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bookmarkEnd w:id="35"/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DA79C5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DA79C5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DA7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6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7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6"/>
      <w:bookmarkEnd w:id="37"/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DA79C5" w:rsidRPr="00383C13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8" w:name="_Hlk157525141"/>
            <w:bookmarkStart w:id="39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33860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0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93556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1" w:name="_Hlk157525153"/>
            <w:bookmarkStart w:id="42" w:name="_Hlk157525160"/>
            <w:bookmarkEnd w:id="39"/>
            <w:bookmarkEnd w:id="40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4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29770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51670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2"/>
      <w:tr w:rsidR="00DA79C5" w:rsidRPr="00383C13" w:rsidTr="00DA79C5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DA79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DA79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DA79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DA79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DA79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34480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15920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52920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DA79C5" w:rsidRPr="00ED6F62" w:rsidTr="00DA79C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DA79C5" w:rsidRPr="00ED6F62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5" w:rsidRPr="00ED6F62" w:rsidRDefault="00DA79C5" w:rsidP="00DA79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C5" w:rsidRPr="00DA79C5" w:rsidRDefault="00DA79C5" w:rsidP="00DA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061940" w:rsidRPr="00383C13" w:rsidTr="00AA6947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061940" w:rsidRPr="0033121C" w:rsidRDefault="00061940" w:rsidP="0006194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3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3"/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26690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15430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4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39480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061940" w:rsidRPr="00061940" w:rsidTr="00723BF2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1940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061940" w:rsidRPr="00061940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061940" w:rsidRPr="0033121C" w:rsidRDefault="00061940" w:rsidP="0006194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23920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35880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35770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44480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36440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27170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19670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46980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061940" w:rsidRPr="00061940" w:rsidTr="00DA79C5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33121C" w:rsidRDefault="00061940" w:rsidP="0006194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17310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40" w:rsidRPr="00061940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940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061940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061940" w:rsidRPr="00ED6F62" w:rsidTr="00DA79C5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5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61940" w:rsidRPr="00ED6F62" w:rsidTr="00DA79C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1940" w:rsidRPr="00ED6F62" w:rsidTr="00DA79C5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6" w:name="_Hlk154405389"/>
            <w:bookmarkEnd w:id="45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61940" w:rsidRPr="00ED6F62" w:rsidTr="00DA79C5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1940" w:rsidRPr="00ED6F62" w:rsidTr="00DA79C5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D60A10" w:rsidP="0006194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60A1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2500/</w:t>
            </w:r>
          </w:p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2500/</w:t>
            </w:r>
          </w:p>
          <w:p w:rsidR="00061940" w:rsidRPr="00DA79C5" w:rsidRDefault="00061940" w:rsidP="00061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D60A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7" w:name="_Hlk157178260"/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6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 / 1150</w:t>
            </w:r>
            <w:bookmarkEnd w:id="4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0" w:rsidRPr="00DA79C5" w:rsidRDefault="00061940" w:rsidP="00D60A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8" w:name="_Hlk157082252"/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6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DA7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 / 1150</w:t>
            </w:r>
            <w:bookmarkEnd w:id="48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940" w:rsidRPr="00ED6F62" w:rsidRDefault="00061940" w:rsidP="000619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4"/>
      <w:bookmarkEnd w:id="46"/>
    </w:tbl>
    <w:p w:rsidR="00DA79C5" w:rsidRPr="00854A81" w:rsidRDefault="00DA79C5" w:rsidP="002811D7">
      <w:pPr>
        <w:spacing w:after="0" w:line="240" w:lineRule="auto"/>
        <w:ind w:left="-851"/>
        <w:rPr>
          <w:rFonts w:ascii="Times New Roman" w:eastAsia="Times New Roman" w:hAnsi="Times New Roman"/>
          <w:b/>
          <w:sz w:val="20"/>
          <w:szCs w:val="24"/>
        </w:rPr>
      </w:pPr>
    </w:p>
    <w:p w:rsidR="00F01434" w:rsidRPr="003312F1" w:rsidRDefault="00F01434" w:rsidP="002811D7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F01434" w:rsidRPr="002541FE" w:rsidRDefault="00F01434" w:rsidP="00F01434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F01434" w:rsidRPr="002541FE" w:rsidRDefault="00F01434" w:rsidP="00F01434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F01434" w:rsidRPr="002541FE" w:rsidRDefault="00F01434" w:rsidP="00F01434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F01434" w:rsidRPr="002541FE" w:rsidRDefault="00F01434" w:rsidP="00F01434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F01434" w:rsidRPr="002541FE" w:rsidRDefault="00F01434" w:rsidP="00F01434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F01434" w:rsidRPr="00291B4C" w:rsidRDefault="00F01434" w:rsidP="00F01434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F01434" w:rsidRPr="003312F1" w:rsidRDefault="00F01434" w:rsidP="00F01434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D60A10" w:rsidRPr="00D60A10" w:rsidRDefault="00D60A10" w:rsidP="00D60A10">
      <w:pPr>
        <w:pStyle w:val="ae"/>
        <w:numPr>
          <w:ilvl w:val="0"/>
          <w:numId w:val="20"/>
        </w:numPr>
        <w:ind w:left="-284"/>
        <w:rPr>
          <w:sz w:val="20"/>
          <w:szCs w:val="20"/>
          <w:lang w:eastAsia="en-US"/>
        </w:rPr>
      </w:pPr>
      <w:r w:rsidRPr="00D60A10">
        <w:rPr>
          <w:sz w:val="20"/>
          <w:szCs w:val="20"/>
          <w:lang w:eastAsia="en-US"/>
        </w:rPr>
        <w:t>оплата курортного сбора (вз</w:t>
      </w:r>
      <w:r w:rsidR="00555992">
        <w:rPr>
          <w:sz w:val="20"/>
          <w:szCs w:val="20"/>
          <w:lang w:eastAsia="en-US"/>
        </w:rPr>
        <w:t>и</w:t>
      </w:r>
      <w:r w:rsidRPr="00D60A10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дополнительно для программы тура с 1</w:t>
      </w:r>
      <w:r w:rsidR="00DC0B8E">
        <w:rPr>
          <w:rFonts w:ascii="Times New Roman" w:eastAsia="Times New Roman" w:hAnsi="Times New Roman"/>
          <w:sz w:val="20"/>
          <w:szCs w:val="20"/>
        </w:rPr>
        <w:t>0</w:t>
      </w:r>
      <w:r w:rsidRPr="00DA79C5">
        <w:rPr>
          <w:rFonts w:ascii="Times New Roman" w:eastAsia="Times New Roman" w:hAnsi="Times New Roman"/>
          <w:sz w:val="20"/>
          <w:szCs w:val="20"/>
        </w:rPr>
        <w:t xml:space="preserve"> января по 2</w:t>
      </w:r>
      <w:r w:rsidR="00DC0B8E">
        <w:rPr>
          <w:rFonts w:ascii="Times New Roman" w:eastAsia="Times New Roman" w:hAnsi="Times New Roman"/>
          <w:sz w:val="20"/>
          <w:szCs w:val="20"/>
        </w:rPr>
        <w:t>3</w:t>
      </w:r>
      <w:r w:rsidRPr="00DA79C5">
        <w:rPr>
          <w:rFonts w:ascii="Times New Roman" w:eastAsia="Times New Roman" w:hAnsi="Times New Roman"/>
          <w:sz w:val="20"/>
          <w:szCs w:val="20"/>
        </w:rPr>
        <w:t xml:space="preserve"> апреля 2024 г.: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DA79C5" w:rsidRPr="00DA79C5" w:rsidRDefault="00DA79C5" w:rsidP="00854A8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доплата к стоимости тура в связи с повышением стоимости входного билета в Екатерининский дворец – 500 руб./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DA79C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DA79C5">
        <w:rPr>
          <w:rFonts w:ascii="Times New Roman" w:eastAsia="Times New Roman" w:hAnsi="Times New Roman"/>
          <w:sz w:val="20"/>
          <w:szCs w:val="20"/>
        </w:rPr>
        <w:t xml:space="preserve"> и школ. с 14 лет (обязательная доплата на туры, включающие посещение Екатерининского дворца после 1</w:t>
      </w:r>
      <w:r w:rsidR="00C21B6C">
        <w:rPr>
          <w:rFonts w:ascii="Times New Roman" w:eastAsia="Times New Roman" w:hAnsi="Times New Roman"/>
          <w:sz w:val="20"/>
          <w:szCs w:val="20"/>
        </w:rPr>
        <w:t>3</w:t>
      </w:r>
      <w:r w:rsidRPr="00DA79C5">
        <w:rPr>
          <w:rFonts w:ascii="Times New Roman" w:eastAsia="Times New Roman" w:hAnsi="Times New Roman"/>
          <w:sz w:val="20"/>
          <w:szCs w:val="20"/>
        </w:rPr>
        <w:t>.04.24 г.);</w:t>
      </w:r>
    </w:p>
    <w:p w:rsidR="00DA79C5" w:rsidRPr="00DA79C5" w:rsidRDefault="00DA79C5" w:rsidP="00DA79C5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lastRenderedPageBreak/>
        <w:t>дневная теплоходная прогулка-экскурсия по рекам и каналам «Гармония каналов и мостов» –</w:t>
      </w:r>
      <w:r w:rsidR="00383C13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79C5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 xml:space="preserve">., </w:t>
      </w:r>
      <w:r w:rsidR="00383C13">
        <w:rPr>
          <w:rFonts w:ascii="Times New Roman" w:eastAsia="Times New Roman" w:hAnsi="Times New Roman"/>
          <w:sz w:val="20"/>
          <w:szCs w:val="20"/>
        </w:rPr>
        <w:t>8</w:t>
      </w:r>
      <w:r w:rsidRPr="00DA79C5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383C13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79C5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>., 1</w:t>
      </w:r>
      <w:r w:rsidR="00383C13">
        <w:rPr>
          <w:rFonts w:ascii="Times New Roman" w:eastAsia="Times New Roman" w:hAnsi="Times New Roman"/>
          <w:sz w:val="20"/>
          <w:szCs w:val="20"/>
        </w:rPr>
        <w:t>2</w:t>
      </w:r>
      <w:r w:rsidRPr="00DA79C5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DA79C5" w:rsidRPr="00DA79C5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383C13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79C5">
        <w:rPr>
          <w:rFonts w:ascii="Times New Roman" w:eastAsia="Times New Roman" w:hAnsi="Times New Roman"/>
          <w:sz w:val="20"/>
          <w:szCs w:val="20"/>
        </w:rPr>
        <w:t>2</w:t>
      </w:r>
      <w:r w:rsidR="00383C13">
        <w:rPr>
          <w:rFonts w:ascii="Times New Roman" w:eastAsia="Times New Roman" w:hAnsi="Times New Roman"/>
          <w:sz w:val="20"/>
          <w:szCs w:val="20"/>
        </w:rPr>
        <w:t>4</w:t>
      </w:r>
      <w:r w:rsidRPr="00DA79C5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DA79C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DA79C5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383C13">
        <w:rPr>
          <w:rFonts w:ascii="Times New Roman" w:eastAsia="Times New Roman" w:hAnsi="Times New Roman"/>
          <w:sz w:val="20"/>
          <w:szCs w:val="20"/>
        </w:rPr>
        <w:t>22</w:t>
      </w:r>
      <w:r w:rsidRPr="00DA79C5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F01434" w:rsidRPr="00375E14" w:rsidRDefault="00DA79C5" w:rsidP="00DA79C5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DA79C5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A79C5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DA79C5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F01434" w:rsidRPr="00291B4C" w:rsidRDefault="00F01434" w:rsidP="00F0143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762722" w:rsidRDefault="00762722" w:rsidP="0076272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Комментарии к туру: 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программы 1</w:t>
      </w:r>
      <w:r w:rsidR="004C787E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>.01–2</w:t>
      </w:r>
      <w:r w:rsidR="004C787E"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.04.02024: туристы, проживающие в отелях «Станции Л1 и М19», 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Новотель</w:t>
      </w:r>
      <w:proofErr w:type="spellEnd"/>
      <w:r>
        <w:rPr>
          <w:rFonts w:ascii="Times New Roman" w:eastAsia="Times New Roman" w:hAnsi="Times New Roman"/>
          <w:sz w:val="20"/>
          <w:szCs w:val="20"/>
        </w:rPr>
        <w:t>», «Москва», 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A166C7" w:rsidRPr="00A166C7" w:rsidRDefault="00A166C7" w:rsidP="00A166C7">
      <w:pPr>
        <w:pStyle w:val="ae"/>
        <w:numPr>
          <w:ilvl w:val="0"/>
          <w:numId w:val="33"/>
        </w:numPr>
        <w:ind w:left="-284" w:right="-283"/>
        <w:jc w:val="both"/>
        <w:rPr>
          <w:sz w:val="20"/>
          <w:szCs w:val="20"/>
          <w:lang w:eastAsia="en-US"/>
        </w:rPr>
      </w:pPr>
      <w:r w:rsidRPr="00A166C7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A166C7">
        <w:rPr>
          <w:sz w:val="20"/>
          <w:szCs w:val="20"/>
          <w:lang w:eastAsia="en-US"/>
        </w:rPr>
        <w:t>Новотель</w:t>
      </w:r>
      <w:proofErr w:type="spellEnd"/>
      <w:r w:rsidRPr="00A166C7">
        <w:rPr>
          <w:sz w:val="20"/>
          <w:szCs w:val="20"/>
          <w:lang w:eastAsia="en-US"/>
        </w:rPr>
        <w:t>», «</w:t>
      </w:r>
      <w:proofErr w:type="spellStart"/>
      <w:r w:rsidRPr="00A166C7">
        <w:rPr>
          <w:sz w:val="20"/>
          <w:szCs w:val="20"/>
          <w:lang w:eastAsia="en-US"/>
        </w:rPr>
        <w:t>Best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Western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Plus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Center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Hotel</w:t>
      </w:r>
      <w:proofErr w:type="spellEnd"/>
      <w:r w:rsidRPr="00A166C7">
        <w:rPr>
          <w:sz w:val="20"/>
          <w:szCs w:val="20"/>
          <w:lang w:eastAsia="en-US"/>
        </w:rPr>
        <w:t>», «Ибис», «</w:t>
      </w:r>
      <w:proofErr w:type="spellStart"/>
      <w:r w:rsidRPr="00A166C7">
        <w:rPr>
          <w:sz w:val="20"/>
          <w:szCs w:val="20"/>
          <w:lang w:eastAsia="en-US"/>
        </w:rPr>
        <w:t>Сosmos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Saint-Petersburg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Nevsky</w:t>
      </w:r>
      <w:proofErr w:type="spellEnd"/>
      <w:r w:rsidRPr="00A166C7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A166C7">
        <w:rPr>
          <w:sz w:val="20"/>
          <w:szCs w:val="20"/>
          <w:lang w:eastAsia="en-US"/>
        </w:rPr>
        <w:t>Express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Sadovaya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Hotel</w:t>
      </w:r>
      <w:proofErr w:type="spellEnd"/>
      <w:r w:rsidRPr="00A166C7">
        <w:rPr>
          <w:sz w:val="20"/>
          <w:szCs w:val="20"/>
          <w:lang w:eastAsia="en-US"/>
        </w:rPr>
        <w:t>» и «</w:t>
      </w:r>
      <w:proofErr w:type="spellStart"/>
      <w:r w:rsidRPr="00A166C7">
        <w:rPr>
          <w:sz w:val="20"/>
          <w:szCs w:val="20"/>
          <w:lang w:eastAsia="en-US"/>
        </w:rPr>
        <w:t>Theatre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Square</w:t>
      </w:r>
      <w:proofErr w:type="spellEnd"/>
      <w:r w:rsidRPr="00A166C7">
        <w:rPr>
          <w:sz w:val="20"/>
          <w:szCs w:val="20"/>
          <w:lang w:eastAsia="en-US"/>
        </w:rPr>
        <w:t xml:space="preserve"> </w:t>
      </w:r>
      <w:proofErr w:type="spellStart"/>
      <w:r w:rsidRPr="00A166C7">
        <w:rPr>
          <w:sz w:val="20"/>
          <w:szCs w:val="20"/>
          <w:lang w:eastAsia="en-US"/>
        </w:rPr>
        <w:t>Hotel</w:t>
      </w:r>
      <w:proofErr w:type="spellEnd"/>
      <w:r w:rsidRPr="00A166C7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F1129A" w:rsidRPr="00762722" w:rsidRDefault="00762722" w:rsidP="00762722">
      <w:pPr>
        <w:numPr>
          <w:ilvl w:val="0"/>
          <w:numId w:val="33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F1129A" w:rsidRPr="00762722" w:rsidSect="001E4C87">
      <w:headerReference w:type="first" r:id="rId7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DE" w:rsidRDefault="00BA4ADE" w:rsidP="00CD1C11">
      <w:pPr>
        <w:spacing w:after="0" w:line="240" w:lineRule="auto"/>
      </w:pPr>
      <w:r>
        <w:separator/>
      </w:r>
    </w:p>
  </w:endnote>
  <w:endnote w:type="continuationSeparator" w:id="0">
    <w:p w:rsidR="00BA4ADE" w:rsidRDefault="00BA4AD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DE" w:rsidRDefault="00BA4ADE" w:rsidP="00CD1C11">
      <w:pPr>
        <w:spacing w:after="0" w:line="240" w:lineRule="auto"/>
      </w:pPr>
      <w:r>
        <w:separator/>
      </w:r>
    </w:p>
  </w:footnote>
  <w:footnote w:type="continuationSeparator" w:id="0">
    <w:p w:rsidR="00BA4ADE" w:rsidRDefault="00BA4AD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C5" w:rsidRPr="00785B73" w:rsidRDefault="00DA79C5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17145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DA79C5" w:rsidRDefault="00DA79C5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DA79C5" w:rsidRPr="00E723B1" w:rsidRDefault="00DA79C5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DA79C5" w:rsidRPr="00E723B1" w:rsidRDefault="00DA79C5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DA79C5" w:rsidRPr="008E0402" w:rsidRDefault="00DA79C5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DA79C5" w:rsidRPr="00CB35D8" w:rsidRDefault="00DA79C5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CB35D8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CB35D8">
        <w:rPr>
          <w:rStyle w:val="a8"/>
          <w:rFonts w:ascii="Arial" w:hAnsi="Arial" w:cs="Arial"/>
          <w:sz w:val="16"/>
          <w:szCs w:val="16"/>
        </w:rPr>
        <w:t>@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CB35D8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CB35D8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DA79C5" w:rsidRPr="00CB35D8" w:rsidRDefault="00DA79C5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5"/>
  </w:num>
  <w:num w:numId="18">
    <w:abstractNumId w:val="7"/>
  </w:num>
  <w:num w:numId="19">
    <w:abstractNumId w:val="22"/>
  </w:num>
  <w:num w:numId="20">
    <w:abstractNumId w:val="24"/>
  </w:num>
  <w:num w:numId="21">
    <w:abstractNumId w:val="29"/>
  </w:num>
  <w:num w:numId="22">
    <w:abstractNumId w:val="1"/>
  </w:num>
  <w:num w:numId="23">
    <w:abstractNumId w:val="24"/>
  </w:num>
  <w:num w:numId="24">
    <w:abstractNumId w:val="26"/>
  </w:num>
  <w:num w:numId="25">
    <w:abstractNumId w:val="10"/>
  </w:num>
  <w:num w:numId="26">
    <w:abstractNumId w:val="27"/>
  </w:num>
  <w:num w:numId="27">
    <w:abstractNumId w:val="9"/>
  </w:num>
  <w:num w:numId="28">
    <w:abstractNumId w:val="30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38A7"/>
    <w:rsid w:val="000075CD"/>
    <w:rsid w:val="000121FF"/>
    <w:rsid w:val="000170B4"/>
    <w:rsid w:val="000172F2"/>
    <w:rsid w:val="00022AFF"/>
    <w:rsid w:val="0003615C"/>
    <w:rsid w:val="00043864"/>
    <w:rsid w:val="00052DB3"/>
    <w:rsid w:val="00056776"/>
    <w:rsid w:val="000574C1"/>
    <w:rsid w:val="00061940"/>
    <w:rsid w:val="00063764"/>
    <w:rsid w:val="00064CD1"/>
    <w:rsid w:val="000C09DF"/>
    <w:rsid w:val="000C6825"/>
    <w:rsid w:val="000E2D3A"/>
    <w:rsid w:val="00133F61"/>
    <w:rsid w:val="001508C0"/>
    <w:rsid w:val="00161922"/>
    <w:rsid w:val="00180F68"/>
    <w:rsid w:val="001821DE"/>
    <w:rsid w:val="001976BB"/>
    <w:rsid w:val="001B4E2A"/>
    <w:rsid w:val="001C16AA"/>
    <w:rsid w:val="001C1C82"/>
    <w:rsid w:val="001C6BF3"/>
    <w:rsid w:val="001D70D4"/>
    <w:rsid w:val="001E4C87"/>
    <w:rsid w:val="00234555"/>
    <w:rsid w:val="002354A7"/>
    <w:rsid w:val="00251A6A"/>
    <w:rsid w:val="00261551"/>
    <w:rsid w:val="00261E5F"/>
    <w:rsid w:val="002811D7"/>
    <w:rsid w:val="00283E61"/>
    <w:rsid w:val="00286E2C"/>
    <w:rsid w:val="00286F0E"/>
    <w:rsid w:val="0029204E"/>
    <w:rsid w:val="002A19D7"/>
    <w:rsid w:val="002A1CA0"/>
    <w:rsid w:val="002C125E"/>
    <w:rsid w:val="002C2C75"/>
    <w:rsid w:val="002C36AD"/>
    <w:rsid w:val="002D4164"/>
    <w:rsid w:val="002D6403"/>
    <w:rsid w:val="00333022"/>
    <w:rsid w:val="0034295B"/>
    <w:rsid w:val="003432CD"/>
    <w:rsid w:val="003518A7"/>
    <w:rsid w:val="00374E4A"/>
    <w:rsid w:val="00383C13"/>
    <w:rsid w:val="00396F8B"/>
    <w:rsid w:val="003A3595"/>
    <w:rsid w:val="003B1A5B"/>
    <w:rsid w:val="003E0B5C"/>
    <w:rsid w:val="003E570F"/>
    <w:rsid w:val="003F0FC2"/>
    <w:rsid w:val="003F74E3"/>
    <w:rsid w:val="003F76AE"/>
    <w:rsid w:val="004025FE"/>
    <w:rsid w:val="00407896"/>
    <w:rsid w:val="00411356"/>
    <w:rsid w:val="00432A58"/>
    <w:rsid w:val="00433C04"/>
    <w:rsid w:val="00443D37"/>
    <w:rsid w:val="00445E8B"/>
    <w:rsid w:val="00447750"/>
    <w:rsid w:val="00447B7C"/>
    <w:rsid w:val="004519D2"/>
    <w:rsid w:val="0046555C"/>
    <w:rsid w:val="0049632D"/>
    <w:rsid w:val="004A2212"/>
    <w:rsid w:val="004B242F"/>
    <w:rsid w:val="004B5119"/>
    <w:rsid w:val="004C410A"/>
    <w:rsid w:val="004C787E"/>
    <w:rsid w:val="004D0A58"/>
    <w:rsid w:val="004D650C"/>
    <w:rsid w:val="004E1982"/>
    <w:rsid w:val="004E6A3B"/>
    <w:rsid w:val="004F337D"/>
    <w:rsid w:val="004F5795"/>
    <w:rsid w:val="00503026"/>
    <w:rsid w:val="00510F62"/>
    <w:rsid w:val="0054190C"/>
    <w:rsid w:val="00552C7A"/>
    <w:rsid w:val="00555663"/>
    <w:rsid w:val="00555992"/>
    <w:rsid w:val="0055693C"/>
    <w:rsid w:val="0055729D"/>
    <w:rsid w:val="00564A82"/>
    <w:rsid w:val="00581FAE"/>
    <w:rsid w:val="005917AA"/>
    <w:rsid w:val="005A1BF1"/>
    <w:rsid w:val="005B5D55"/>
    <w:rsid w:val="005D4100"/>
    <w:rsid w:val="005D56DC"/>
    <w:rsid w:val="00602400"/>
    <w:rsid w:val="006135EF"/>
    <w:rsid w:val="00627FBE"/>
    <w:rsid w:val="00646069"/>
    <w:rsid w:val="00647CEC"/>
    <w:rsid w:val="00653D32"/>
    <w:rsid w:val="00657748"/>
    <w:rsid w:val="00663512"/>
    <w:rsid w:val="00667633"/>
    <w:rsid w:val="006708B5"/>
    <w:rsid w:val="00672312"/>
    <w:rsid w:val="00674E75"/>
    <w:rsid w:val="006845BE"/>
    <w:rsid w:val="00687231"/>
    <w:rsid w:val="0069272E"/>
    <w:rsid w:val="006A7A36"/>
    <w:rsid w:val="006C6C4A"/>
    <w:rsid w:val="006E163C"/>
    <w:rsid w:val="006E6A91"/>
    <w:rsid w:val="006F18C8"/>
    <w:rsid w:val="006F5028"/>
    <w:rsid w:val="00714722"/>
    <w:rsid w:val="00722B6D"/>
    <w:rsid w:val="0072318F"/>
    <w:rsid w:val="007578DD"/>
    <w:rsid w:val="00762722"/>
    <w:rsid w:val="00772414"/>
    <w:rsid w:val="00785B73"/>
    <w:rsid w:val="007919AC"/>
    <w:rsid w:val="00791D89"/>
    <w:rsid w:val="00793BC8"/>
    <w:rsid w:val="00796A91"/>
    <w:rsid w:val="007D126D"/>
    <w:rsid w:val="00811664"/>
    <w:rsid w:val="00811E32"/>
    <w:rsid w:val="00814F00"/>
    <w:rsid w:val="00817B7D"/>
    <w:rsid w:val="00817E17"/>
    <w:rsid w:val="008235F7"/>
    <w:rsid w:val="0082370D"/>
    <w:rsid w:val="00826D52"/>
    <w:rsid w:val="0083668F"/>
    <w:rsid w:val="00851A88"/>
    <w:rsid w:val="00854A81"/>
    <w:rsid w:val="008A0135"/>
    <w:rsid w:val="008C5338"/>
    <w:rsid w:val="008C75A1"/>
    <w:rsid w:val="008E0402"/>
    <w:rsid w:val="008F3BF7"/>
    <w:rsid w:val="009030A9"/>
    <w:rsid w:val="00903544"/>
    <w:rsid w:val="00906EB9"/>
    <w:rsid w:val="00907F85"/>
    <w:rsid w:val="00916B1B"/>
    <w:rsid w:val="00935644"/>
    <w:rsid w:val="009418AD"/>
    <w:rsid w:val="00962F92"/>
    <w:rsid w:val="00967263"/>
    <w:rsid w:val="00977144"/>
    <w:rsid w:val="009B2755"/>
    <w:rsid w:val="009B56E7"/>
    <w:rsid w:val="009C2E00"/>
    <w:rsid w:val="009C6BD5"/>
    <w:rsid w:val="009C7523"/>
    <w:rsid w:val="009E05C8"/>
    <w:rsid w:val="009E080C"/>
    <w:rsid w:val="009E0F42"/>
    <w:rsid w:val="009E3009"/>
    <w:rsid w:val="009E3D89"/>
    <w:rsid w:val="009E7790"/>
    <w:rsid w:val="009F3E3A"/>
    <w:rsid w:val="009F444A"/>
    <w:rsid w:val="00A1493F"/>
    <w:rsid w:val="00A166C7"/>
    <w:rsid w:val="00A246DE"/>
    <w:rsid w:val="00A44325"/>
    <w:rsid w:val="00A53BDE"/>
    <w:rsid w:val="00A55273"/>
    <w:rsid w:val="00A55494"/>
    <w:rsid w:val="00A6198B"/>
    <w:rsid w:val="00A65239"/>
    <w:rsid w:val="00A95CC8"/>
    <w:rsid w:val="00AA0F98"/>
    <w:rsid w:val="00AB271C"/>
    <w:rsid w:val="00AB606D"/>
    <w:rsid w:val="00AC47FF"/>
    <w:rsid w:val="00AC78EA"/>
    <w:rsid w:val="00AE00AC"/>
    <w:rsid w:val="00AE168B"/>
    <w:rsid w:val="00AE623F"/>
    <w:rsid w:val="00AE626B"/>
    <w:rsid w:val="00AF49F7"/>
    <w:rsid w:val="00B22871"/>
    <w:rsid w:val="00B2634D"/>
    <w:rsid w:val="00B60252"/>
    <w:rsid w:val="00B659ED"/>
    <w:rsid w:val="00B733C4"/>
    <w:rsid w:val="00B80413"/>
    <w:rsid w:val="00BA3473"/>
    <w:rsid w:val="00BA4ADE"/>
    <w:rsid w:val="00BA72E1"/>
    <w:rsid w:val="00BC3708"/>
    <w:rsid w:val="00BD2B40"/>
    <w:rsid w:val="00BE14A3"/>
    <w:rsid w:val="00BF5101"/>
    <w:rsid w:val="00BF6748"/>
    <w:rsid w:val="00C02CE7"/>
    <w:rsid w:val="00C0395A"/>
    <w:rsid w:val="00C0693A"/>
    <w:rsid w:val="00C21B6C"/>
    <w:rsid w:val="00C311A7"/>
    <w:rsid w:val="00C35D5D"/>
    <w:rsid w:val="00C42072"/>
    <w:rsid w:val="00C579BE"/>
    <w:rsid w:val="00C606FD"/>
    <w:rsid w:val="00C7331C"/>
    <w:rsid w:val="00C76E4B"/>
    <w:rsid w:val="00C8532D"/>
    <w:rsid w:val="00C912DB"/>
    <w:rsid w:val="00CA14B7"/>
    <w:rsid w:val="00CA30DF"/>
    <w:rsid w:val="00CA30E3"/>
    <w:rsid w:val="00CA45F6"/>
    <w:rsid w:val="00CB35D8"/>
    <w:rsid w:val="00CB7913"/>
    <w:rsid w:val="00CC4ACA"/>
    <w:rsid w:val="00CC6226"/>
    <w:rsid w:val="00CD1C11"/>
    <w:rsid w:val="00CE6500"/>
    <w:rsid w:val="00CF6DF8"/>
    <w:rsid w:val="00D07CF9"/>
    <w:rsid w:val="00D1565B"/>
    <w:rsid w:val="00D16CA6"/>
    <w:rsid w:val="00D2207A"/>
    <w:rsid w:val="00D24D93"/>
    <w:rsid w:val="00D327DB"/>
    <w:rsid w:val="00D44209"/>
    <w:rsid w:val="00D52298"/>
    <w:rsid w:val="00D60A10"/>
    <w:rsid w:val="00D6100A"/>
    <w:rsid w:val="00D66294"/>
    <w:rsid w:val="00D75EBE"/>
    <w:rsid w:val="00D76A56"/>
    <w:rsid w:val="00D81092"/>
    <w:rsid w:val="00D849BB"/>
    <w:rsid w:val="00D93556"/>
    <w:rsid w:val="00D93E7E"/>
    <w:rsid w:val="00D96AC4"/>
    <w:rsid w:val="00DA27F2"/>
    <w:rsid w:val="00DA45DA"/>
    <w:rsid w:val="00DA79C5"/>
    <w:rsid w:val="00DB340F"/>
    <w:rsid w:val="00DC08E8"/>
    <w:rsid w:val="00DC0B8E"/>
    <w:rsid w:val="00DD407E"/>
    <w:rsid w:val="00DE0FE0"/>
    <w:rsid w:val="00DE3F27"/>
    <w:rsid w:val="00E0586D"/>
    <w:rsid w:val="00E2352D"/>
    <w:rsid w:val="00E238B5"/>
    <w:rsid w:val="00E35CEE"/>
    <w:rsid w:val="00E36F40"/>
    <w:rsid w:val="00E45014"/>
    <w:rsid w:val="00E61BF0"/>
    <w:rsid w:val="00E634FF"/>
    <w:rsid w:val="00E65A86"/>
    <w:rsid w:val="00E723B1"/>
    <w:rsid w:val="00E80D97"/>
    <w:rsid w:val="00E87FD8"/>
    <w:rsid w:val="00E91DE2"/>
    <w:rsid w:val="00EB3B3D"/>
    <w:rsid w:val="00EE10C9"/>
    <w:rsid w:val="00EE7A58"/>
    <w:rsid w:val="00F01434"/>
    <w:rsid w:val="00F10448"/>
    <w:rsid w:val="00F1129A"/>
    <w:rsid w:val="00F1452A"/>
    <w:rsid w:val="00F14C12"/>
    <w:rsid w:val="00F155CB"/>
    <w:rsid w:val="00F22AA7"/>
    <w:rsid w:val="00F23365"/>
    <w:rsid w:val="00F236C4"/>
    <w:rsid w:val="00F23891"/>
    <w:rsid w:val="00F34870"/>
    <w:rsid w:val="00F509EB"/>
    <w:rsid w:val="00F54E03"/>
    <w:rsid w:val="00F57D2E"/>
    <w:rsid w:val="00F60A50"/>
    <w:rsid w:val="00F64B41"/>
    <w:rsid w:val="00F67728"/>
    <w:rsid w:val="00F83DBC"/>
    <w:rsid w:val="00F919A8"/>
    <w:rsid w:val="00F92D45"/>
    <w:rsid w:val="00FA0B4D"/>
    <w:rsid w:val="00FA1FB1"/>
    <w:rsid w:val="00FB37A8"/>
    <w:rsid w:val="00FC35DE"/>
    <w:rsid w:val="00FD3019"/>
    <w:rsid w:val="00FE68F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DF273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9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62F9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character" w:customStyle="1" w:styleId="50">
    <w:name w:val="Заголовок 5 Знак"/>
    <w:basedOn w:val="a1"/>
    <w:link w:val="5"/>
    <w:uiPriority w:val="9"/>
    <w:semiHidden/>
    <w:rsid w:val="00962F9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962F92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962F9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f7">
    <w:name w:val="Заголовок Знак"/>
    <w:basedOn w:val="a1"/>
    <w:link w:val="af5"/>
    <w:rsid w:val="00962F92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6">
    <w:name w:val="Body Text"/>
    <w:basedOn w:val="a0"/>
    <w:link w:val="af8"/>
    <w:rsid w:val="00962F92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962F92"/>
    <w:rPr>
      <w:sz w:val="22"/>
      <w:szCs w:val="22"/>
      <w:lang w:eastAsia="en-US"/>
    </w:rPr>
  </w:style>
  <w:style w:type="paragraph" w:styleId="af9">
    <w:name w:val="List"/>
    <w:basedOn w:val="af6"/>
    <w:rsid w:val="00962F92"/>
    <w:rPr>
      <w:rFonts w:cs="Mangal"/>
    </w:rPr>
  </w:style>
  <w:style w:type="paragraph" w:styleId="afa">
    <w:name w:val="caption"/>
    <w:basedOn w:val="a0"/>
    <w:qFormat/>
    <w:locked/>
    <w:rsid w:val="00962F92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0"/>
    <w:next w:val="a0"/>
    <w:autoRedefine/>
    <w:uiPriority w:val="99"/>
    <w:semiHidden/>
    <w:unhideWhenUsed/>
    <w:rsid w:val="00962F92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962F92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962F92"/>
    <w:pPr>
      <w:suppressAutoHyphens/>
    </w:pPr>
  </w:style>
  <w:style w:type="character" w:customStyle="1" w:styleId="12">
    <w:name w:val="Верхний колонтитул Знак1"/>
    <w:basedOn w:val="a1"/>
    <w:rsid w:val="00962F92"/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rsid w:val="00962F92"/>
    <w:rPr>
      <w:sz w:val="22"/>
      <w:szCs w:val="22"/>
      <w:lang w:eastAsia="en-US"/>
    </w:rPr>
  </w:style>
  <w:style w:type="character" w:customStyle="1" w:styleId="14">
    <w:name w:val="Текст выноски Знак1"/>
    <w:basedOn w:val="a1"/>
    <w:uiPriority w:val="99"/>
    <w:semiHidden/>
    <w:rsid w:val="00962F92"/>
    <w:rPr>
      <w:rFonts w:ascii="Segoe UI" w:hAnsi="Segoe UI" w:cs="Segoe UI"/>
      <w:sz w:val="18"/>
      <w:szCs w:val="18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962F92"/>
    <w:rPr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962F92"/>
    <w:rPr>
      <w:b/>
      <w:bCs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962F92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962F92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9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51A6A"/>
  </w:style>
  <w:style w:type="table" w:customStyle="1" w:styleId="18">
    <w:name w:val="Сетка таблицы1"/>
    <w:basedOn w:val="a2"/>
    <w:next w:val="af"/>
    <w:uiPriority w:val="39"/>
    <w:rsid w:val="00251A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25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6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6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5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9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4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8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5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0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9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1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6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47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5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78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3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7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0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6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4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46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212</TotalTime>
  <Pages>11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39664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Агаметова</dc:creator>
  <cp:keywords/>
  <dc:description/>
  <cp:lastModifiedBy>Анжелика Агаметова</cp:lastModifiedBy>
  <cp:revision>86</cp:revision>
  <cp:lastPrinted>2020-08-04T08:51:00Z</cp:lastPrinted>
  <dcterms:created xsi:type="dcterms:W3CDTF">2021-02-15T15:39:00Z</dcterms:created>
  <dcterms:modified xsi:type="dcterms:W3CDTF">2024-04-18T12:42:00Z</dcterms:modified>
</cp:coreProperties>
</file>